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7B98" w14:textId="77777777" w:rsidR="00384916" w:rsidRDefault="00384916" w:rsidP="00547F07">
      <w:pPr>
        <w:keepNext/>
        <w:keepLines/>
        <w:spacing w:before="40" w:after="40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Załącznik nr 1 - </w:t>
      </w:r>
      <w:r>
        <w:rPr>
          <w:rFonts w:ascii="Tahoma" w:hAnsi="Tahoma" w:cs="Tahoma"/>
          <w:b/>
          <w:sz w:val="16"/>
          <w:szCs w:val="18"/>
        </w:rPr>
        <w:t xml:space="preserve">Formularz oferty </w:t>
      </w:r>
    </w:p>
    <w:p w14:paraId="1B1C6291" w14:textId="77777777" w:rsidR="00CE4379" w:rsidRPr="00CE4379" w:rsidRDefault="00CE4379" w:rsidP="00547F07">
      <w:pPr>
        <w:keepNext/>
        <w:keepLines/>
        <w:spacing w:before="40" w:after="40"/>
        <w:jc w:val="center"/>
        <w:rPr>
          <w:rFonts w:ascii="Tahoma" w:hAnsi="Tahoma" w:cs="Tahoma"/>
          <w:b/>
          <w:sz w:val="28"/>
          <w:szCs w:val="32"/>
        </w:rPr>
      </w:pPr>
      <w:r w:rsidRPr="00CE4379">
        <w:rPr>
          <w:rFonts w:ascii="Tahoma" w:hAnsi="Tahoma" w:cs="Tahoma"/>
          <w:b/>
          <w:sz w:val="28"/>
          <w:szCs w:val="32"/>
        </w:rPr>
        <w:t>O F E R T A</w:t>
      </w:r>
    </w:p>
    <w:p w14:paraId="2AFE2154" w14:textId="77777777" w:rsidR="00CE4379" w:rsidRPr="00CE4379" w:rsidRDefault="00CE4379" w:rsidP="00547F07">
      <w:pPr>
        <w:keepNext/>
        <w:keepLines/>
        <w:spacing w:before="40" w:after="40"/>
        <w:jc w:val="center"/>
        <w:rPr>
          <w:rFonts w:ascii="Tahoma" w:hAnsi="Tahoma" w:cs="Tahoma"/>
          <w:sz w:val="18"/>
        </w:rPr>
      </w:pPr>
      <w:r w:rsidRPr="00CE4379">
        <w:rPr>
          <w:rFonts w:ascii="Tahoma" w:hAnsi="Tahoma" w:cs="Tahoma"/>
          <w:sz w:val="18"/>
        </w:rPr>
        <w:t>na:</w:t>
      </w:r>
    </w:p>
    <w:p w14:paraId="72516662" w14:textId="77777777" w:rsidR="00CE4379" w:rsidRPr="00CE4379" w:rsidRDefault="00CE4379" w:rsidP="00547F07">
      <w:pPr>
        <w:keepNext/>
        <w:keepLines/>
        <w:spacing w:before="40" w:after="40"/>
        <w:jc w:val="center"/>
        <w:rPr>
          <w:rFonts w:ascii="Tahoma" w:hAnsi="Tahoma" w:cs="Tahoma"/>
          <w:sz w:val="18"/>
        </w:rPr>
      </w:pPr>
    </w:p>
    <w:p w14:paraId="79208581" w14:textId="77777777" w:rsidR="00661034" w:rsidRDefault="00661034" w:rsidP="00661034">
      <w:pPr>
        <w:keepNext/>
        <w:keepLines/>
        <w:spacing w:before="60" w:after="60"/>
        <w:jc w:val="center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color w:val="0000FF"/>
        </w:rPr>
        <w:t>D</w:t>
      </w:r>
      <w:r w:rsidRPr="007F139D">
        <w:rPr>
          <w:rFonts w:ascii="Tahoma" w:hAnsi="Tahoma" w:cs="Tahoma"/>
          <w:b/>
          <w:color w:val="0000FF"/>
        </w:rPr>
        <w:t>okumentacja projektowo-kosztorysowa przebudowy/rozbudowy ul. Planetorza</w:t>
      </w:r>
    </w:p>
    <w:p w14:paraId="03D02092" w14:textId="77777777" w:rsidR="00CE4379" w:rsidRPr="00CE4379" w:rsidRDefault="00CE4379" w:rsidP="00E8190B">
      <w:pPr>
        <w:keepNext/>
        <w:keepLines/>
        <w:numPr>
          <w:ilvl w:val="2"/>
          <w:numId w:val="7"/>
        </w:numPr>
        <w:spacing w:before="120" w:after="120" w:line="276" w:lineRule="auto"/>
        <w:ind w:left="426" w:hanging="568"/>
        <w:jc w:val="both"/>
        <w:rPr>
          <w:rFonts w:ascii="Tahoma" w:hAnsi="Tahoma" w:cs="Tahoma"/>
          <w:b/>
          <w:sz w:val="18"/>
          <w:szCs w:val="20"/>
        </w:rPr>
      </w:pPr>
      <w:r w:rsidRPr="00CE4379">
        <w:rPr>
          <w:rFonts w:ascii="Tahoma" w:hAnsi="Tahoma" w:cs="Tahoma"/>
          <w:b/>
          <w:sz w:val="18"/>
          <w:szCs w:val="20"/>
        </w:rPr>
        <w:t>ZAMAWIAJĄCY:</w:t>
      </w:r>
      <w:r w:rsidRPr="00CE4379">
        <w:rPr>
          <w:rFonts w:ascii="Tahoma" w:hAnsi="Tahoma" w:cs="Tahoma"/>
          <w:b/>
          <w:sz w:val="18"/>
          <w:szCs w:val="20"/>
        </w:rPr>
        <w:br/>
      </w:r>
      <w:r w:rsidRPr="00CE4379">
        <w:rPr>
          <w:rFonts w:ascii="Tahoma" w:hAnsi="Tahoma" w:cs="Tahoma"/>
          <w:sz w:val="18"/>
          <w:szCs w:val="20"/>
        </w:rPr>
        <w:t>GMINA Kędzierzyn-Koźle, Urząd Miasta Kędzierzyn-Koźle, ul. Piramowicza 32, 47-200 Kędzierzyn-Koźle.</w:t>
      </w:r>
    </w:p>
    <w:p w14:paraId="627E3364" w14:textId="77777777" w:rsidR="00CE4379" w:rsidRPr="00CE4379" w:rsidRDefault="00CE4379" w:rsidP="00E8190B">
      <w:pPr>
        <w:keepNext/>
        <w:keepLines/>
        <w:numPr>
          <w:ilvl w:val="2"/>
          <w:numId w:val="7"/>
        </w:numPr>
        <w:spacing w:before="120" w:after="120" w:line="276" w:lineRule="auto"/>
        <w:ind w:left="567" w:hanging="709"/>
        <w:jc w:val="both"/>
        <w:rPr>
          <w:rFonts w:ascii="Tahoma" w:hAnsi="Tahoma" w:cs="Tahoma"/>
          <w:b/>
          <w:sz w:val="18"/>
          <w:szCs w:val="18"/>
        </w:rPr>
      </w:pPr>
      <w:r w:rsidRPr="00CE4379">
        <w:rPr>
          <w:rFonts w:ascii="Tahoma" w:hAnsi="Tahoma" w:cs="Tahoma"/>
          <w:b/>
          <w:sz w:val="18"/>
          <w:szCs w:val="18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28"/>
        <w:gridCol w:w="2466"/>
        <w:gridCol w:w="1879"/>
        <w:gridCol w:w="1619"/>
      </w:tblGrid>
      <w:tr w:rsidR="00CE4379" w:rsidRPr="00CE4379" w14:paraId="172E26D2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5F91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828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AF24" w14:textId="77777777" w:rsidR="00CE4379" w:rsidRPr="00CE4379" w:rsidRDefault="00CE4379" w:rsidP="00547F07">
            <w:pPr>
              <w:keepNext/>
              <w:keepLines/>
              <w:tabs>
                <w:tab w:val="right" w:pos="3597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</w:rPr>
              <w:t>Adres(y) Wykonawcy(ów)</w:t>
            </w:r>
            <w:r w:rsidRPr="00CE4379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ABEE" w14:textId="77777777" w:rsidR="00CE4379" w:rsidRPr="00CE4379" w:rsidRDefault="00CE4379" w:rsidP="00547F07">
            <w:pPr>
              <w:keepNext/>
              <w:keepLines/>
              <w:tabs>
                <w:tab w:val="right" w:pos="3597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</w:rPr>
              <w:t>NIP, REGON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79D" w14:textId="77777777" w:rsidR="00CE4379" w:rsidRPr="00CE4379" w:rsidRDefault="00CE4379" w:rsidP="00547F07">
            <w:pPr>
              <w:keepNext/>
              <w:keepLines/>
              <w:tabs>
                <w:tab w:val="right" w:pos="3597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</w:rPr>
              <w:t>NR REJESTRU np. KRS</w:t>
            </w:r>
          </w:p>
        </w:tc>
      </w:tr>
      <w:tr w:rsidR="00CE4379" w:rsidRPr="00CE4379" w14:paraId="0195F5B9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663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479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E00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9E2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72AB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4379" w:rsidRPr="00CE4379" w14:paraId="01A00ED9" w14:textId="77777777" w:rsidTr="000C582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6763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F1D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AFF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311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BE3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46643F7" w14:textId="77777777" w:rsidR="00CE4379" w:rsidRPr="00CE4379" w:rsidRDefault="00CE4379" w:rsidP="00E8190B">
      <w:pPr>
        <w:keepNext/>
        <w:keepLines/>
        <w:numPr>
          <w:ilvl w:val="2"/>
          <w:numId w:val="7"/>
        </w:numPr>
        <w:spacing w:before="120" w:after="120" w:line="276" w:lineRule="auto"/>
        <w:ind w:left="426" w:hanging="568"/>
        <w:jc w:val="both"/>
        <w:rPr>
          <w:rFonts w:ascii="Tahoma" w:hAnsi="Tahoma" w:cs="Tahoma"/>
          <w:b/>
          <w:sz w:val="18"/>
          <w:szCs w:val="18"/>
        </w:rPr>
      </w:pPr>
      <w:r w:rsidRPr="00CE4379">
        <w:rPr>
          <w:rFonts w:ascii="Tahoma" w:hAnsi="Tahoma" w:cs="Tahoma"/>
          <w:b/>
          <w:sz w:val="18"/>
          <w:szCs w:val="18"/>
          <w:lang w:val="de-DE"/>
        </w:rPr>
        <w:t xml:space="preserve">Dane </w:t>
      </w:r>
      <w:r w:rsidRPr="00CE4379">
        <w:rPr>
          <w:rFonts w:ascii="Tahoma" w:hAnsi="Tahoma" w:cs="Tahoma"/>
          <w:b/>
          <w:sz w:val="18"/>
          <w:szCs w:val="18"/>
        </w:rPr>
        <w:t>kontaktowe</w:t>
      </w:r>
      <w:r w:rsidRPr="00CE4379">
        <w:rPr>
          <w:rFonts w:ascii="Tahoma" w:hAnsi="Tahoma" w:cs="Tahoma"/>
          <w:b/>
          <w:sz w:val="18"/>
          <w:szCs w:val="18"/>
          <w:lang w:val="de-D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6327"/>
      </w:tblGrid>
      <w:tr w:rsidR="00CE4379" w:rsidRPr="00CE4379" w14:paraId="030EEB40" w14:textId="77777777" w:rsidTr="000C582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039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287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E4379" w:rsidRPr="00CE4379" w14:paraId="700DEE8C" w14:textId="77777777" w:rsidTr="000C582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06F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  <w:lang w:val="de-DE"/>
              </w:rPr>
              <w:t>Adres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647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CE4379" w:rsidRPr="00CE4379" w14:paraId="2B420E04" w14:textId="77777777" w:rsidTr="000C582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5B55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  <w:lang w:val="de-DE"/>
              </w:rPr>
              <w:t>Nr telefonu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A10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CE4379" w:rsidRPr="00CE4379" w14:paraId="10966D52" w14:textId="77777777" w:rsidTr="000C5820"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8001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E4379">
              <w:rPr>
                <w:rFonts w:ascii="Tahoma" w:hAnsi="Tahoma" w:cs="Tahoma"/>
                <w:b/>
                <w:sz w:val="18"/>
                <w:szCs w:val="18"/>
                <w:lang w:val="de-DE"/>
              </w:rPr>
              <w:t>Adres e-mail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3F5" w14:textId="77777777" w:rsidR="00CE4379" w:rsidRPr="00CE4379" w:rsidRDefault="00CE4379" w:rsidP="00547F07">
            <w:pPr>
              <w:keepNext/>
              <w:keepLines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</w:tbl>
    <w:p w14:paraId="75ECA8EB" w14:textId="77777777" w:rsidR="00CE4379" w:rsidRPr="00CE4379" w:rsidRDefault="00CE4379" w:rsidP="00547F07">
      <w:pPr>
        <w:keepNext/>
        <w:keepLines/>
        <w:jc w:val="both"/>
        <w:rPr>
          <w:rFonts w:ascii="Tahoma" w:hAnsi="Tahoma" w:cs="Tahoma"/>
          <w:b/>
          <w:sz w:val="16"/>
          <w:szCs w:val="18"/>
          <w:lang w:val="de-DE"/>
        </w:rPr>
      </w:pPr>
    </w:p>
    <w:p w14:paraId="1319402D" w14:textId="77777777" w:rsidR="00CE4379" w:rsidRPr="00CE4379" w:rsidRDefault="00CE4379" w:rsidP="00E8190B">
      <w:pPr>
        <w:keepNext/>
        <w:keepLines/>
        <w:numPr>
          <w:ilvl w:val="2"/>
          <w:numId w:val="7"/>
        </w:numPr>
        <w:spacing w:before="120" w:after="120" w:line="276" w:lineRule="auto"/>
        <w:ind w:left="426" w:hanging="568"/>
        <w:jc w:val="both"/>
        <w:rPr>
          <w:rFonts w:ascii="Tahoma" w:hAnsi="Tahoma" w:cs="Tahoma"/>
          <w:b/>
          <w:sz w:val="18"/>
          <w:szCs w:val="18"/>
        </w:rPr>
      </w:pPr>
      <w:r w:rsidRPr="00CE4379">
        <w:rPr>
          <w:rFonts w:ascii="Tahoma" w:hAnsi="Tahoma" w:cs="Tahoma"/>
          <w:b/>
          <w:sz w:val="18"/>
          <w:szCs w:val="18"/>
        </w:rPr>
        <w:t xml:space="preserve">Oferujemy wykonanie przedmiotu zamówienia zgodnie z warunkami zawartymi w SIWZ </w:t>
      </w:r>
      <w:r w:rsidRPr="00CE4379">
        <w:rPr>
          <w:rFonts w:ascii="Tahoma" w:hAnsi="Tahoma" w:cs="Tahoma"/>
          <w:b/>
          <w:sz w:val="18"/>
          <w:szCs w:val="18"/>
        </w:rPr>
        <w:br/>
        <w:t>i wg poniższych danych</w:t>
      </w:r>
      <w:r w:rsidRPr="00CE4379">
        <w:rPr>
          <w:rFonts w:ascii="Tahoma" w:hAnsi="Tahoma" w:cs="Tahoma"/>
          <w:sz w:val="18"/>
          <w:szCs w:val="18"/>
        </w:rPr>
        <w:t>:</w:t>
      </w:r>
    </w:p>
    <w:p w14:paraId="4ABFBB1D" w14:textId="77777777" w:rsidR="00CE4379" w:rsidRPr="00CE4379" w:rsidRDefault="00CE4379" w:rsidP="00E8190B">
      <w:pPr>
        <w:keepNext/>
        <w:keepLines/>
        <w:numPr>
          <w:ilvl w:val="0"/>
          <w:numId w:val="13"/>
        </w:numPr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Zapoznałem(liśmy) się z treścią SIWZ dla niniejszego zamówienia</w:t>
      </w:r>
      <w:r w:rsidRPr="00CE4379">
        <w:rPr>
          <w:rFonts w:ascii="Tahoma" w:hAnsi="Tahoma" w:cs="Tahoma"/>
          <w:bCs/>
          <w:iCs/>
          <w:sz w:val="18"/>
          <w:szCs w:val="18"/>
          <w:lang w:eastAsia="x-none"/>
        </w:rPr>
        <w:t xml:space="preserve"> i nie wnosimy do niej uwag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.</w:t>
      </w:r>
    </w:p>
    <w:p w14:paraId="387A2D4A" w14:textId="77777777" w:rsidR="00CE4379" w:rsidRPr="00CE4379" w:rsidRDefault="00CE4379" w:rsidP="00E8190B">
      <w:pPr>
        <w:keepNext/>
        <w:keepLines/>
        <w:numPr>
          <w:ilvl w:val="0"/>
          <w:numId w:val="13"/>
        </w:numPr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Gwarantuję(my) wykonanie niniejszego zamówienia zgodnie z treścią: SIWZ, wyjaśnień do SIWZ oraz jej modyfikacji.</w:t>
      </w:r>
    </w:p>
    <w:p w14:paraId="42283CFC" w14:textId="1621F4CE" w:rsidR="00481934" w:rsidRPr="00481934" w:rsidRDefault="00481934" w:rsidP="00E8190B">
      <w:pPr>
        <w:keepNext/>
        <w:keepLines/>
        <w:numPr>
          <w:ilvl w:val="0"/>
          <w:numId w:val="13"/>
        </w:numPr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/>
          <w:bCs/>
          <w:iCs/>
          <w:sz w:val="18"/>
          <w:szCs w:val="18"/>
          <w:lang w:eastAsia="x-none"/>
        </w:rPr>
      </w:pPr>
      <w:r w:rsidRPr="00481934">
        <w:rPr>
          <w:rFonts w:ascii="Tahoma" w:hAnsi="Tahoma" w:cs="Tahoma"/>
          <w:b/>
          <w:bCs/>
          <w:iCs/>
          <w:sz w:val="18"/>
          <w:szCs w:val="18"/>
          <w:lang w:eastAsia="x-none"/>
        </w:rPr>
        <w:t xml:space="preserve">Całkowita cena ryczałtowa brutto wykonania przedmiotu zamówienia określonego SIWZ wynosi: </w:t>
      </w:r>
    </w:p>
    <w:p w14:paraId="1CB865DE" w14:textId="7114B71F" w:rsidR="00CE4379" w:rsidRPr="009D1683" w:rsidRDefault="00481934" w:rsidP="00547F07">
      <w:pPr>
        <w:keepNext/>
        <w:keepLines/>
        <w:spacing w:before="120" w:after="60" w:line="276" w:lineRule="auto"/>
        <w:ind w:left="284"/>
        <w:jc w:val="center"/>
        <w:outlineLvl w:val="4"/>
        <w:rPr>
          <w:rFonts w:ascii="Tahoma" w:eastAsia="Calibri" w:hAnsi="Tahoma" w:cs="Tahoma"/>
          <w:i/>
          <w:color w:val="0000FF"/>
          <w:sz w:val="18"/>
          <w:szCs w:val="18"/>
          <w:lang w:eastAsia="en-US"/>
        </w:rPr>
      </w:pPr>
      <w:r w:rsidRPr="00481934">
        <w:rPr>
          <w:rFonts w:ascii="Tahoma" w:eastAsia="Calibri" w:hAnsi="Tahoma" w:cs="Tahoma"/>
          <w:b/>
          <w:bCs/>
          <w:iCs/>
          <w:sz w:val="16"/>
          <w:szCs w:val="18"/>
          <w:lang w:val="x-none" w:eastAsia="x-none"/>
        </w:rPr>
        <w:t xml:space="preserve">……………………………… zł </w:t>
      </w:r>
      <w:r w:rsidR="00800768" w:rsidRPr="009D1683">
        <w:rPr>
          <w:rFonts w:ascii="Tahoma" w:eastAsia="Calibri" w:hAnsi="Tahoma" w:cs="Tahoma"/>
          <w:i/>
          <w:color w:val="0000FF"/>
          <w:sz w:val="18"/>
          <w:szCs w:val="18"/>
          <w:lang w:eastAsia="en-US"/>
        </w:rPr>
        <w:t>(wartość oceniana)</w:t>
      </w:r>
    </w:p>
    <w:p w14:paraId="42C20664" w14:textId="15F33941" w:rsidR="00800768" w:rsidRDefault="00800768" w:rsidP="00547F07">
      <w:pPr>
        <w:keepNext/>
        <w:keepLines/>
        <w:spacing w:before="120" w:after="60" w:line="276" w:lineRule="auto"/>
        <w:ind w:left="284"/>
        <w:jc w:val="center"/>
        <w:outlineLvl w:val="4"/>
        <w:rPr>
          <w:rFonts w:ascii="Tahoma" w:hAnsi="Tahoma" w:cs="Tahoma"/>
          <w:b/>
          <w:i/>
          <w:sz w:val="18"/>
          <w:szCs w:val="18"/>
        </w:rPr>
      </w:pPr>
      <w:r w:rsidRPr="00800768">
        <w:rPr>
          <w:rFonts w:ascii="Tahoma" w:hAnsi="Tahoma" w:cs="Tahoma"/>
          <w:b/>
          <w:i/>
          <w:sz w:val="18"/>
          <w:szCs w:val="18"/>
        </w:rPr>
        <w:t>/słownie:</w:t>
      </w:r>
      <w:r w:rsidRPr="00800768">
        <w:rPr>
          <w:rFonts w:ascii="Tahoma" w:hAnsi="Tahoma" w:cs="Tahoma"/>
          <w:i/>
          <w:sz w:val="18"/>
          <w:szCs w:val="18"/>
        </w:rPr>
        <w:t>..............................................................................................................................................</w:t>
      </w:r>
      <w:r w:rsidRPr="00800768">
        <w:rPr>
          <w:rFonts w:ascii="Tahoma" w:hAnsi="Tahoma" w:cs="Tahoma"/>
          <w:b/>
          <w:i/>
          <w:sz w:val="18"/>
          <w:szCs w:val="18"/>
        </w:rPr>
        <w:t xml:space="preserve"> /</w:t>
      </w:r>
    </w:p>
    <w:p w14:paraId="6D15E91E" w14:textId="77777777" w:rsidR="00547F07" w:rsidRPr="00800768" w:rsidRDefault="00547F07" w:rsidP="00547F07">
      <w:pPr>
        <w:keepNext/>
        <w:keepLines/>
        <w:spacing w:before="120" w:after="60" w:line="276" w:lineRule="auto"/>
        <w:ind w:left="284"/>
        <w:jc w:val="center"/>
        <w:outlineLvl w:val="4"/>
        <w:rPr>
          <w:rFonts w:ascii="Tahoma" w:eastAsia="Calibri" w:hAnsi="Tahoma" w:cs="Tahoma"/>
          <w:b/>
          <w:bCs/>
          <w:iCs/>
          <w:sz w:val="16"/>
          <w:szCs w:val="18"/>
          <w:lang w:eastAsia="x-none"/>
        </w:rPr>
      </w:pPr>
    </w:p>
    <w:p w14:paraId="77635C0E" w14:textId="77777777" w:rsidR="00B1522A" w:rsidRPr="00C35C28" w:rsidRDefault="00B1522A" w:rsidP="00B1522A">
      <w:pPr>
        <w:pStyle w:val="Akapitzlist"/>
        <w:keepNext/>
        <w:keepLines/>
        <w:numPr>
          <w:ilvl w:val="0"/>
          <w:numId w:val="13"/>
        </w:numPr>
        <w:rPr>
          <w:rFonts w:ascii="Tahoma" w:hAnsi="Tahoma" w:cs="Tahoma"/>
          <w:bCs/>
          <w:iCs/>
          <w:sz w:val="18"/>
          <w:szCs w:val="18"/>
          <w:u w:val="single"/>
          <w:lang w:val="x-none" w:eastAsia="x-none"/>
        </w:rPr>
      </w:pPr>
      <w:r w:rsidRPr="00C35C28">
        <w:rPr>
          <w:rFonts w:ascii="Tahoma" w:hAnsi="Tahoma" w:cs="Tahoma"/>
          <w:bCs/>
          <w:iCs/>
          <w:sz w:val="18"/>
          <w:szCs w:val="18"/>
          <w:lang w:eastAsia="x-none"/>
        </w:rPr>
        <w:t>Termin</w:t>
      </w:r>
      <w:r>
        <w:rPr>
          <w:rFonts w:ascii="Tahoma" w:hAnsi="Tahoma" w:cs="Tahoma"/>
          <w:bCs/>
          <w:iCs/>
          <w:sz w:val="18"/>
          <w:szCs w:val="18"/>
          <w:lang w:eastAsia="x-none"/>
        </w:rPr>
        <w:t>y</w:t>
      </w:r>
      <w:r w:rsidRPr="00C35C28">
        <w:rPr>
          <w:rFonts w:ascii="Tahoma" w:hAnsi="Tahoma" w:cs="Tahoma"/>
          <w:bCs/>
          <w:iCs/>
          <w:sz w:val="18"/>
          <w:szCs w:val="18"/>
          <w:lang w:eastAsia="x-none"/>
        </w:rPr>
        <w:t xml:space="preserve"> realizacji zamówienia wyno</w:t>
      </w:r>
      <w:r>
        <w:rPr>
          <w:rFonts w:ascii="Tahoma" w:hAnsi="Tahoma" w:cs="Tahoma"/>
          <w:bCs/>
          <w:iCs/>
          <w:sz w:val="18"/>
          <w:szCs w:val="18"/>
          <w:lang w:eastAsia="x-none"/>
        </w:rPr>
        <w:t xml:space="preserve">szą </w:t>
      </w:r>
      <w:r w:rsidRPr="00032B40">
        <w:rPr>
          <w:rFonts w:eastAsia="Times New Roman" w:cs="Tahoma"/>
          <w:color w:val="0000FF"/>
          <w:sz w:val="18"/>
          <w:szCs w:val="18"/>
          <w:lang w:eastAsia="pl-PL"/>
        </w:rPr>
        <w:t>(oceniany termin cząstkowy)</w:t>
      </w:r>
      <w:r>
        <w:rPr>
          <w:rFonts w:ascii="Tahoma" w:hAnsi="Tahoma" w:cs="Tahoma"/>
          <w:bCs/>
          <w:iCs/>
          <w:sz w:val="18"/>
          <w:szCs w:val="18"/>
          <w:lang w:eastAsia="x-none"/>
        </w:rPr>
        <w:t xml:space="preserve"> </w:t>
      </w:r>
      <w:r w:rsidRPr="00C35C28">
        <w:rPr>
          <w:rFonts w:ascii="Tahoma" w:hAnsi="Tahoma" w:cs="Tahoma"/>
          <w:bCs/>
          <w:iCs/>
          <w:sz w:val="18"/>
          <w:szCs w:val="18"/>
          <w:lang w:eastAsia="x-none"/>
        </w:rPr>
        <w:t>: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805"/>
        <w:gridCol w:w="3897"/>
      </w:tblGrid>
      <w:tr w:rsidR="00B1522A" w:rsidRPr="00C35C28" w14:paraId="057C3688" w14:textId="77777777" w:rsidTr="00C439F5">
        <w:trPr>
          <w:trHeight w:val="459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255" w14:textId="77777777" w:rsidR="00B1522A" w:rsidRPr="00694E14" w:rsidRDefault="00B1522A" w:rsidP="00B1522A">
            <w:pPr>
              <w:keepNext/>
              <w:keepLines/>
              <w:spacing w:line="254" w:lineRule="auto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694E14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FA6C" w14:textId="77777777" w:rsidR="00B1522A" w:rsidRPr="00694E14" w:rsidRDefault="00B1522A" w:rsidP="00B1522A">
            <w:pPr>
              <w:keepNext/>
              <w:keepLines/>
              <w:spacing w:line="254" w:lineRule="auto"/>
              <w:ind w:firstLine="284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694E14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Termin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EF61" w14:textId="77777777" w:rsidR="00B1522A" w:rsidRPr="00694E14" w:rsidRDefault="00B1522A" w:rsidP="00B1522A">
            <w:pPr>
              <w:keepNext/>
              <w:keepLines/>
              <w:spacing w:line="254" w:lineRule="auto"/>
              <w:ind w:firstLine="284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u w:val="single"/>
                <w:lang w:eastAsia="x-none"/>
              </w:rPr>
            </w:pPr>
            <w:r w:rsidRPr="00694E14">
              <w:rPr>
                <w:rFonts w:ascii="Tahoma" w:hAnsi="Tahoma" w:cs="Tahoma"/>
                <w:b/>
                <w:bCs/>
                <w:iCs/>
                <w:sz w:val="18"/>
                <w:szCs w:val="18"/>
                <w:u w:val="single"/>
                <w:lang w:eastAsia="x-none"/>
              </w:rPr>
              <w:t>Ilość dni</w:t>
            </w:r>
          </w:p>
        </w:tc>
      </w:tr>
      <w:tr w:rsidR="00B1522A" w:rsidRPr="00C35C28" w14:paraId="0BC51121" w14:textId="77777777" w:rsidTr="00C439F5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AE2A" w14:textId="77777777" w:rsidR="00B1522A" w:rsidRPr="00C35C28" w:rsidRDefault="00B1522A" w:rsidP="00B1522A">
            <w:pPr>
              <w:keepNext/>
              <w:keepLines/>
              <w:spacing w:before="60" w:after="60" w:line="254" w:lineRule="auto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C35C28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41EC" w14:textId="2D4B6A35" w:rsidR="00B1522A" w:rsidRPr="00694E14" w:rsidRDefault="00B1522A" w:rsidP="00B1522A">
            <w:pPr>
              <w:keepNext/>
              <w:keepLines/>
              <w:tabs>
                <w:tab w:val="left" w:pos="720"/>
                <w:tab w:val="left" w:pos="993"/>
              </w:tabs>
              <w:spacing w:before="60" w:after="120"/>
              <w:outlineLvl w:val="2"/>
              <w:rPr>
                <w:rFonts w:ascii="Tahoma" w:hAnsi="Tahoma" w:cs="Tahoma"/>
                <w:bCs/>
                <w:sz w:val="18"/>
                <w:szCs w:val="18"/>
                <w:u w:val="single"/>
                <w:lang w:val="x-none" w:eastAsia="x-none"/>
              </w:rPr>
            </w:pPr>
            <w:r w:rsidRPr="00694E14">
              <w:rPr>
                <w:rFonts w:ascii="Tahoma" w:hAnsi="Tahoma" w:cs="Tahoma"/>
                <w:b/>
                <w:bCs/>
                <w:sz w:val="18"/>
                <w:szCs w:val="18"/>
                <w:lang w:val="x-none" w:eastAsia="x-none"/>
              </w:rPr>
              <w:t xml:space="preserve">Termin </w:t>
            </w:r>
            <w:r w:rsidRPr="00694E14">
              <w:rPr>
                <w:rFonts w:ascii="Tahoma" w:hAnsi="Tahoma" w:cs="Tahoma"/>
                <w:sz w:val="18"/>
                <w:szCs w:val="18"/>
              </w:rPr>
              <w:t>wykonan</w:t>
            </w:r>
            <w:r>
              <w:rPr>
                <w:rFonts w:ascii="Tahoma" w:hAnsi="Tahoma" w:cs="Tahoma"/>
                <w:sz w:val="18"/>
                <w:szCs w:val="18"/>
              </w:rPr>
              <w:t xml:space="preserve">ia koncepcji programowej drogi </w:t>
            </w:r>
            <w:r w:rsidRPr="00694E14">
              <w:rPr>
                <w:rFonts w:ascii="Tahoma" w:hAnsi="Tahoma" w:cs="Tahoma"/>
                <w:sz w:val="18"/>
                <w:szCs w:val="18"/>
              </w:rPr>
              <w:t xml:space="preserve">i przekazanie jej Zamawiającemu – </w:t>
            </w:r>
            <w:r w:rsidRPr="00694E14">
              <w:rPr>
                <w:rFonts w:ascii="Tahoma" w:hAnsi="Tahoma" w:cs="Tahoma"/>
                <w:sz w:val="18"/>
                <w:szCs w:val="18"/>
                <w:u w:val="single"/>
              </w:rPr>
              <w:t>do 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zaakceptowania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B36" w14:textId="77777777" w:rsidR="00B1522A" w:rsidRPr="00694E14" w:rsidRDefault="00B1522A" w:rsidP="00B1522A">
            <w:pPr>
              <w:keepNext/>
              <w:keepLines/>
              <w:spacing w:before="60" w:after="60" w:line="254" w:lineRule="auto"/>
              <w:ind w:firstLine="284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  <w:p w14:paraId="68C38D3D" w14:textId="5808081E" w:rsidR="00B1522A" w:rsidRPr="00694E14" w:rsidRDefault="00B1522A" w:rsidP="00B1522A">
            <w:pPr>
              <w:keepNext/>
              <w:keepLines/>
              <w:spacing w:before="60" w:after="60" w:line="254" w:lineRule="auto"/>
              <w:ind w:firstLine="28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4E1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.......................  dni kalendarzowych</w:t>
            </w:r>
            <w:r w:rsidRPr="00694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94E14"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  <w:t xml:space="preserve">od </w:t>
            </w:r>
            <w:r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  <w:t xml:space="preserve">dnia zawarcia </w:t>
            </w:r>
            <w:r w:rsidRPr="00694E14"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  <w:t>umowy</w:t>
            </w:r>
          </w:p>
          <w:p w14:paraId="310E46F6" w14:textId="77777777" w:rsidR="00B1522A" w:rsidRPr="00694E14" w:rsidRDefault="00B1522A" w:rsidP="00B1522A">
            <w:pPr>
              <w:keepNext/>
              <w:keepLines/>
              <w:spacing w:before="60" w:after="60" w:line="276" w:lineRule="auto"/>
              <w:ind w:firstLine="284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694E14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</w:t>
            </w:r>
            <w:r w:rsidRPr="00694E1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maksymalny termin wskazany przez Zamawiającego 21 dni kalendarzowych)</w:t>
            </w:r>
          </w:p>
        </w:tc>
      </w:tr>
      <w:tr w:rsidR="00B1522A" w:rsidRPr="00C35C28" w14:paraId="371E9107" w14:textId="77777777" w:rsidTr="00C439F5">
        <w:trPr>
          <w:trHeight w:val="1282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D696" w14:textId="77777777" w:rsidR="00B1522A" w:rsidRPr="00C35C28" w:rsidRDefault="00B1522A" w:rsidP="00B1522A">
            <w:pPr>
              <w:keepNext/>
              <w:keepLines/>
              <w:spacing w:before="60" w:after="60" w:line="254" w:lineRule="auto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</w:pPr>
            <w:r w:rsidRPr="00C35C28">
              <w:rPr>
                <w:rFonts w:ascii="Tahoma" w:hAnsi="Tahoma" w:cs="Tahoma"/>
                <w:bCs/>
                <w:iCs/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9C9" w14:textId="77777777" w:rsidR="00B1522A" w:rsidRPr="00694E14" w:rsidRDefault="00B1522A" w:rsidP="00B1522A">
            <w:pPr>
              <w:keepNext/>
              <w:keepLines/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694E14">
              <w:rPr>
                <w:rFonts w:ascii="Tahoma" w:hAnsi="Tahoma" w:cs="Tahoma"/>
                <w:b/>
                <w:kern w:val="3"/>
                <w:sz w:val="18"/>
                <w:szCs w:val="18"/>
                <w:lang w:eastAsia="x-none"/>
              </w:rPr>
              <w:t>Termin</w:t>
            </w:r>
            <w:r w:rsidRPr="00694E14">
              <w:rPr>
                <w:rFonts w:ascii="Tahoma" w:hAnsi="Tahoma" w:cs="Tahoma"/>
                <w:kern w:val="3"/>
                <w:sz w:val="18"/>
                <w:szCs w:val="18"/>
              </w:rPr>
              <w:t xml:space="preserve"> </w:t>
            </w:r>
            <w:r w:rsidRPr="00694E14">
              <w:rPr>
                <w:rFonts w:ascii="Tahoma" w:hAnsi="Tahoma" w:cs="Tahoma"/>
                <w:sz w:val="18"/>
                <w:szCs w:val="18"/>
              </w:rPr>
              <w:t xml:space="preserve">przekazania Zamawiającemu kompletnej i pozytywnie uzgodnionej dokumentacji projektowej, kosztorysowej i specyfikacji technicznej – </w:t>
            </w:r>
            <w:r w:rsidRPr="00694E14">
              <w:rPr>
                <w:rFonts w:ascii="Tahoma" w:hAnsi="Tahoma" w:cs="Tahoma"/>
                <w:sz w:val="18"/>
                <w:szCs w:val="18"/>
                <w:u w:val="single"/>
              </w:rPr>
              <w:t>do sprawdzenia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74B" w14:textId="77777777" w:rsidR="00B1522A" w:rsidRPr="00C35C28" w:rsidRDefault="00B1522A" w:rsidP="00B1522A">
            <w:pPr>
              <w:keepNext/>
              <w:keepLines/>
              <w:spacing w:before="60" w:after="60" w:line="254" w:lineRule="auto"/>
              <w:ind w:firstLine="284"/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  <w:p w14:paraId="56FE8B13" w14:textId="1A5D6B1E" w:rsidR="00B1522A" w:rsidRPr="00B1522A" w:rsidRDefault="00B1522A" w:rsidP="00B1522A">
            <w:pPr>
              <w:keepNext/>
              <w:keepLines/>
              <w:spacing w:before="60" w:after="60" w:line="276" w:lineRule="auto"/>
              <w:ind w:firstLine="284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x-none"/>
              </w:rPr>
            </w:pPr>
            <w:r w:rsidRPr="00694E14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.......................  dni kalendarzowych </w:t>
            </w:r>
            <w:r w:rsidRPr="00694E14"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  <w:t xml:space="preserve">od </w:t>
            </w:r>
            <w:r w:rsidRPr="00B1522A"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  <w:t>dnia otrzymania od Zamawiającego ostatecznego uzgodnienia koncepcji</w:t>
            </w:r>
          </w:p>
          <w:p w14:paraId="7E2A4824" w14:textId="4B3EFA7F" w:rsidR="00B1522A" w:rsidRPr="00694E14" w:rsidRDefault="00B1522A" w:rsidP="00B1522A">
            <w:pPr>
              <w:keepNext/>
              <w:keepLines/>
              <w:spacing w:before="60" w:after="60" w:line="276" w:lineRule="auto"/>
              <w:ind w:firstLine="284"/>
              <w:jc w:val="center"/>
              <w:rPr>
                <w:rFonts w:ascii="Tahoma" w:hAnsi="Tahoma" w:cs="Tahoma"/>
                <w:bCs/>
                <w:i/>
                <w:iCs/>
                <w:sz w:val="16"/>
                <w:szCs w:val="16"/>
                <w:lang w:eastAsia="x-none"/>
              </w:rPr>
            </w:pPr>
            <w:r w:rsidRPr="00694E14">
              <w:rPr>
                <w:rFonts w:ascii="Tahoma" w:hAnsi="Tahoma" w:cs="Tahoma"/>
                <w:bCs/>
                <w:i/>
                <w:iCs/>
                <w:color w:val="0000FF"/>
                <w:sz w:val="16"/>
                <w:szCs w:val="16"/>
                <w:lang w:eastAsia="x-none"/>
              </w:rPr>
              <w:t xml:space="preserve">(maksymalny termin </w:t>
            </w:r>
            <w:r>
              <w:rPr>
                <w:rFonts w:ascii="Tahoma" w:hAnsi="Tahoma" w:cs="Tahoma"/>
                <w:bCs/>
                <w:i/>
                <w:iCs/>
                <w:color w:val="0000FF"/>
                <w:sz w:val="16"/>
                <w:szCs w:val="16"/>
                <w:lang w:eastAsia="x-none"/>
              </w:rPr>
              <w:t xml:space="preserve"> wskazany przez Zamawiającego 100</w:t>
            </w:r>
            <w:r w:rsidRPr="00694E14">
              <w:rPr>
                <w:rFonts w:ascii="Tahoma" w:hAnsi="Tahoma" w:cs="Tahoma"/>
                <w:bCs/>
                <w:i/>
                <w:iCs/>
                <w:color w:val="0000FF"/>
                <w:sz w:val="16"/>
                <w:szCs w:val="16"/>
                <w:lang w:eastAsia="x-none"/>
              </w:rPr>
              <w:t xml:space="preserve"> dni kalendarzowych)</w:t>
            </w:r>
          </w:p>
        </w:tc>
      </w:tr>
      <w:tr w:rsidR="00B1522A" w:rsidRPr="00C35C28" w14:paraId="4DEF895A" w14:textId="77777777" w:rsidTr="00C439F5">
        <w:trPr>
          <w:jc w:val="center"/>
        </w:trPr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E70" w14:textId="77777777" w:rsidR="00B1522A" w:rsidRDefault="00B1522A" w:rsidP="00B1522A">
            <w:pPr>
              <w:keepNext/>
              <w:keepLines/>
              <w:spacing w:before="60" w:after="60" w:line="276" w:lineRule="auto"/>
              <w:ind w:left="720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94E1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Suma terminów cząstkowych wskazana</w:t>
            </w:r>
          </w:p>
          <w:p w14:paraId="059B30D0" w14:textId="77777777" w:rsidR="00B1522A" w:rsidRPr="00694E14" w:rsidRDefault="00B1522A" w:rsidP="00B1522A">
            <w:pPr>
              <w:keepNext/>
              <w:keepLines/>
              <w:spacing w:before="60" w:after="60" w:line="276" w:lineRule="auto"/>
              <w:ind w:left="720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  <w:lang w:eastAsia="x-none"/>
              </w:rPr>
            </w:pPr>
            <w:r w:rsidRPr="00694E1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w poz. 1 i 2 (wartość oceniana)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5209" w14:textId="77777777" w:rsidR="00B1522A" w:rsidRPr="00C35C28" w:rsidRDefault="00B1522A" w:rsidP="00B1522A">
            <w:pPr>
              <w:keepNext/>
              <w:keepLines/>
              <w:spacing w:before="60" w:after="60" w:line="254" w:lineRule="auto"/>
              <w:ind w:firstLine="284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  <w:p w14:paraId="46D3FF22" w14:textId="77777777" w:rsidR="00B1522A" w:rsidRPr="00C35C28" w:rsidRDefault="00B1522A" w:rsidP="00B1522A">
            <w:pPr>
              <w:keepNext/>
              <w:keepLines/>
              <w:spacing w:before="60" w:after="60" w:line="254" w:lineRule="auto"/>
              <w:ind w:firstLine="284"/>
              <w:jc w:val="center"/>
              <w:rPr>
                <w:rFonts w:ascii="Tahoma" w:hAnsi="Tahoma" w:cs="Tahoma"/>
                <w:b/>
                <w:i/>
                <w:color w:val="0000FF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………………… </w:t>
            </w:r>
            <w:r w:rsidRPr="00C35C2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dni </w:t>
            </w: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 xml:space="preserve">kalendarzowych </w:t>
            </w:r>
            <w:r w:rsidRPr="00694E14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(wartość oceniana)</w:t>
            </w:r>
          </w:p>
        </w:tc>
      </w:tr>
    </w:tbl>
    <w:p w14:paraId="79751EE7" w14:textId="4B36E3B9" w:rsidR="00B1522A" w:rsidRPr="00694E14" w:rsidRDefault="00B1522A" w:rsidP="00B1522A">
      <w:pPr>
        <w:keepNext/>
        <w:keepLines/>
        <w:tabs>
          <w:tab w:val="left" w:pos="284"/>
        </w:tabs>
        <w:spacing w:before="60" w:after="60"/>
        <w:ind w:left="284"/>
        <w:jc w:val="both"/>
        <w:outlineLvl w:val="4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694E1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Pozostałe terminy cząstkowe podane w pkt 6.2 IDW (z wyłączeniem podpunktu 2</w:t>
      </w:r>
      <w:r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 xml:space="preserve"> i 5</w:t>
      </w:r>
      <w:r w:rsidRPr="00694E1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 xml:space="preserve">) nie podlegają zmianom (ocenie) i wynoszą </w:t>
      </w:r>
      <w:r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do 77</w:t>
      </w:r>
      <w:r w:rsidRPr="00694E1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 xml:space="preserve"> dni kalendarzowych.</w:t>
      </w:r>
    </w:p>
    <w:p w14:paraId="1D2F82A0" w14:textId="02A4CD6F" w:rsidR="00B1522A" w:rsidRPr="00694E14" w:rsidRDefault="00B1522A" w:rsidP="00B1522A">
      <w:pPr>
        <w:keepNext/>
        <w:keepLines/>
        <w:tabs>
          <w:tab w:val="left" w:pos="284"/>
        </w:tabs>
        <w:spacing w:before="120" w:after="60" w:line="276" w:lineRule="auto"/>
        <w:ind w:left="284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694E14">
        <w:rPr>
          <w:rFonts w:ascii="Tahoma" w:eastAsia="Calibri" w:hAnsi="Tahoma" w:cs="Tahoma"/>
          <w:b/>
          <w:iCs/>
          <w:color w:val="0000FF"/>
          <w:sz w:val="18"/>
          <w:szCs w:val="18"/>
          <w:u w:val="single"/>
          <w:lang w:eastAsia="en-US"/>
        </w:rPr>
        <w:lastRenderedPageBreak/>
        <w:t>UWAGA!</w:t>
      </w:r>
      <w:r w:rsidRPr="00694E14">
        <w:rPr>
          <w:rFonts w:ascii="Tahoma" w:eastAsia="Calibri" w:hAnsi="Tahoma" w:cs="Tahoma"/>
          <w:b/>
          <w:iCs/>
          <w:color w:val="0000FF"/>
          <w:sz w:val="18"/>
          <w:szCs w:val="18"/>
          <w:lang w:eastAsia="en-US"/>
        </w:rPr>
        <w:t>:</w:t>
      </w:r>
      <w:r w:rsidRPr="00694E14">
        <w:rPr>
          <w:rFonts w:ascii="Tahoma" w:eastAsia="Calibri" w:hAnsi="Tahoma" w:cs="Tahoma"/>
          <w:bCs/>
          <w:iCs/>
          <w:color w:val="0000FF"/>
          <w:sz w:val="18"/>
          <w:szCs w:val="18"/>
          <w:lang w:eastAsia="en-US"/>
        </w:rPr>
        <w:t xml:space="preserve"> termin wykonania opracowań projektowych oraz czynności składających się na przedmiot umowy (całościowy termin wykonania umowy) stanowi sumę terminu ocenianego oraz stałych terminów cząstkowych (nie dłużej niż 1</w:t>
      </w:r>
      <w:r>
        <w:rPr>
          <w:rFonts w:ascii="Tahoma" w:eastAsia="Calibri" w:hAnsi="Tahoma" w:cs="Tahoma"/>
          <w:bCs/>
          <w:iCs/>
          <w:color w:val="0000FF"/>
          <w:sz w:val="18"/>
          <w:szCs w:val="18"/>
          <w:lang w:eastAsia="en-US"/>
        </w:rPr>
        <w:t>98</w:t>
      </w:r>
      <w:r w:rsidRPr="00694E14">
        <w:rPr>
          <w:rFonts w:ascii="Tahoma" w:eastAsia="Calibri" w:hAnsi="Tahoma" w:cs="Tahoma"/>
          <w:bCs/>
          <w:iCs/>
          <w:color w:val="0000FF"/>
          <w:sz w:val="18"/>
          <w:szCs w:val="18"/>
          <w:lang w:eastAsia="en-US"/>
        </w:rPr>
        <w:t xml:space="preserve"> dni kalendarzowych od daty zawarcia umowy).</w:t>
      </w:r>
    </w:p>
    <w:p w14:paraId="54FD936A" w14:textId="77777777" w:rsidR="00B1522A" w:rsidRPr="00B1522A" w:rsidRDefault="00B1522A" w:rsidP="00B1522A">
      <w:pPr>
        <w:keepNext/>
        <w:keepLines/>
        <w:spacing w:before="120" w:after="60" w:line="276" w:lineRule="auto"/>
        <w:jc w:val="both"/>
        <w:outlineLvl w:val="4"/>
        <w:rPr>
          <w:rFonts w:ascii="Tahoma" w:eastAsia="Calibri" w:hAnsi="Tahoma" w:cs="Tahoma"/>
          <w:sz w:val="18"/>
          <w:szCs w:val="18"/>
          <w:lang w:eastAsia="en-US"/>
        </w:rPr>
      </w:pPr>
    </w:p>
    <w:p w14:paraId="6928B2B6" w14:textId="77777777" w:rsidR="00481934" w:rsidRPr="00B1522A" w:rsidRDefault="00481934" w:rsidP="00B1522A">
      <w:pPr>
        <w:keepNext/>
        <w:keepLines/>
        <w:numPr>
          <w:ilvl w:val="0"/>
          <w:numId w:val="13"/>
        </w:numPr>
        <w:spacing w:before="120" w:after="60" w:line="276" w:lineRule="auto"/>
        <w:ind w:left="284" w:hanging="426"/>
        <w:jc w:val="both"/>
        <w:outlineLvl w:val="4"/>
        <w:rPr>
          <w:rFonts w:ascii="Tahoma" w:eastAsia="Calibri" w:hAnsi="Tahoma" w:cs="Tahoma"/>
          <w:sz w:val="18"/>
          <w:szCs w:val="18"/>
          <w:lang w:eastAsia="en-US"/>
        </w:rPr>
      </w:pPr>
      <w:r w:rsidRPr="00481934">
        <w:rPr>
          <w:rFonts w:ascii="Tahoma" w:eastAsia="Calibri" w:hAnsi="Tahoma" w:cs="Tahoma"/>
          <w:b/>
          <w:sz w:val="18"/>
          <w:szCs w:val="18"/>
          <w:lang w:eastAsia="en-US"/>
        </w:rPr>
        <w:t xml:space="preserve">Doświadczenie Projektanta </w:t>
      </w:r>
      <w:r w:rsidRPr="00481934"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  <w:t xml:space="preserve">branży drogowej </w:t>
      </w:r>
      <w:r w:rsidRPr="009D1683">
        <w:rPr>
          <w:rFonts w:ascii="Tahoma" w:eastAsia="Calibri" w:hAnsi="Tahoma" w:cs="Tahoma"/>
          <w:i/>
          <w:color w:val="0000FF"/>
          <w:sz w:val="18"/>
          <w:szCs w:val="18"/>
          <w:lang w:eastAsia="en-US"/>
        </w:rPr>
        <w:t>(wartość oceniana)</w:t>
      </w:r>
      <w:r w:rsidRPr="009D1683">
        <w:rPr>
          <w:rFonts w:ascii="Tahoma" w:eastAsia="Calibri" w:hAnsi="Tahoma" w:cs="Tahoma"/>
          <w:color w:val="0000FF"/>
          <w:sz w:val="18"/>
          <w:szCs w:val="18"/>
          <w:lang w:eastAsia="en-US"/>
        </w:rPr>
        <w:t>.</w:t>
      </w:r>
    </w:p>
    <w:p w14:paraId="1ECDB7B5" w14:textId="77777777" w:rsidR="00B1522A" w:rsidRPr="009D1683" w:rsidRDefault="00B1522A" w:rsidP="00B1522A">
      <w:pPr>
        <w:keepNext/>
        <w:keepLines/>
        <w:spacing w:before="120" w:after="60" w:line="276" w:lineRule="auto"/>
        <w:ind w:left="284"/>
        <w:jc w:val="both"/>
        <w:outlineLvl w:val="4"/>
        <w:rPr>
          <w:rFonts w:ascii="Tahoma" w:eastAsia="Calibri" w:hAnsi="Tahoma" w:cs="Tahoma"/>
          <w:sz w:val="18"/>
          <w:szCs w:val="18"/>
          <w:lang w:eastAsia="en-US"/>
        </w:rPr>
      </w:pPr>
      <w:r w:rsidRPr="009D1683">
        <w:rPr>
          <w:rFonts w:ascii="Tahoma" w:eastAsia="Calibri" w:hAnsi="Tahoma" w:cs="Tahoma"/>
          <w:sz w:val="18"/>
          <w:szCs w:val="18"/>
          <w:lang w:eastAsia="en-US"/>
        </w:rPr>
        <w:t>Zamawiający przyzna punkty w sposób szczegółowo opisany w  pkt 15.6 IDW</w:t>
      </w:r>
      <w:r>
        <w:rPr>
          <w:rFonts w:ascii="Tahoma" w:eastAsia="Calibri" w:hAnsi="Tahoma" w:cs="Tahoma"/>
          <w:sz w:val="18"/>
          <w:szCs w:val="18"/>
          <w:lang w:eastAsia="en-US"/>
        </w:rPr>
        <w:t>, za:</w:t>
      </w:r>
    </w:p>
    <w:p w14:paraId="550D6695" w14:textId="77777777" w:rsidR="00B1522A" w:rsidRPr="009D1683" w:rsidRDefault="00B1522A" w:rsidP="00B1522A">
      <w:pPr>
        <w:keepNext/>
        <w:keepLines/>
        <w:spacing w:before="120" w:after="60" w:line="276" w:lineRule="auto"/>
        <w:ind w:left="284"/>
        <w:jc w:val="both"/>
        <w:outlineLvl w:val="4"/>
        <w:rPr>
          <w:rFonts w:ascii="Tahoma" w:eastAsia="Calibri" w:hAnsi="Tahoma" w:cs="Tahoma"/>
          <w:sz w:val="18"/>
          <w:szCs w:val="18"/>
          <w:lang w:eastAsia="en-US"/>
        </w:rPr>
      </w:pPr>
      <w:r w:rsidRPr="009D1683">
        <w:rPr>
          <w:rFonts w:ascii="Tahoma" w:eastAsia="Calibri" w:hAnsi="Tahoma" w:cs="Tahoma"/>
          <w:sz w:val="18"/>
          <w:szCs w:val="18"/>
          <w:lang w:eastAsia="en-US"/>
        </w:rPr>
        <w:t>- 1 szt. –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9D1683">
        <w:rPr>
          <w:rFonts w:ascii="Tahoma" w:eastAsia="Calibri" w:hAnsi="Tahoma" w:cs="Tahoma"/>
          <w:sz w:val="18"/>
          <w:szCs w:val="18"/>
          <w:lang w:eastAsia="en-US"/>
        </w:rPr>
        <w:t>0 pkt;</w:t>
      </w:r>
    </w:p>
    <w:p w14:paraId="7E253512" w14:textId="77777777" w:rsidR="00B1522A" w:rsidRPr="009D1683" w:rsidRDefault="00B1522A" w:rsidP="00B1522A">
      <w:pPr>
        <w:keepNext/>
        <w:keepLines/>
        <w:spacing w:before="120" w:after="60" w:line="276" w:lineRule="auto"/>
        <w:ind w:left="284"/>
        <w:jc w:val="both"/>
        <w:outlineLvl w:val="4"/>
        <w:rPr>
          <w:rFonts w:ascii="Tahoma" w:eastAsia="Calibri" w:hAnsi="Tahoma" w:cs="Tahoma"/>
          <w:sz w:val="18"/>
          <w:szCs w:val="18"/>
          <w:lang w:eastAsia="en-US"/>
        </w:rPr>
      </w:pPr>
      <w:r w:rsidRPr="009D1683">
        <w:rPr>
          <w:rFonts w:ascii="Tahoma" w:eastAsia="Calibri" w:hAnsi="Tahoma" w:cs="Tahoma"/>
          <w:sz w:val="18"/>
          <w:szCs w:val="18"/>
          <w:lang w:eastAsia="en-US"/>
        </w:rPr>
        <w:t xml:space="preserve">- 2 szt.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– 3 szt. </w:t>
      </w:r>
      <w:r w:rsidRPr="009D1683">
        <w:rPr>
          <w:rFonts w:ascii="Tahoma" w:eastAsia="Calibri" w:hAnsi="Tahoma" w:cs="Tahoma"/>
          <w:sz w:val="18"/>
          <w:szCs w:val="18"/>
          <w:lang w:eastAsia="en-US"/>
        </w:rPr>
        <w:t>–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9D1683">
        <w:rPr>
          <w:rFonts w:ascii="Tahoma" w:eastAsia="Calibri" w:hAnsi="Tahoma" w:cs="Tahoma"/>
          <w:sz w:val="18"/>
          <w:szCs w:val="18"/>
          <w:lang w:eastAsia="en-US"/>
        </w:rPr>
        <w:t>5 pkt;</w:t>
      </w:r>
    </w:p>
    <w:p w14:paraId="1C7E28EC" w14:textId="33D710D9" w:rsidR="00B1522A" w:rsidRPr="00B1522A" w:rsidRDefault="00B1522A" w:rsidP="00B1522A">
      <w:pPr>
        <w:keepNext/>
        <w:keepLines/>
        <w:spacing w:before="120" w:after="60" w:line="276" w:lineRule="auto"/>
        <w:ind w:firstLine="284"/>
        <w:jc w:val="both"/>
        <w:outlineLvl w:val="4"/>
        <w:rPr>
          <w:rFonts w:ascii="Tahoma" w:eastAsia="Calibri" w:hAnsi="Tahoma" w:cs="Tahoma"/>
          <w:color w:val="0000FF"/>
          <w:sz w:val="18"/>
          <w:szCs w:val="18"/>
          <w:lang w:eastAsia="en-US"/>
        </w:rPr>
      </w:pPr>
      <w:r w:rsidRPr="009D1683">
        <w:rPr>
          <w:rFonts w:ascii="Tahoma" w:eastAsia="Calibri" w:hAnsi="Tahoma" w:cs="Tahoma"/>
          <w:sz w:val="18"/>
          <w:szCs w:val="18"/>
          <w:lang w:eastAsia="en-US"/>
        </w:rPr>
        <w:t xml:space="preserve">- </w:t>
      </w:r>
      <w:r>
        <w:rPr>
          <w:rFonts w:ascii="Tahoma" w:eastAsia="Calibri" w:hAnsi="Tahoma" w:cs="Tahoma"/>
          <w:sz w:val="18"/>
          <w:szCs w:val="18"/>
          <w:lang w:eastAsia="en-US"/>
        </w:rPr>
        <w:t>4</w:t>
      </w:r>
      <w:r w:rsidRPr="009D1683">
        <w:rPr>
          <w:rFonts w:ascii="Tahoma" w:eastAsia="Calibri" w:hAnsi="Tahoma" w:cs="Tahoma"/>
          <w:sz w:val="18"/>
          <w:szCs w:val="18"/>
          <w:lang w:eastAsia="en-US"/>
        </w:rPr>
        <w:t xml:space="preserve"> i więcej –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Pr="009D1683">
        <w:rPr>
          <w:rFonts w:ascii="Tahoma" w:eastAsia="Calibri" w:hAnsi="Tahoma" w:cs="Tahoma"/>
          <w:sz w:val="18"/>
          <w:szCs w:val="18"/>
          <w:lang w:eastAsia="en-US"/>
        </w:rPr>
        <w:t>10 pkt</w:t>
      </w:r>
    </w:p>
    <w:tbl>
      <w:tblPr>
        <w:tblpPr w:leftFromText="141" w:rightFromText="141" w:vertAnchor="text" w:tblpXSpec="center" w:tblpY="1"/>
        <w:tblOverlap w:val="never"/>
        <w:tblW w:w="5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991"/>
        <w:gridCol w:w="2873"/>
        <w:gridCol w:w="2752"/>
        <w:gridCol w:w="2265"/>
      </w:tblGrid>
      <w:tr w:rsidR="00B1522A" w:rsidRPr="00B1522A" w14:paraId="42985463" w14:textId="77777777" w:rsidTr="00B939F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3F70" w14:textId="212FA78E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>Lp.</w:t>
            </w:r>
            <w:r w:rsidR="00B939F1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100" w14:textId="77777777" w:rsidR="00B1522A" w:rsidRPr="00B1522A" w:rsidRDefault="00B1522A" w:rsidP="00B939F1">
            <w:pPr>
              <w:keepNext/>
              <w:keepLines/>
              <w:spacing w:before="120" w:after="60" w:line="276" w:lineRule="auto"/>
              <w:ind w:left="135" w:firstLine="149"/>
              <w:jc w:val="center"/>
              <w:outlineLvl w:val="4"/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>Imię i nazwisko, proponowana funkcja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D827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>Doświadczenie podlegające ocenie :</w:t>
            </w:r>
            <w:r w:rsidRPr="00B1522A">
              <w:rPr>
                <w:rFonts w:ascii="Tahoma" w:eastAsia="Calibri" w:hAnsi="Tahoma" w:cs="Tahoma"/>
                <w:i/>
                <w:sz w:val="16"/>
                <w:szCs w:val="18"/>
                <w:lang w:eastAsia="en-US"/>
              </w:rPr>
              <w:t xml:space="preserve"> (wypełnić właściwe)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3120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>Kwalifikacje</w:t>
            </w:r>
          </w:p>
          <w:p w14:paraId="6C78741C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>(zakres  odpowiednich uprawnień, wykształcenie)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E0E" w14:textId="77777777" w:rsidR="00B1522A" w:rsidRPr="00B1522A" w:rsidRDefault="00B1522A" w:rsidP="00B939F1">
            <w:pPr>
              <w:keepNext/>
              <w:keepLines/>
              <w:spacing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>Informacje</w:t>
            </w:r>
          </w:p>
          <w:p w14:paraId="20BE60E7" w14:textId="77777777" w:rsidR="00B1522A" w:rsidRPr="00B1522A" w:rsidRDefault="00B1522A" w:rsidP="00B939F1">
            <w:pPr>
              <w:keepNext/>
              <w:keepLines/>
              <w:spacing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6"/>
                <w:szCs w:val="18"/>
                <w:lang w:eastAsia="en-US"/>
              </w:rPr>
              <w:t>o podstawie do dysponowania osobą (np. umowa o prace, zlecenie,  umowa o dzieło, zobowiązanie do udostępnienia zasobów)</w:t>
            </w:r>
          </w:p>
        </w:tc>
      </w:tr>
      <w:tr w:rsidR="00B1522A" w:rsidRPr="00B1522A" w14:paraId="69BB178D" w14:textId="77777777" w:rsidTr="00B939F1">
        <w:trPr>
          <w:trHeight w:val="56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4F7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both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A35C" w14:textId="3660E144" w:rsidR="00B939F1" w:rsidRPr="00800768" w:rsidRDefault="00B939F1" w:rsidP="00B939F1">
            <w:pPr>
              <w:keepNext/>
              <w:keepLines/>
              <w:tabs>
                <w:tab w:val="left" w:pos="709"/>
              </w:tabs>
              <w:spacing w:before="60" w:after="60" w:line="259" w:lineRule="auto"/>
              <w:jc w:val="center"/>
              <w:outlineLvl w:val="1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</w:t>
            </w:r>
            <w:r w:rsidRPr="00800768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</w:t>
            </w:r>
          </w:p>
          <w:p w14:paraId="00326945" w14:textId="3A65D3BE" w:rsidR="00B1522A" w:rsidRPr="00B1522A" w:rsidRDefault="00B939F1" w:rsidP="00B939F1">
            <w:pPr>
              <w:keepNext/>
              <w:keepLines/>
              <w:spacing w:before="120" w:after="60" w:line="276" w:lineRule="auto"/>
              <w:ind w:left="-7" w:firstLine="7"/>
              <w:jc w:val="center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800768">
              <w:rPr>
                <w:rFonts w:ascii="Tahoma" w:eastAsia="Calibri" w:hAnsi="Tahoma" w:cs="Tahoma"/>
                <w:bCs/>
                <w:iCs/>
                <w:sz w:val="16"/>
                <w:szCs w:val="16"/>
                <w:lang w:eastAsia="en-US"/>
              </w:rPr>
              <w:t xml:space="preserve">Projektant branży </w:t>
            </w:r>
            <w:r>
              <w:rPr>
                <w:rFonts w:ascii="Tahoma" w:eastAsia="Calibri" w:hAnsi="Tahoma" w:cs="Tahoma"/>
                <w:bCs/>
                <w:iCs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B84" w14:textId="64101C9F" w:rsidR="00B1522A" w:rsidRPr="00B939F1" w:rsidRDefault="00B1522A" w:rsidP="00B939F1">
            <w:pPr>
              <w:keepNext/>
              <w:keepLines/>
              <w:numPr>
                <w:ilvl w:val="0"/>
                <w:numId w:val="14"/>
              </w:numPr>
              <w:tabs>
                <w:tab w:val="left" w:pos="272"/>
                <w:tab w:val="left" w:pos="888"/>
              </w:tabs>
              <w:spacing w:before="120" w:after="60" w:line="276" w:lineRule="auto"/>
              <w:ind w:left="130" w:hanging="142"/>
              <w:jc w:val="both"/>
              <w:outlineLvl w:val="4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Nazwa zadania:</w:t>
            </w:r>
          </w:p>
          <w:p w14:paraId="6217A3A4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Czas trwania (od dd-mm-rrrr do dd-mm-rrrr): </w:t>
            </w:r>
          </w:p>
          <w:p w14:paraId="3FEDAAC9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……………………………</w:t>
            </w:r>
          </w:p>
          <w:p w14:paraId="1BBDC38E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Wskazane zadanie polegało na wykonaniu dokumentacji projektowych: </w:t>
            </w:r>
          </w:p>
          <w:p w14:paraId="5A03CC97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budowy*</w:t>
            </w:r>
          </w:p>
          <w:p w14:paraId="5ECCAAEC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przebudowy* </w:t>
            </w:r>
          </w:p>
          <w:p w14:paraId="6CC6196A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rozbudowy* </w:t>
            </w:r>
          </w:p>
          <w:p w14:paraId="06C9F71D" w14:textId="77777777" w:rsidR="00B939F1" w:rsidRDefault="00B939F1" w:rsidP="00B939F1">
            <w:pPr>
              <w:keepNext/>
              <w:keepLines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  <w:p w14:paraId="0960B953" w14:textId="77777777" w:rsidR="00C439F5" w:rsidRDefault="00B939F1" w:rsidP="00B939F1">
            <w:pPr>
              <w:keepNext/>
              <w:keepLines/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 xml:space="preserve">drogi o długości </w:t>
            </w:r>
          </w:p>
          <w:p w14:paraId="0D19D3E7" w14:textId="5EB26703" w:rsidR="00B939F1" w:rsidRDefault="00B939F1" w:rsidP="00B939F1">
            <w:pPr>
              <w:keepNext/>
              <w:keepLines/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>………………….mb</w:t>
            </w:r>
          </w:p>
          <w:p w14:paraId="65AD5C67" w14:textId="77777777" w:rsidR="00C439F5" w:rsidRPr="00C439F5" w:rsidRDefault="00C439F5" w:rsidP="00C439F5">
            <w:pPr>
              <w:keepNext/>
              <w:keepLines/>
              <w:spacing w:before="120" w:after="60" w:line="276" w:lineRule="auto"/>
              <w:ind w:left="272"/>
              <w:jc w:val="both"/>
              <w:outlineLvl w:val="4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  <w:p w14:paraId="15DA83CF" w14:textId="3AAB3661" w:rsidR="00B1522A" w:rsidRPr="00B939F1" w:rsidRDefault="00B1522A" w:rsidP="00B939F1">
            <w:pPr>
              <w:keepNext/>
              <w:keepLines/>
              <w:numPr>
                <w:ilvl w:val="0"/>
                <w:numId w:val="14"/>
              </w:numPr>
              <w:spacing w:before="120" w:after="60" w:line="276" w:lineRule="auto"/>
              <w:ind w:left="272" w:hanging="272"/>
              <w:jc w:val="both"/>
              <w:outlineLvl w:val="4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Nazwa zadania:</w:t>
            </w:r>
          </w:p>
          <w:p w14:paraId="18597AE8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Czas trwania (od dd-mm-rrrr do dd-mm-rrrr): </w:t>
            </w:r>
          </w:p>
          <w:p w14:paraId="3BCCDF7D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……………………………</w:t>
            </w:r>
          </w:p>
          <w:p w14:paraId="3DA683A5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Wskazane zadanie polegało na wykonaniu dokumentacji projektowych: </w:t>
            </w:r>
          </w:p>
          <w:p w14:paraId="3815247D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budowy*</w:t>
            </w:r>
          </w:p>
          <w:p w14:paraId="1E259732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przebudowy* </w:t>
            </w:r>
          </w:p>
          <w:p w14:paraId="23260D17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rozbudowy* </w:t>
            </w:r>
          </w:p>
          <w:p w14:paraId="05D1007A" w14:textId="77777777" w:rsidR="00B939F1" w:rsidRDefault="00B939F1" w:rsidP="00B939F1">
            <w:pPr>
              <w:keepNext/>
              <w:keepLines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  <w:p w14:paraId="3E0C08FC" w14:textId="77777777" w:rsidR="00B939F1" w:rsidRDefault="00B939F1" w:rsidP="00C439F5">
            <w:pPr>
              <w:keepNext/>
              <w:keepLines/>
              <w:spacing w:before="120" w:after="240"/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>drogi o długości ………………….mb</w:t>
            </w:r>
          </w:p>
          <w:p w14:paraId="3BD9AA8F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both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  <w:p w14:paraId="38EAE579" w14:textId="6BB9D69C" w:rsidR="00B1522A" w:rsidRPr="00B939F1" w:rsidRDefault="00B1522A" w:rsidP="00B939F1">
            <w:pPr>
              <w:keepNext/>
              <w:keepLines/>
              <w:numPr>
                <w:ilvl w:val="0"/>
                <w:numId w:val="14"/>
              </w:numPr>
              <w:spacing w:before="120" w:after="60" w:line="276" w:lineRule="auto"/>
              <w:ind w:left="272" w:hanging="272"/>
              <w:jc w:val="both"/>
              <w:outlineLvl w:val="4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Nazwa zadania:</w:t>
            </w:r>
          </w:p>
          <w:p w14:paraId="2E5077C8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Czas trwania (od dd-mm-rrrr do dd-mm-rrrr): </w:t>
            </w:r>
          </w:p>
          <w:p w14:paraId="600FF225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……………………………</w:t>
            </w:r>
          </w:p>
          <w:p w14:paraId="5EC96203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lastRenderedPageBreak/>
              <w:t xml:space="preserve">Wskazane zadanie polegało na wykonaniu dokumentacji projektowych: </w:t>
            </w:r>
          </w:p>
          <w:p w14:paraId="6EC1EE7E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budowy*</w:t>
            </w:r>
          </w:p>
          <w:p w14:paraId="20E75D13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przebudowy* </w:t>
            </w:r>
          </w:p>
          <w:p w14:paraId="66EA5AC5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rozbudowy* </w:t>
            </w:r>
          </w:p>
          <w:p w14:paraId="47A93299" w14:textId="77777777" w:rsidR="00B939F1" w:rsidRDefault="00B939F1" w:rsidP="00B939F1">
            <w:pPr>
              <w:keepNext/>
              <w:keepLines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  <w:p w14:paraId="4106FB29" w14:textId="77777777" w:rsidR="00B939F1" w:rsidRDefault="00B939F1" w:rsidP="00B939F1">
            <w:pPr>
              <w:keepNext/>
              <w:keepLines/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>drogi o długości ………………….mb</w:t>
            </w:r>
          </w:p>
          <w:p w14:paraId="2864CC4C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both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*Wskazać prawidłowe</w:t>
            </w:r>
          </w:p>
          <w:p w14:paraId="3DFE473E" w14:textId="77777777" w:rsidR="00B1522A" w:rsidRPr="00B1522A" w:rsidRDefault="00B1522A" w:rsidP="00B939F1">
            <w:pPr>
              <w:keepNext/>
              <w:keepLines/>
              <w:numPr>
                <w:ilvl w:val="0"/>
                <w:numId w:val="14"/>
              </w:numPr>
              <w:spacing w:before="120" w:after="60" w:line="276" w:lineRule="auto"/>
              <w:ind w:left="272" w:hanging="272"/>
              <w:jc w:val="both"/>
              <w:outlineLvl w:val="4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Nazwa zadania:</w:t>
            </w:r>
          </w:p>
          <w:p w14:paraId="40B10D12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Czas trwania (od dd-mm-rrrr do dd-mm-rrrr): </w:t>
            </w:r>
          </w:p>
          <w:p w14:paraId="634F39D6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……………………………</w:t>
            </w:r>
          </w:p>
          <w:p w14:paraId="716ABFD3" w14:textId="77777777" w:rsidR="00B939F1" w:rsidRPr="00800768" w:rsidRDefault="00B939F1" w:rsidP="00B939F1">
            <w:pPr>
              <w:keepNext/>
              <w:keepLines/>
              <w:spacing w:before="60" w:after="60" w:line="259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Wskazane zadanie polegało na wykonaniu dokumentacji projektowych: </w:t>
            </w:r>
          </w:p>
          <w:p w14:paraId="274DEFE0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budowy*</w:t>
            </w:r>
          </w:p>
          <w:p w14:paraId="73F81F57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przebudowy* </w:t>
            </w:r>
          </w:p>
          <w:p w14:paraId="10D74AF0" w14:textId="77777777" w:rsidR="00B939F1" w:rsidRPr="00800768" w:rsidRDefault="00B939F1" w:rsidP="00B939F1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800768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80076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rozbudowy* </w:t>
            </w:r>
          </w:p>
          <w:p w14:paraId="2E629641" w14:textId="77777777" w:rsidR="00B939F1" w:rsidRDefault="00B939F1" w:rsidP="00B939F1">
            <w:pPr>
              <w:keepNext/>
              <w:keepLines/>
              <w:rPr>
                <w:rFonts w:ascii="Tahoma" w:eastAsia="Calibri" w:hAnsi="Tahoma" w:cs="Tahoma"/>
                <w:iCs/>
                <w:sz w:val="16"/>
                <w:szCs w:val="16"/>
                <w:lang w:eastAsia="en-US"/>
              </w:rPr>
            </w:pPr>
          </w:p>
          <w:p w14:paraId="172B16E1" w14:textId="77777777" w:rsidR="00B939F1" w:rsidRDefault="00B939F1" w:rsidP="00B939F1">
            <w:pPr>
              <w:keepNext/>
              <w:keepLines/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</w:pPr>
            <w:r w:rsidRPr="00800768"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>drogi o długości ………………….mb</w:t>
            </w:r>
          </w:p>
          <w:p w14:paraId="5B097EE1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both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152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*Wskazać prawidłowe</w:t>
            </w:r>
          </w:p>
          <w:p w14:paraId="16556CDC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both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0D06" w14:textId="77777777" w:rsidR="00B1522A" w:rsidRPr="00B1522A" w:rsidRDefault="00B1522A" w:rsidP="00B939F1">
            <w:pPr>
              <w:keepNext/>
              <w:keepLines/>
              <w:spacing w:before="120" w:after="60" w:line="276" w:lineRule="auto"/>
              <w:jc w:val="both"/>
              <w:outlineLvl w:val="4"/>
              <w:rPr>
                <w:rFonts w:ascii="Tahoma" w:eastAsia="Calibri" w:hAnsi="Tahoma" w:cs="Tahoma"/>
                <w:b/>
                <w:bCs/>
                <w:iCs/>
                <w:sz w:val="18"/>
                <w:szCs w:val="18"/>
                <w:lang w:eastAsia="en-US"/>
              </w:rPr>
            </w:pPr>
          </w:p>
          <w:p w14:paraId="4F4935DC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Projektant branży drogowej (projektowanie bez ograniczeń w specjalności inżynieryjnej drogowej)</w:t>
            </w:r>
          </w:p>
          <w:p w14:paraId="46A40E31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</w:p>
          <w:p w14:paraId="763703A5" w14:textId="4A770170" w:rsid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Specjalność</w:t>
            </w:r>
          </w:p>
          <w:p w14:paraId="306472FE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___________</w:t>
            </w:r>
          </w:p>
          <w:p w14:paraId="527EFA35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</w:p>
          <w:p w14:paraId="3793D50A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</w:p>
          <w:p w14:paraId="3D60C377" w14:textId="4BB64BD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Zakres uprawnień:</w:t>
            </w:r>
          </w:p>
          <w:p w14:paraId="4437761C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</w:p>
          <w:p w14:paraId="1EBAEDC2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___________</w:t>
            </w:r>
          </w:p>
          <w:p w14:paraId="0440004D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</w:p>
          <w:p w14:paraId="26582EC4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Numer uprawnień:</w:t>
            </w:r>
          </w:p>
          <w:p w14:paraId="2006CFCD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</w:p>
          <w:p w14:paraId="405EA099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</w:p>
          <w:p w14:paraId="0943DF1C" w14:textId="77777777" w:rsidR="00B939F1" w:rsidRPr="00B939F1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Wykształcenie:</w:t>
            </w:r>
          </w:p>
          <w:p w14:paraId="490E79B8" w14:textId="0BD2DA44" w:rsidR="00B1522A" w:rsidRPr="00B1522A" w:rsidRDefault="00B939F1" w:rsidP="00B939F1">
            <w:pPr>
              <w:keepNext/>
              <w:keepLines/>
              <w:spacing w:before="120" w:after="60" w:line="276" w:lineRule="auto"/>
              <w:ind w:left="284"/>
              <w:jc w:val="center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B939F1">
              <w:rPr>
                <w:rFonts w:ascii="Tahoma" w:eastAsia="Calibri" w:hAnsi="Tahoma" w:cs="Tahoma"/>
                <w:bCs/>
                <w:iCs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5D8" w14:textId="3138A8B8" w:rsidR="00B1522A" w:rsidRPr="00B1522A" w:rsidRDefault="00C439F5" w:rsidP="00B1522A">
            <w:pPr>
              <w:keepNext/>
              <w:keepLines/>
              <w:spacing w:before="120" w:after="60" w:line="276" w:lineRule="auto"/>
              <w:ind w:left="284"/>
              <w:jc w:val="both"/>
              <w:outlineLvl w:val="4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  </w:t>
            </w:r>
            <w:r w:rsidR="00B1522A" w:rsidRPr="00B1522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___________   </w:t>
            </w:r>
          </w:p>
          <w:p w14:paraId="49CA1CAE" w14:textId="77777777" w:rsidR="00B1522A" w:rsidRPr="00B1522A" w:rsidRDefault="00B1522A" w:rsidP="00B1522A">
            <w:pPr>
              <w:keepNext/>
              <w:keepLines/>
              <w:spacing w:before="120" w:after="60" w:line="276" w:lineRule="auto"/>
              <w:ind w:left="284"/>
              <w:jc w:val="both"/>
              <w:outlineLvl w:val="4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B157BA7" w14:textId="77777777" w:rsidR="00481934" w:rsidRPr="00C35C28" w:rsidRDefault="00481934" w:rsidP="00547F07">
      <w:pPr>
        <w:keepNext/>
        <w:keepLines/>
        <w:tabs>
          <w:tab w:val="left" w:pos="709"/>
        </w:tabs>
        <w:outlineLvl w:val="1"/>
        <w:rPr>
          <w:rFonts w:ascii="Tahoma" w:eastAsia="Calibri" w:hAnsi="Tahoma" w:cs="Tahoma"/>
          <w:color w:val="0000FF"/>
          <w:sz w:val="18"/>
          <w:szCs w:val="18"/>
          <w:lang w:eastAsia="en-US"/>
        </w:rPr>
      </w:pPr>
    </w:p>
    <w:p w14:paraId="6B75EE8C" w14:textId="5FD4D3DF" w:rsidR="00CE4379" w:rsidRPr="00547F07" w:rsidRDefault="00547F07" w:rsidP="00B1522A">
      <w:pPr>
        <w:keepNext/>
        <w:keepLines/>
        <w:numPr>
          <w:ilvl w:val="0"/>
          <w:numId w:val="13"/>
        </w:numPr>
        <w:tabs>
          <w:tab w:val="left" w:pos="284"/>
        </w:tabs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547F07">
        <w:rPr>
          <w:rFonts w:ascii="Tahoma" w:hAnsi="Tahoma" w:cs="Tahoma"/>
          <w:sz w:val="18"/>
          <w:szCs w:val="18"/>
          <w:lang w:eastAsia="x-none"/>
        </w:rPr>
        <w:t>Okres</w:t>
      </w:r>
      <w:r w:rsidRPr="00547F07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udzielonej przez nas gwarancji wynosi</w:t>
      </w:r>
      <w:r w:rsidRPr="00547F07">
        <w:rPr>
          <w:rFonts w:ascii="Tahoma" w:hAnsi="Tahoma" w:cs="Tahoma"/>
          <w:bCs/>
          <w:iCs/>
          <w:sz w:val="18"/>
          <w:szCs w:val="18"/>
          <w:lang w:eastAsia="x-none"/>
        </w:rPr>
        <w:t xml:space="preserve"> </w:t>
      </w:r>
      <w:r w:rsidRPr="00547F07">
        <w:rPr>
          <w:rFonts w:ascii="Tahoma" w:hAnsi="Tahoma" w:cs="Tahoma"/>
          <w:b/>
          <w:bCs/>
          <w:iCs/>
          <w:sz w:val="18"/>
          <w:szCs w:val="18"/>
          <w:lang w:eastAsia="x-none"/>
        </w:rPr>
        <w:t>60</w:t>
      </w:r>
      <w:r w:rsidRPr="00547F07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 miesięcy</w:t>
      </w:r>
      <w:r w:rsidRPr="00547F07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licząc od daty </w:t>
      </w:r>
      <w:r w:rsidRPr="00547F07">
        <w:rPr>
          <w:rFonts w:ascii="Tahoma" w:hAnsi="Tahoma" w:cs="Tahoma"/>
          <w:bCs/>
          <w:iCs/>
          <w:sz w:val="18"/>
          <w:szCs w:val="18"/>
          <w:lang w:eastAsia="x-none"/>
        </w:rPr>
        <w:t xml:space="preserve">podpisania </w:t>
      </w:r>
      <w:r w:rsidRPr="00547F07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protokołu odbioru </w:t>
      </w:r>
      <w:r w:rsidRPr="00547F07">
        <w:rPr>
          <w:rFonts w:ascii="Tahoma" w:hAnsi="Tahoma" w:cs="Tahoma"/>
          <w:bCs/>
          <w:iCs/>
          <w:sz w:val="18"/>
          <w:szCs w:val="18"/>
          <w:lang w:eastAsia="x-none"/>
        </w:rPr>
        <w:t>ostatecznego ostatniego opracowania składającego się na przedmiot umowy.</w:t>
      </w:r>
    </w:p>
    <w:p w14:paraId="365AAF4E" w14:textId="13E6744A" w:rsidR="00547F07" w:rsidRPr="00CE4379" w:rsidRDefault="00547F07" w:rsidP="00B1522A">
      <w:pPr>
        <w:keepNext/>
        <w:keepLines/>
        <w:numPr>
          <w:ilvl w:val="0"/>
          <w:numId w:val="13"/>
        </w:numPr>
        <w:tabs>
          <w:tab w:val="left" w:pos="284"/>
        </w:tabs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Akceptuję(emy) bez zastrzeżeń warunku płatności </w:t>
      </w:r>
      <w:r w:rsidRPr="00CE4379">
        <w:rPr>
          <w:rFonts w:ascii="Tahoma" w:hAnsi="Tahoma" w:cs="Tahoma"/>
          <w:bCs/>
          <w:iCs/>
          <w:sz w:val="18"/>
          <w:szCs w:val="18"/>
          <w:lang w:eastAsia="x-none"/>
        </w:rPr>
        <w:t xml:space="preserve">zawarte w 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istotn</w:t>
      </w:r>
      <w:r w:rsidRPr="00CE4379">
        <w:rPr>
          <w:rFonts w:ascii="Tahoma" w:hAnsi="Tahoma" w:cs="Tahoma"/>
          <w:bCs/>
          <w:iCs/>
          <w:sz w:val="18"/>
          <w:szCs w:val="18"/>
          <w:lang w:eastAsia="x-none"/>
        </w:rPr>
        <w:t>ych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postanowienia</w:t>
      </w:r>
      <w:r w:rsidRPr="00CE4379">
        <w:rPr>
          <w:rFonts w:ascii="Tahoma" w:hAnsi="Tahoma" w:cs="Tahoma"/>
          <w:bCs/>
          <w:iCs/>
          <w:sz w:val="18"/>
          <w:szCs w:val="18"/>
          <w:lang w:eastAsia="x-none"/>
        </w:rPr>
        <w:t>ch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umowy.</w:t>
      </w:r>
    </w:p>
    <w:p w14:paraId="264D5DE2" w14:textId="77777777" w:rsidR="00CE4379" w:rsidRPr="00CE4379" w:rsidRDefault="00CE4379" w:rsidP="00B1522A">
      <w:pPr>
        <w:keepNext/>
        <w:keepLines/>
        <w:numPr>
          <w:ilvl w:val="0"/>
          <w:numId w:val="13"/>
        </w:numPr>
        <w:tabs>
          <w:tab w:val="left" w:pos="284"/>
        </w:tabs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W przypadku uznania mojej (naszej) oferty za najkorzystniejszą, umowę zobowiązuję(emy) się zawrzeć w miejscu i terminie jakie zostaną wskazane przez Zamawiającego oraz zobowiązuję(emy) się  zabezpieczyć umowę zgodnie z treścią SIWZ.</w:t>
      </w:r>
    </w:p>
    <w:p w14:paraId="011765AC" w14:textId="6DCC0870" w:rsidR="00CE4379" w:rsidRPr="00CE4379" w:rsidRDefault="00CE4379" w:rsidP="00B1522A">
      <w:pPr>
        <w:keepNext/>
        <w:keepLines/>
        <w:numPr>
          <w:ilvl w:val="0"/>
          <w:numId w:val="13"/>
        </w:numPr>
        <w:tabs>
          <w:tab w:val="left" w:pos="284"/>
        </w:tabs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Oświadczamy, że jesteśmy związani niniejszą ofertą przez </w:t>
      </w:r>
      <w:r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okres </w:t>
      </w:r>
      <w:r w:rsidR="00547F07">
        <w:rPr>
          <w:rFonts w:ascii="Tahoma" w:hAnsi="Tahoma" w:cs="Tahoma"/>
          <w:bCs/>
          <w:iCs/>
          <w:sz w:val="18"/>
          <w:szCs w:val="18"/>
          <w:lang w:eastAsia="x-none"/>
        </w:rPr>
        <w:t>3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0 dni od daty składania ofert.</w:t>
      </w:r>
    </w:p>
    <w:p w14:paraId="79A41E4B" w14:textId="77777777" w:rsidR="00CE4379" w:rsidRPr="00CE4379" w:rsidRDefault="00CE4379" w:rsidP="00B1522A">
      <w:pPr>
        <w:keepNext/>
        <w:keepLines/>
        <w:numPr>
          <w:ilvl w:val="0"/>
          <w:numId w:val="13"/>
        </w:numPr>
        <w:tabs>
          <w:tab w:val="left" w:pos="284"/>
        </w:tabs>
        <w:spacing w:before="120" w:after="60" w:line="276" w:lineRule="auto"/>
        <w:ind w:left="284" w:hanging="426"/>
        <w:jc w:val="both"/>
        <w:outlineLvl w:val="4"/>
        <w:rPr>
          <w:rFonts w:ascii="Tahoma" w:hAnsi="Tahoma" w:cs="Tahoma"/>
          <w:bCs/>
          <w:iCs/>
          <w:sz w:val="18"/>
          <w:szCs w:val="18"/>
          <w:lang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[Nie zamierzam(y) powierzać do podwykonania żadnej części niniejszego zamówienia/ następujące  części</w:t>
      </w:r>
      <w:r w:rsidRPr="00CE4379">
        <w:rPr>
          <w:rFonts w:ascii="Tahoma" w:hAnsi="Tahoma" w:cs="Tahoma"/>
          <w:bCs/>
          <w:i/>
          <w:iCs/>
          <w:sz w:val="18"/>
          <w:szCs w:val="18"/>
          <w:lang w:eastAsia="x-none"/>
        </w:rPr>
        <w:t xml:space="preserve"> niniejszego zamówienia zamierzam(y) powierzyć podwykonawcom]</w:t>
      </w:r>
      <w:r w:rsidRPr="00CE4379">
        <w:rPr>
          <w:rFonts w:ascii="Tahoma" w:hAnsi="Tahoma" w:cs="Tahoma"/>
          <w:bCs/>
          <w:iCs/>
          <w:sz w:val="18"/>
          <w:szCs w:val="18"/>
          <w:vertAlign w:val="superscript"/>
          <w:lang w:eastAsia="x-none"/>
        </w:rPr>
        <w:footnoteReference w:id="1"/>
      </w:r>
      <w:r w:rsidRPr="00CE4379">
        <w:rPr>
          <w:rFonts w:ascii="Tahoma" w:hAnsi="Tahoma" w:cs="Tahoma"/>
          <w:bCs/>
          <w:iCs/>
          <w:sz w:val="18"/>
          <w:szCs w:val="18"/>
          <w:lang w:eastAsia="x-none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265"/>
        <w:gridCol w:w="4265"/>
      </w:tblGrid>
      <w:tr w:rsidR="00CE4379" w:rsidRPr="00CE4379" w14:paraId="4AD84B3A" w14:textId="77777777" w:rsidTr="000C5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6E6" w14:textId="77777777" w:rsidR="00CE4379" w:rsidRPr="00CE4379" w:rsidRDefault="00CE4379" w:rsidP="00547F07">
            <w:pPr>
              <w:keepNext/>
              <w:keepLines/>
              <w:spacing w:before="12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CE4379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0A1E" w14:textId="77777777" w:rsidR="00CE4379" w:rsidRPr="00CE4379" w:rsidRDefault="00CE4379" w:rsidP="00547F07">
            <w:pPr>
              <w:keepNext/>
              <w:keepLines/>
              <w:spacing w:before="12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CE4379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Nazwa części zamówienia</w:t>
            </w:r>
            <w:r w:rsidR="0072659C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- zakresu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DC18" w14:textId="77777777" w:rsidR="00CE4379" w:rsidRPr="00CE4379" w:rsidRDefault="00CE4379" w:rsidP="00547F07">
            <w:pPr>
              <w:keepNext/>
              <w:keepLines/>
              <w:spacing w:before="12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CE4379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Wskazanie firmy podwykonawcy (o ile są znane)</w:t>
            </w:r>
          </w:p>
        </w:tc>
      </w:tr>
      <w:tr w:rsidR="00CE4379" w:rsidRPr="00CE4379" w14:paraId="1C4BFD3F" w14:textId="77777777" w:rsidTr="000C5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C6FC" w14:textId="77777777" w:rsidR="00CE4379" w:rsidRPr="00CE4379" w:rsidRDefault="00CE4379" w:rsidP="00547F07">
            <w:pPr>
              <w:keepNext/>
              <w:keepLines/>
              <w:spacing w:before="12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CE4379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65D" w14:textId="77777777" w:rsidR="00CE4379" w:rsidRPr="00CE4379" w:rsidRDefault="00CE4379" w:rsidP="00547F07">
            <w:pPr>
              <w:keepNext/>
              <w:keepLines/>
              <w:spacing w:before="12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815" w14:textId="77777777" w:rsidR="00CE4379" w:rsidRPr="00CE4379" w:rsidRDefault="00CE4379" w:rsidP="00547F07">
            <w:pPr>
              <w:keepNext/>
              <w:keepLines/>
              <w:spacing w:before="12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CE4379" w:rsidRPr="00CE4379" w14:paraId="32FE4C85" w14:textId="77777777" w:rsidTr="000C582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1588" w14:textId="77777777" w:rsidR="00CE4379" w:rsidRPr="00CE4379" w:rsidRDefault="00CE4379" w:rsidP="00547F07">
            <w:pPr>
              <w:keepNext/>
              <w:keepLines/>
              <w:spacing w:before="120" w:after="60"/>
              <w:jc w:val="center"/>
              <w:outlineLvl w:val="4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</w:pPr>
            <w:r w:rsidRPr="00CE4379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x-none"/>
              </w:rPr>
              <w:t>…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5C" w14:textId="77777777" w:rsidR="00CE4379" w:rsidRPr="00CE4379" w:rsidRDefault="00CE4379" w:rsidP="00547F07">
            <w:pPr>
              <w:keepNext/>
              <w:keepLines/>
              <w:spacing w:before="12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C9FA" w14:textId="77777777" w:rsidR="00CE4379" w:rsidRPr="00CE4379" w:rsidRDefault="00CE4379" w:rsidP="00547F07">
            <w:pPr>
              <w:keepNext/>
              <w:keepLines/>
              <w:spacing w:before="120" w:after="60"/>
              <w:ind w:left="360"/>
              <w:jc w:val="both"/>
              <w:outlineLvl w:val="4"/>
              <w:rPr>
                <w:rFonts w:ascii="Tahoma" w:hAnsi="Tahoma" w:cs="Tahoma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14:paraId="60CA55D8" w14:textId="77777777" w:rsidR="00CE4379" w:rsidRPr="00CE4379" w:rsidRDefault="00CE4379" w:rsidP="00B1522A">
      <w:pPr>
        <w:keepNext/>
        <w:keepLines/>
        <w:numPr>
          <w:ilvl w:val="0"/>
          <w:numId w:val="13"/>
        </w:numPr>
        <w:spacing w:before="120" w:after="60" w:line="276" w:lineRule="auto"/>
        <w:ind w:left="426" w:hanging="568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(art. 233 §1 i 297 §1 Kodeksu Karnego) niezgodnych ze stanem faktycznym.</w:t>
      </w:r>
    </w:p>
    <w:p w14:paraId="4D4C1CE7" w14:textId="77777777" w:rsidR="00CE4379" w:rsidRPr="00CE4379" w:rsidRDefault="00CE4379" w:rsidP="00B1522A">
      <w:pPr>
        <w:keepNext/>
        <w:keepLines/>
        <w:numPr>
          <w:ilvl w:val="0"/>
          <w:numId w:val="13"/>
        </w:numPr>
        <w:spacing w:before="120" w:after="60" w:line="276" w:lineRule="auto"/>
        <w:ind w:left="426" w:hanging="568"/>
        <w:jc w:val="both"/>
        <w:outlineLvl w:val="4"/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 w:rsidRPr="00CE437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>Strony te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 </w:t>
      </w:r>
      <w:r w:rsidRPr="00CE4379">
        <w:rPr>
          <w:rFonts w:ascii="Tahoma" w:hAnsi="Tahoma" w:cs="Tahoma"/>
          <w:b/>
          <w:bCs/>
          <w:iCs/>
          <w:sz w:val="18"/>
          <w:szCs w:val="18"/>
          <w:lang w:val="x-none" w:eastAsia="x-none"/>
        </w:rPr>
        <w:t xml:space="preserve">wraz z uzasadnieniem wymaganym 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art. 8 ust. 3 ustawy Pzp zostały umieszczone w osobnej kopercie z oznakowaniem „ZASTR</w:t>
      </w:r>
      <w:r w:rsidRPr="00CE4379">
        <w:rPr>
          <w:rFonts w:ascii="Tahoma" w:hAnsi="Tahoma" w:cs="Tahoma"/>
          <w:bCs/>
          <w:iCs/>
          <w:sz w:val="18"/>
          <w:szCs w:val="18"/>
          <w:lang w:eastAsia="x-none"/>
        </w:rPr>
        <w:t>Z</w:t>
      </w: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EŻONE”. (Jeżeli nie ma informacji zastrzeżonych Wykonawca w miejsce kropek wpisuje znak „–").</w:t>
      </w:r>
    </w:p>
    <w:p w14:paraId="7BFDB729" w14:textId="77777777" w:rsidR="00CE4379" w:rsidRPr="00CE4379" w:rsidRDefault="00CE4379" w:rsidP="00B1522A">
      <w:pPr>
        <w:keepNext/>
        <w:keepLines/>
        <w:numPr>
          <w:ilvl w:val="0"/>
          <w:numId w:val="13"/>
        </w:numPr>
        <w:spacing w:before="120" w:after="60" w:line="276" w:lineRule="auto"/>
        <w:ind w:left="426" w:hanging="568"/>
        <w:jc w:val="both"/>
        <w:outlineLvl w:val="4"/>
        <w:rPr>
          <w:rFonts w:ascii="Tahoma" w:hAnsi="Tahoma" w:cs="Tahoma"/>
          <w:bCs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Wykonawca informuje, że (właściwe zakreślić):</w:t>
      </w:r>
    </w:p>
    <w:p w14:paraId="79CB9F35" w14:textId="77777777" w:rsidR="00547F07" w:rsidRPr="00547F07" w:rsidRDefault="00547F07" w:rsidP="00E8190B">
      <w:pPr>
        <w:keepNext/>
        <w:keepLines/>
        <w:numPr>
          <w:ilvl w:val="0"/>
          <w:numId w:val="8"/>
        </w:numPr>
        <w:tabs>
          <w:tab w:val="left" w:pos="426"/>
        </w:tabs>
        <w:spacing w:before="60" w:after="60" w:line="259" w:lineRule="auto"/>
        <w:ind w:left="426" w:firstLine="0"/>
        <w:jc w:val="both"/>
        <w:rPr>
          <w:rFonts w:ascii="Tahoma" w:hAnsi="Tahoma" w:cs="Tahoma"/>
          <w:sz w:val="16"/>
          <w:szCs w:val="18"/>
        </w:rPr>
      </w:pPr>
      <w:r w:rsidRPr="00547F07">
        <w:rPr>
          <w:rFonts w:ascii="Tahoma" w:hAnsi="Tahoma" w:cs="Tahoma"/>
          <w:sz w:val="16"/>
          <w:szCs w:val="18"/>
        </w:rPr>
        <w:t>wybór oferty nie będzie prowadzić do powstania u Zamawiającego obowiązku podatkowego.</w:t>
      </w:r>
    </w:p>
    <w:p w14:paraId="13A79AFC" w14:textId="77777777" w:rsidR="00547F07" w:rsidRPr="00547F07" w:rsidRDefault="00547F07" w:rsidP="00E8190B">
      <w:pPr>
        <w:keepNext/>
        <w:keepLines/>
        <w:numPr>
          <w:ilvl w:val="0"/>
          <w:numId w:val="8"/>
        </w:numPr>
        <w:tabs>
          <w:tab w:val="left" w:pos="426"/>
        </w:tabs>
        <w:spacing w:before="60" w:after="60" w:line="259" w:lineRule="auto"/>
        <w:ind w:left="426" w:firstLine="0"/>
        <w:jc w:val="both"/>
        <w:rPr>
          <w:rFonts w:ascii="Tahoma" w:hAnsi="Tahoma" w:cs="Tahoma"/>
          <w:sz w:val="16"/>
          <w:szCs w:val="18"/>
        </w:rPr>
      </w:pPr>
      <w:r w:rsidRPr="00547F07">
        <w:rPr>
          <w:rFonts w:ascii="Tahoma" w:hAnsi="Tahoma" w:cs="Tahoma"/>
          <w:sz w:val="16"/>
          <w:szCs w:val="18"/>
        </w:rPr>
        <w:t xml:space="preserve">wybór oferty będzie prowadzić do powstania u Zamawiającego obowiązku podatkowego w odniesieniu do następujących towarów/ usług: </w:t>
      </w:r>
      <w:r w:rsidRPr="00547F07">
        <w:rPr>
          <w:rFonts w:ascii="Tahoma" w:hAnsi="Tahoma" w:cs="Tahoma"/>
          <w:bCs/>
          <w:iCs/>
          <w:sz w:val="16"/>
          <w:szCs w:val="18"/>
          <w:lang w:val="x-none" w:eastAsia="x-none"/>
        </w:rPr>
        <w:t>...........</w:t>
      </w:r>
      <w:r w:rsidRPr="00547F07">
        <w:rPr>
          <w:rFonts w:ascii="Tahoma" w:hAnsi="Tahoma" w:cs="Tahoma"/>
          <w:sz w:val="16"/>
          <w:szCs w:val="18"/>
        </w:rPr>
        <w:t xml:space="preserve">. Wartość towaru/ usług (w zależności od przedmiotu zamówienia) powodująca obowiązek podatkowy u Zamawiającego to </w:t>
      </w:r>
      <w:r w:rsidRPr="00547F07">
        <w:rPr>
          <w:rFonts w:ascii="Tahoma" w:hAnsi="Tahoma" w:cs="Tahoma"/>
          <w:bCs/>
          <w:iCs/>
          <w:sz w:val="16"/>
          <w:szCs w:val="18"/>
          <w:lang w:val="x-none" w:eastAsia="x-none"/>
        </w:rPr>
        <w:t xml:space="preserve">........... </w:t>
      </w:r>
      <w:r w:rsidRPr="00547F07">
        <w:rPr>
          <w:rFonts w:ascii="Tahoma" w:hAnsi="Tahoma" w:cs="Tahoma"/>
          <w:sz w:val="16"/>
          <w:szCs w:val="18"/>
        </w:rPr>
        <w:t>zł netto*.</w:t>
      </w:r>
    </w:p>
    <w:p w14:paraId="1FF16A39" w14:textId="77777777" w:rsidR="00547F07" w:rsidRPr="00547F07" w:rsidRDefault="00547F07" w:rsidP="00547F07">
      <w:pPr>
        <w:keepNext/>
        <w:keepLines/>
        <w:tabs>
          <w:tab w:val="left" w:pos="993"/>
        </w:tabs>
        <w:spacing w:before="60" w:after="60"/>
        <w:ind w:left="426" w:hanging="568"/>
        <w:jc w:val="both"/>
        <w:rPr>
          <w:rFonts w:ascii="Tahoma" w:hAnsi="Tahoma" w:cs="Tahoma"/>
          <w:sz w:val="16"/>
          <w:szCs w:val="18"/>
        </w:rPr>
      </w:pPr>
      <w:r w:rsidRPr="00547F07">
        <w:rPr>
          <w:rFonts w:ascii="Tahoma" w:hAnsi="Tahoma" w:cs="Tahoma"/>
          <w:i/>
          <w:sz w:val="16"/>
          <w:szCs w:val="18"/>
        </w:rPr>
        <w:tab/>
        <w:t>* dotyczy Wykonawców, których oferty będą generować obowiązek doliczania wartości podatku VAT do wartości netto oferty</w:t>
      </w:r>
      <w:r w:rsidRPr="00547F07">
        <w:rPr>
          <w:rFonts w:ascii="Tahoma" w:hAnsi="Tahoma" w:cs="Tahoma"/>
          <w:sz w:val="16"/>
          <w:szCs w:val="18"/>
        </w:rPr>
        <w:t>, tj. w przypadku:</w:t>
      </w:r>
    </w:p>
    <w:p w14:paraId="0B84DAC9" w14:textId="77777777" w:rsidR="00547F07" w:rsidRPr="00547F07" w:rsidRDefault="00547F07" w:rsidP="00E8190B">
      <w:pPr>
        <w:keepNext/>
        <w:keepLines/>
        <w:numPr>
          <w:ilvl w:val="0"/>
          <w:numId w:val="9"/>
        </w:numPr>
        <w:spacing w:before="60" w:after="60" w:line="259" w:lineRule="auto"/>
        <w:ind w:left="426"/>
        <w:jc w:val="both"/>
        <w:rPr>
          <w:rFonts w:ascii="Tahoma" w:hAnsi="Tahoma" w:cs="Tahoma"/>
          <w:sz w:val="16"/>
          <w:szCs w:val="18"/>
        </w:rPr>
      </w:pPr>
      <w:r w:rsidRPr="00547F07">
        <w:rPr>
          <w:rFonts w:ascii="Tahoma" w:hAnsi="Tahoma" w:cs="Tahoma"/>
          <w:sz w:val="16"/>
          <w:szCs w:val="18"/>
        </w:rPr>
        <w:t>wewnątrzwspólnotowego nabycia towarów,</w:t>
      </w:r>
    </w:p>
    <w:p w14:paraId="02CA0ED7" w14:textId="77777777" w:rsidR="00547F07" w:rsidRPr="00547F07" w:rsidRDefault="00547F07" w:rsidP="00E8190B">
      <w:pPr>
        <w:keepNext/>
        <w:keepLines/>
        <w:numPr>
          <w:ilvl w:val="0"/>
          <w:numId w:val="9"/>
        </w:numPr>
        <w:spacing w:before="60" w:after="60" w:line="259" w:lineRule="auto"/>
        <w:ind w:left="426"/>
        <w:jc w:val="both"/>
        <w:rPr>
          <w:rFonts w:ascii="Tahoma" w:hAnsi="Tahoma" w:cs="Tahoma"/>
          <w:sz w:val="16"/>
          <w:szCs w:val="18"/>
        </w:rPr>
      </w:pPr>
      <w:r w:rsidRPr="00547F07">
        <w:rPr>
          <w:rFonts w:ascii="Tahoma" w:hAnsi="Tahoma" w:cs="Tahoma"/>
          <w:sz w:val="16"/>
          <w:szCs w:val="18"/>
        </w:rPr>
        <w:t xml:space="preserve">importu usług lub importu towarów, z którymi wiąże się obowiązek doliczenia przez zamawiającego przy porównywaniu cen ofertowych podatku VAT. </w:t>
      </w:r>
    </w:p>
    <w:p w14:paraId="7789B04F" w14:textId="1CA7FBF7" w:rsidR="00CE4379" w:rsidRPr="00CE4379" w:rsidRDefault="00547F07" w:rsidP="00547F07">
      <w:pPr>
        <w:keepNext/>
        <w:keepLines/>
        <w:ind w:left="425" w:hanging="66"/>
        <w:jc w:val="both"/>
        <w:rPr>
          <w:rFonts w:ascii="Tahoma" w:hAnsi="Tahoma" w:cs="Tahoma"/>
          <w:sz w:val="18"/>
          <w:szCs w:val="18"/>
        </w:rPr>
      </w:pPr>
      <w:r w:rsidRPr="00547F07">
        <w:rPr>
          <w:rFonts w:ascii="Tahoma" w:hAnsi="Tahoma" w:cs="Tahoma"/>
          <w:sz w:val="16"/>
          <w:szCs w:val="18"/>
        </w:rPr>
        <w:t>Niepodanie żadnych danych oznacza, że obowiązek podatkowy na zamawiającego nie przechodzi.</w:t>
      </w:r>
    </w:p>
    <w:p w14:paraId="783DAF39" w14:textId="77777777" w:rsidR="00CE4379" w:rsidRPr="00CE4379" w:rsidRDefault="00CE4379" w:rsidP="00B1522A">
      <w:pPr>
        <w:keepNext/>
        <w:keepLines/>
        <w:numPr>
          <w:ilvl w:val="0"/>
          <w:numId w:val="13"/>
        </w:numPr>
        <w:spacing w:before="120" w:after="60" w:line="276" w:lineRule="auto"/>
        <w:ind w:left="426" w:hanging="426"/>
        <w:jc w:val="both"/>
        <w:outlineLvl w:val="4"/>
        <w:rPr>
          <w:rFonts w:ascii="Tahoma" w:hAnsi="Tahoma" w:cs="Tahoma"/>
          <w:sz w:val="18"/>
          <w:szCs w:val="18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>Czy</w:t>
      </w:r>
      <w:r w:rsidRPr="00CE4379">
        <w:rPr>
          <w:rFonts w:ascii="Tahoma" w:eastAsia="Calibri" w:hAnsi="Tahoma" w:cs="Tahoma"/>
          <w:sz w:val="18"/>
          <w:szCs w:val="18"/>
          <w:lang w:eastAsia="en-US"/>
        </w:rPr>
        <w:t xml:space="preserve"> wykonawca jest mikroprzedsiębiorstwem bądź małym lub średnim przedsiębiorstwem</w:t>
      </w:r>
      <w:r w:rsidRPr="00CE4379">
        <w:rPr>
          <w:rFonts w:ascii="Tahoma" w:eastAsia="Calibri" w:hAnsi="Tahoma"/>
          <w:sz w:val="20"/>
          <w:szCs w:val="22"/>
          <w:vertAlign w:val="superscript"/>
          <w:lang w:eastAsia="en-US"/>
        </w:rPr>
        <w:footnoteReference w:id="2"/>
      </w:r>
      <w:r w:rsidRPr="00CE4379">
        <w:rPr>
          <w:rFonts w:ascii="Tahoma" w:eastAsia="Calibri" w:hAnsi="Tahoma" w:cs="Tahoma"/>
          <w:sz w:val="18"/>
          <w:szCs w:val="18"/>
          <w:lang w:eastAsia="en-US"/>
        </w:rPr>
        <w:t>?</w:t>
      </w:r>
    </w:p>
    <w:p w14:paraId="71780687" w14:textId="77777777" w:rsidR="00CE4379" w:rsidRPr="00547F07" w:rsidRDefault="00CE4379" w:rsidP="00547F07">
      <w:pPr>
        <w:keepNext/>
        <w:keepLines/>
        <w:ind w:left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47F07">
        <w:rPr>
          <w:rFonts w:ascii="Tahoma" w:eastAsia="Calibri" w:hAnsi="Tahoma" w:cs="Tahoma"/>
          <w:sz w:val="18"/>
          <w:szCs w:val="18"/>
          <w:lang w:eastAsia="en-US"/>
        </w:rPr>
        <w:t>[] Tak [] Nie</w:t>
      </w:r>
    </w:p>
    <w:p w14:paraId="249F6DBE" w14:textId="77777777" w:rsidR="00CE4379" w:rsidRPr="00CE4379" w:rsidRDefault="00CE4379" w:rsidP="00B1522A">
      <w:pPr>
        <w:keepNext/>
        <w:keepLines/>
        <w:numPr>
          <w:ilvl w:val="0"/>
          <w:numId w:val="13"/>
        </w:numPr>
        <w:spacing w:before="120" w:after="60" w:line="276" w:lineRule="auto"/>
        <w:ind w:left="426" w:hanging="426"/>
        <w:jc w:val="both"/>
        <w:outlineLvl w:val="4"/>
        <w:rPr>
          <w:rFonts w:ascii="Tahoma" w:hAnsi="Tahoma" w:cs="Tahoma"/>
          <w:bCs/>
          <w:i/>
          <w:iCs/>
          <w:sz w:val="18"/>
          <w:szCs w:val="18"/>
          <w:lang w:val="x-none" w:eastAsia="x-none"/>
        </w:rPr>
      </w:pPr>
      <w:r w:rsidRPr="00CE4379">
        <w:rPr>
          <w:rFonts w:ascii="Tahoma" w:eastAsia="Calibri" w:hAnsi="Tahoma" w:cs="Tahoma"/>
          <w:bCs/>
          <w:iCs/>
          <w:sz w:val="18"/>
          <w:szCs w:val="18"/>
          <w:lang w:val="x-none" w:eastAsia="x-none"/>
        </w:rPr>
        <w:t>Oświadczenie wykonawcy w zakresie wypełnienia obowiązków informacyjnych przewidzianych w art. 13 lub art. 14 RODO.</w:t>
      </w:r>
    </w:p>
    <w:p w14:paraId="1341DFE1" w14:textId="77777777" w:rsidR="00CE4379" w:rsidRPr="00CE4379" w:rsidRDefault="00CE4379" w:rsidP="00547F07">
      <w:pPr>
        <w:keepNext/>
        <w:keepLines/>
        <w:spacing w:before="120" w:after="60" w:line="276" w:lineRule="auto"/>
        <w:jc w:val="both"/>
        <w:outlineLvl w:val="4"/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</w:pPr>
      <w:r w:rsidRPr="00CE4379"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t>Oświadczam, że wypełniłem obowiązki informacyjne przewidziane w art. 13 lub art. 14 RODO</w:t>
      </w:r>
      <w:r w:rsidRPr="00CE4379">
        <w:rPr>
          <w:rFonts w:ascii="Tahoma" w:eastAsia="Calibri" w:hAnsi="Tahoma" w:cs="Tahoma"/>
          <w:b/>
          <w:bCs/>
          <w:iCs/>
          <w:sz w:val="18"/>
          <w:szCs w:val="18"/>
          <w:u w:val="single"/>
          <w:vertAlign w:val="superscript"/>
          <w:lang w:eastAsia="en-US"/>
        </w:rPr>
        <w:footnoteReference w:id="3"/>
      </w:r>
      <w:r w:rsidRPr="00CE4379"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 wobec osób fizycznych, od których dane osobowe bezpośrednio lub pośrednio pozyskałem w celu ubiegania się o udzielenie zamówienia publiczn</w:t>
      </w:r>
      <w:r w:rsidR="00244077"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t>ego w niniejszym postępowaniu.</w:t>
      </w:r>
      <w:r w:rsidR="00244077">
        <w:rPr>
          <w:rStyle w:val="Odwoanieprzypisudolnego"/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footnoteReference w:id="4"/>
      </w:r>
      <w:r w:rsidRPr="00CE4379">
        <w:rPr>
          <w:rFonts w:ascii="Tahoma" w:eastAsia="Calibri" w:hAnsi="Tahoma" w:cs="Tahoma"/>
          <w:b/>
          <w:bCs/>
          <w:iCs/>
          <w:sz w:val="18"/>
          <w:szCs w:val="18"/>
          <w:u w:val="single"/>
          <w:lang w:val="x-none" w:eastAsia="x-none"/>
        </w:rPr>
        <w:t xml:space="preserve"> </w:t>
      </w:r>
    </w:p>
    <w:p w14:paraId="613663A6" w14:textId="77777777" w:rsidR="00CE4379" w:rsidRPr="00CE4379" w:rsidRDefault="00CE4379" w:rsidP="00B1522A">
      <w:pPr>
        <w:keepNext/>
        <w:keepLines/>
        <w:numPr>
          <w:ilvl w:val="0"/>
          <w:numId w:val="13"/>
        </w:numPr>
        <w:spacing w:before="120" w:after="60" w:line="276" w:lineRule="auto"/>
        <w:ind w:left="426" w:hanging="426"/>
        <w:jc w:val="both"/>
        <w:outlineLvl w:val="4"/>
        <w:rPr>
          <w:rFonts w:ascii="Tahoma" w:hAnsi="Tahoma" w:cs="Tahoma"/>
          <w:bCs/>
          <w:i/>
          <w:iCs/>
          <w:sz w:val="18"/>
          <w:szCs w:val="18"/>
          <w:lang w:val="x-none" w:eastAsia="x-none"/>
        </w:rPr>
      </w:pPr>
      <w:r w:rsidRPr="00CE4379">
        <w:rPr>
          <w:rFonts w:ascii="Tahoma" w:hAnsi="Tahoma" w:cs="Tahoma"/>
          <w:bCs/>
          <w:iCs/>
          <w:sz w:val="18"/>
          <w:szCs w:val="18"/>
          <w:lang w:val="x-none" w:eastAsia="x-none"/>
        </w:rPr>
        <w:t xml:space="preserve">Integralną część oferty stanowią n/w załączniki: </w:t>
      </w:r>
      <w:r w:rsidRPr="00CE4379">
        <w:rPr>
          <w:rFonts w:ascii="Tahoma" w:hAnsi="Tahoma" w:cs="Tahoma"/>
          <w:bCs/>
          <w:i/>
          <w:iCs/>
          <w:sz w:val="18"/>
          <w:szCs w:val="18"/>
          <w:lang w:val="x-none" w:eastAsia="x-none"/>
        </w:rPr>
        <w:t>(wyszczególnia Wykonawca)</w:t>
      </w:r>
    </w:p>
    <w:p w14:paraId="7E99B7E2" w14:textId="77777777" w:rsidR="00CE4379" w:rsidRPr="00CE4379" w:rsidRDefault="00CE4379" w:rsidP="00E8190B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CE4379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6A305E79" w14:textId="77777777" w:rsidR="00CE4379" w:rsidRPr="00CE4379" w:rsidRDefault="00CE4379" w:rsidP="00E8190B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CE4379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5CA52E15" w14:textId="77777777" w:rsidR="00CE4379" w:rsidRPr="00CE4379" w:rsidRDefault="00CE4379" w:rsidP="00E8190B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CE4379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47E5CB92" w14:textId="77777777" w:rsidR="00CE4379" w:rsidRPr="00CE4379" w:rsidRDefault="00CE4379" w:rsidP="00547F07">
      <w:pPr>
        <w:keepNext/>
        <w:keepLines/>
        <w:spacing w:before="120" w:after="120"/>
        <w:ind w:firstLine="709"/>
        <w:jc w:val="both"/>
        <w:rPr>
          <w:rFonts w:ascii="Tahoma" w:hAnsi="Tahoma" w:cs="Tahoma"/>
          <w:sz w:val="18"/>
          <w:szCs w:val="18"/>
        </w:rPr>
      </w:pPr>
      <w:r w:rsidRPr="00CE4379">
        <w:rPr>
          <w:rFonts w:ascii="Tahoma" w:hAnsi="Tahoma" w:cs="Tahoma"/>
          <w:sz w:val="18"/>
          <w:szCs w:val="18"/>
        </w:rPr>
        <w:t>itd. …………………………………………………………………</w:t>
      </w:r>
    </w:p>
    <w:p w14:paraId="55BF881D" w14:textId="77777777" w:rsidR="00CE4379" w:rsidRPr="00CE4379" w:rsidRDefault="00CE4379" w:rsidP="00547F07">
      <w:pPr>
        <w:keepNext/>
        <w:keepLines/>
        <w:spacing w:after="200" w:line="276" w:lineRule="auto"/>
        <w:jc w:val="both"/>
        <w:rPr>
          <w:rFonts w:ascii="Tahoma" w:eastAsia="Calibri" w:hAnsi="Tahoma" w:cs="Tahoma"/>
          <w:b/>
          <w:sz w:val="16"/>
          <w:szCs w:val="18"/>
          <w:lang w:eastAsia="en-US"/>
        </w:rPr>
      </w:pPr>
      <w:r w:rsidRPr="00CE4379">
        <w:rPr>
          <w:rFonts w:ascii="Tahoma" w:eastAsia="Calibri" w:hAnsi="Tahoma" w:cs="Tahoma"/>
          <w:b/>
          <w:sz w:val="16"/>
          <w:szCs w:val="18"/>
          <w:lang w:eastAsia="en-US"/>
        </w:rPr>
        <w:lastRenderedPageBreak/>
        <w:t>_______________</w:t>
      </w:r>
    </w:p>
    <w:p w14:paraId="2FD5A5D7" w14:textId="77777777" w:rsidR="00CE4379" w:rsidRPr="00CE4379" w:rsidRDefault="00CE4379" w:rsidP="00547F07">
      <w:pPr>
        <w:keepNext/>
        <w:keepLines/>
        <w:jc w:val="both"/>
        <w:rPr>
          <w:rFonts w:ascii="Tahoma" w:hAnsi="Tahoma" w:cs="Tahoma"/>
          <w:b/>
          <w:sz w:val="16"/>
          <w:szCs w:val="18"/>
        </w:rPr>
      </w:pPr>
      <w:r w:rsidRPr="00CE4379">
        <w:rPr>
          <w:rFonts w:ascii="Tahoma" w:hAnsi="Tahoma" w:cs="Tahoma"/>
          <w:b/>
          <w:sz w:val="16"/>
          <w:szCs w:val="18"/>
        </w:rPr>
        <w:t>PODPIS(Y):</w:t>
      </w:r>
    </w:p>
    <w:p w14:paraId="3247F2C3" w14:textId="77777777" w:rsidR="00244077" w:rsidRDefault="00244077" w:rsidP="00547F07">
      <w:pPr>
        <w:keepNext/>
        <w:keepLines/>
        <w:ind w:firstLine="709"/>
        <w:jc w:val="both"/>
        <w:rPr>
          <w:rFonts w:ascii="Tahoma" w:hAnsi="Tahoma" w:cs="Tahoma"/>
          <w:b/>
          <w:sz w:val="16"/>
          <w:szCs w:val="18"/>
        </w:rPr>
        <w:sectPr w:rsidR="00244077" w:rsidSect="00547F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467" w:gutter="0"/>
          <w:cols w:space="708"/>
        </w:sectPr>
      </w:pPr>
    </w:p>
    <w:p w14:paraId="0D90700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  <w:u w:val="single"/>
        </w:rPr>
      </w:pPr>
      <w:r w:rsidRPr="00ED685E">
        <w:rPr>
          <w:rFonts w:ascii="Tahoma" w:hAnsi="Tahoma" w:cs="Tahoma"/>
          <w:sz w:val="18"/>
          <w:szCs w:val="18"/>
        </w:rPr>
        <w:lastRenderedPageBreak/>
        <w:t>Załącznik nr 2 –</w:t>
      </w:r>
      <w:r w:rsidRPr="00ED685E">
        <w:rPr>
          <w:rFonts w:ascii="Tahoma" w:hAnsi="Tahoma" w:cs="Tahoma"/>
          <w:b/>
          <w:sz w:val="18"/>
          <w:szCs w:val="18"/>
        </w:rPr>
        <w:t xml:space="preserve"> Wzór oświadczenia Wykonawcy o spełnianiu warunków udziału w postępowaniu</w:t>
      </w:r>
      <w:r w:rsidRPr="00ED685E">
        <w:rPr>
          <w:rFonts w:ascii="Tahoma" w:hAnsi="Tahoma" w:cs="Tahoma"/>
          <w:sz w:val="18"/>
          <w:szCs w:val="18"/>
        </w:rPr>
        <w:t xml:space="preserve"> </w:t>
      </w:r>
      <w:r w:rsidRPr="00ED685E">
        <w:rPr>
          <w:rFonts w:ascii="Tahoma" w:hAnsi="Tahoma" w:cs="Tahoma"/>
          <w:b/>
          <w:sz w:val="18"/>
          <w:szCs w:val="18"/>
        </w:rPr>
        <w:t>składane na podstawie art. 25a ust. 1 ustawy Pzp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792559CF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8F341AD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D685E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172B5DD8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 xml:space="preserve">składane na podstawie art. 25a ustawy Pzp </w:t>
      </w:r>
    </w:p>
    <w:p w14:paraId="75BBF2B2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D685E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14:paraId="465A7E97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Przystępując do postępowania w sprawie udzielenia zamówienia publicznego na:</w:t>
      </w:r>
    </w:p>
    <w:p w14:paraId="1A0FFD0F" w14:textId="77777777" w:rsidR="00661034" w:rsidRPr="00661034" w:rsidRDefault="00661034" w:rsidP="00661034">
      <w:pPr>
        <w:keepNext/>
        <w:keepLines/>
        <w:tabs>
          <w:tab w:val="left" w:pos="4970"/>
        </w:tabs>
        <w:spacing w:before="60" w:after="60"/>
        <w:jc w:val="center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66103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Dokumentacja projektowo-kosztorysowa przebudowy/rozbudowy ul. Planetorza</w:t>
      </w:r>
    </w:p>
    <w:p w14:paraId="48DDC279" w14:textId="77777777" w:rsidR="00ED685E" w:rsidRPr="00ED685E" w:rsidRDefault="00ED685E" w:rsidP="00ED685E">
      <w:pPr>
        <w:keepNext/>
        <w:keepLines/>
        <w:tabs>
          <w:tab w:val="left" w:pos="4970"/>
        </w:tabs>
        <w:spacing w:before="60" w:after="60"/>
        <w:jc w:val="center"/>
        <w:rPr>
          <w:rFonts w:ascii="Tahoma" w:hAnsi="Tahoma" w:cs="Tahoma"/>
          <w:b/>
          <w:i/>
          <w:sz w:val="16"/>
          <w:szCs w:val="16"/>
        </w:rPr>
      </w:pPr>
      <w:r w:rsidRPr="00ED685E">
        <w:rPr>
          <w:rFonts w:ascii="Tahoma" w:hAnsi="Tahoma" w:cs="Tahoma"/>
          <w:i/>
          <w:sz w:val="16"/>
          <w:szCs w:val="16"/>
        </w:rPr>
        <w:t>/przedmiot zamówienia/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508"/>
        <w:gridCol w:w="3682"/>
      </w:tblGrid>
      <w:tr w:rsidR="00ED685E" w:rsidRPr="00ED685E" w14:paraId="70B934C9" w14:textId="77777777" w:rsidTr="00ED685E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620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8897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D236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Adres Wykonawcy</w:t>
            </w:r>
          </w:p>
        </w:tc>
      </w:tr>
      <w:tr w:rsidR="00ED685E" w:rsidRPr="00ED685E" w14:paraId="6FF57644" w14:textId="77777777" w:rsidTr="00ED685E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4B0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C8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CAB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685E" w:rsidRPr="00ED685E" w14:paraId="52B690EF" w14:textId="77777777" w:rsidTr="00ED685E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F9D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072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D7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0E30BD2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oświadczam, co następuje:</w:t>
      </w:r>
    </w:p>
    <w:p w14:paraId="61495FD0" w14:textId="77777777" w:rsidR="00ED685E" w:rsidRPr="00ED685E" w:rsidRDefault="00ED685E" w:rsidP="00ED685E">
      <w:pPr>
        <w:keepNext/>
        <w:keepLines/>
        <w:shd w:val="clear" w:color="auto" w:fill="BFBFBF"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INFORMACJA DOTYCZĄCA WYKONAWCY:</w:t>
      </w:r>
    </w:p>
    <w:p w14:paraId="56ED9750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Zamówienia.</w:t>
      </w:r>
    </w:p>
    <w:p w14:paraId="73D2AF5A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PODPIS(Y):</w:t>
      </w: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651"/>
        <w:gridCol w:w="2479"/>
        <w:gridCol w:w="2149"/>
        <w:gridCol w:w="1530"/>
        <w:gridCol w:w="1253"/>
      </w:tblGrid>
      <w:tr w:rsidR="00ED685E" w:rsidRPr="00ED685E" w14:paraId="4D33F7A2" w14:textId="77777777" w:rsidTr="00ED685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9E00F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98B5F6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89864B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F1C2AF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 xml:space="preserve">Podpis(y) osoby(osób) upoważnionej(ych) do podpisania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C6B2CE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C64CC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14:paraId="637CFE48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ED685E" w:rsidRPr="00ED685E" w14:paraId="55D27500" w14:textId="77777777" w:rsidTr="00ED685E">
        <w:trPr>
          <w:trHeight w:val="6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5C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13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6E0A7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E09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B0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E43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054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5DF5CB7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noProof/>
          <w:sz w:val="12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522"/>
      </w:tblGrid>
      <w:tr w:rsidR="00ED685E" w:rsidRPr="00ED685E" w14:paraId="168CF1F4" w14:textId="77777777" w:rsidTr="00ED685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4F4988B" w14:textId="77777777" w:rsidR="00ED685E" w:rsidRPr="00ED685E" w:rsidRDefault="00ED685E" w:rsidP="00ED685E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OŚWIADCZENIE DOTYCZĄCE PODMIOTU, NA KTÓREGO ZASOBY POWOŁUJE SIĘ WYKONAWCA:</w:t>
            </w:r>
          </w:p>
        </w:tc>
      </w:tr>
    </w:tbl>
    <w:p w14:paraId="382ACEDF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</w:pPr>
      <w:r w:rsidRPr="00ED685E">
        <w:rPr>
          <w:rFonts w:ascii="Tahoma" w:hAnsi="Tahoma" w:cs="Tahoma"/>
          <w:noProof/>
          <w:sz w:val="18"/>
          <w:szCs w:val="18"/>
        </w:rPr>
        <w:t xml:space="preserve">Oświadczam, że w celu wykazania spełniania warunków udziału w postępowaniu, określonych przez zamawiającego w Specyfikacji Istotnych Warunków Zamówienia, polegam na zasobach następującego/ych podmiotu/ów: </w:t>
      </w:r>
    </w:p>
    <w:p w14:paraId="5D4F0173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</w:pPr>
      <w:r w:rsidRPr="00ED685E">
        <w:rPr>
          <w:rFonts w:ascii="Tahoma" w:hAnsi="Tahoma" w:cs="Tahoma"/>
          <w:noProof/>
          <w:sz w:val="18"/>
          <w:szCs w:val="18"/>
        </w:rPr>
        <w:t xml:space="preserve">………………………………………………………………………………………………………………….………………………………………………………, w następującym zakresie: </w:t>
      </w:r>
    </w:p>
    <w:p w14:paraId="3AF77AB6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</w:pPr>
      <w:r w:rsidRPr="00ED685E">
        <w:rPr>
          <w:rFonts w:ascii="Tahoma" w:hAnsi="Tahoma" w:cs="Tahoma"/>
          <w:noProof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432B5B1A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noProof/>
          <w:sz w:val="16"/>
          <w:szCs w:val="16"/>
        </w:rPr>
      </w:pPr>
      <w:r w:rsidRPr="00ED685E">
        <w:rPr>
          <w:rFonts w:ascii="Tahoma" w:hAnsi="Tahoma" w:cs="Tahoma"/>
          <w:i/>
          <w:noProof/>
          <w:sz w:val="16"/>
          <w:szCs w:val="16"/>
        </w:rPr>
        <w:t>(wskazać podmiot i określić odpowiedni zakres dla wskazanego podmiotu)</w:t>
      </w:r>
      <w:r w:rsidRPr="00ED685E">
        <w:rPr>
          <w:rFonts w:ascii="Tahoma" w:hAnsi="Tahoma" w:cs="Tahoma"/>
          <w:noProof/>
          <w:sz w:val="16"/>
          <w:szCs w:val="16"/>
        </w:rPr>
        <w:t>.</w:t>
      </w: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653"/>
        <w:gridCol w:w="2480"/>
        <w:gridCol w:w="2148"/>
        <w:gridCol w:w="1530"/>
        <w:gridCol w:w="1253"/>
      </w:tblGrid>
      <w:tr w:rsidR="00ED685E" w:rsidRPr="00ED685E" w14:paraId="17035F2C" w14:textId="77777777" w:rsidTr="00ED685E">
        <w:trPr>
          <w:trHeight w:val="6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52DD1E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F9BE97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Nazwa Wykonawcy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114F8B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25532D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Podpis(y) osoby(osób) upoważnionej(ych) do podpisania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F4AA5B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Pieczęć Wykonawcy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384A10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Miejscowość</w:t>
            </w:r>
          </w:p>
          <w:p w14:paraId="0E7E1BF6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i data</w:t>
            </w:r>
          </w:p>
        </w:tc>
      </w:tr>
      <w:tr w:rsidR="00ED685E" w:rsidRPr="00ED685E" w14:paraId="04CA719A" w14:textId="77777777" w:rsidTr="00ED685E">
        <w:trPr>
          <w:trHeight w:val="73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44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C74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8F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3B9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5F8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2B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ED685E" w:rsidRPr="00ED685E" w14:paraId="24FA1957" w14:textId="77777777" w:rsidTr="00ED685E"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4D77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BDF9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E073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69A0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FACF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CAF9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ED685E" w:rsidRPr="00ED685E" w14:paraId="1CCB18F4" w14:textId="77777777" w:rsidTr="00ED685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E976" w14:textId="77777777" w:rsidR="00ED685E" w:rsidRPr="00ED685E" w:rsidRDefault="00ED685E" w:rsidP="00ED685E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6890E4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</w:pPr>
      <w:r w:rsidRPr="00ED685E">
        <w:rPr>
          <w:rFonts w:ascii="Tahoma" w:hAnsi="Tahoma" w:cs="Tahoma"/>
          <w:noProof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53"/>
        <w:gridCol w:w="2479"/>
        <w:gridCol w:w="2149"/>
        <w:gridCol w:w="1529"/>
        <w:gridCol w:w="1323"/>
      </w:tblGrid>
      <w:tr w:rsidR="00ED685E" w:rsidRPr="00ED685E" w14:paraId="1F29DE5E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F47D46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76BFF8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AF6942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65CC7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E62A423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3FAC8F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Miejscowość</w:t>
            </w:r>
          </w:p>
          <w:p w14:paraId="6ACB9541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i data</w:t>
            </w:r>
          </w:p>
        </w:tc>
      </w:tr>
      <w:tr w:rsidR="00ED685E" w:rsidRPr="00ED685E" w14:paraId="0AD46DF3" w14:textId="77777777" w:rsidTr="00ED685E">
        <w:trPr>
          <w:trHeight w:val="27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A73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07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74D1665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2050926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E5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66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042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F92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</w:tbl>
    <w:p w14:paraId="128ACB1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  <w:sectPr w:rsidR="00ED685E" w:rsidRPr="00ED685E" w:rsidSect="00ED685E">
          <w:pgSz w:w="11906" w:h="16838"/>
          <w:pgMar w:top="1134" w:right="849" w:bottom="1417" w:left="1417" w:header="426" w:footer="194" w:gutter="0"/>
          <w:cols w:space="708"/>
        </w:sectPr>
      </w:pPr>
    </w:p>
    <w:p w14:paraId="6E99631D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lastRenderedPageBreak/>
        <w:t>Załącznik nr 3 –</w:t>
      </w:r>
      <w:r w:rsidRPr="00ED685E">
        <w:rPr>
          <w:rFonts w:ascii="Tahoma" w:hAnsi="Tahoma" w:cs="Tahoma"/>
          <w:b/>
          <w:sz w:val="18"/>
          <w:szCs w:val="18"/>
        </w:rPr>
        <w:t xml:space="preserve"> Wzór oświadczenia Wykonawcy dot. przesłanek wykluczenia z postępowania</w:t>
      </w:r>
      <w:r w:rsidRPr="00ED685E">
        <w:rPr>
          <w:rFonts w:ascii="Tahoma" w:hAnsi="Tahoma" w:cs="Tahoma"/>
          <w:sz w:val="18"/>
          <w:szCs w:val="18"/>
        </w:rPr>
        <w:t xml:space="preserve"> </w:t>
      </w:r>
      <w:r w:rsidRPr="00ED685E">
        <w:rPr>
          <w:rFonts w:ascii="Tahoma" w:hAnsi="Tahoma" w:cs="Tahoma"/>
          <w:b/>
          <w:sz w:val="18"/>
          <w:szCs w:val="18"/>
        </w:rPr>
        <w:t>składane na podstawie art. 25a ust. 1 ustawy Pzp.</w:t>
      </w:r>
    </w:p>
    <w:p w14:paraId="711804ED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4181F7A0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D685E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320594F6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 xml:space="preserve">składane na podstawie art. 25a ustawy Pzp </w:t>
      </w:r>
    </w:p>
    <w:p w14:paraId="1B30610F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D685E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2A083F1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  <w:u w:val="single"/>
        </w:rPr>
      </w:pPr>
    </w:p>
    <w:p w14:paraId="19680EA6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Przystępując do postępowania w sprawie udzielenia zamówienia publicznego na:</w:t>
      </w:r>
    </w:p>
    <w:p w14:paraId="329B39D6" w14:textId="77777777" w:rsidR="00661034" w:rsidRPr="00661034" w:rsidRDefault="00661034" w:rsidP="00661034">
      <w:pPr>
        <w:keepNext/>
        <w:keepLines/>
        <w:spacing w:before="60" w:after="60"/>
        <w:jc w:val="center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66103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Dokumentacja projektowo-kosztorysowa przebudowy/rozbudowy ul. Planetorza</w:t>
      </w:r>
    </w:p>
    <w:p w14:paraId="44559C30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i/>
          <w:sz w:val="16"/>
          <w:szCs w:val="16"/>
        </w:rPr>
      </w:pPr>
      <w:r w:rsidRPr="00ED685E">
        <w:rPr>
          <w:rFonts w:ascii="Tahoma" w:hAnsi="Tahoma" w:cs="Tahoma"/>
          <w:i/>
          <w:sz w:val="16"/>
          <w:szCs w:val="16"/>
        </w:rPr>
        <w:t>/przedmiot zamówienia/</w:t>
      </w:r>
    </w:p>
    <w:p w14:paraId="2355BABA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145"/>
        <w:gridCol w:w="3477"/>
      </w:tblGrid>
      <w:tr w:rsidR="00ED685E" w:rsidRPr="00ED685E" w14:paraId="5B5333A3" w14:textId="77777777" w:rsidTr="00ED685E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2A84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E597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B150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Adres Wykonawcy</w:t>
            </w:r>
          </w:p>
        </w:tc>
      </w:tr>
      <w:tr w:rsidR="00ED685E" w:rsidRPr="00ED685E" w14:paraId="2E438AFB" w14:textId="77777777" w:rsidTr="00ED685E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CB82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528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B9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685E" w:rsidRPr="00ED685E" w14:paraId="3F326F2B" w14:textId="77777777" w:rsidTr="00ED685E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F94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D2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25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CDFA61C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6"/>
          <w:szCs w:val="18"/>
        </w:rPr>
      </w:pPr>
    </w:p>
    <w:p w14:paraId="7AF427BB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oświadczam, co następuje:</w:t>
      </w:r>
    </w:p>
    <w:p w14:paraId="03A52D8B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72D0E3AB" w14:textId="77777777" w:rsidR="00ED685E" w:rsidRPr="00ED685E" w:rsidRDefault="00ED685E" w:rsidP="00ED685E">
      <w:pPr>
        <w:keepNext/>
        <w:keepLines/>
        <w:shd w:val="clear" w:color="auto" w:fill="BFBFBF"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52BAFD79" w14:textId="77777777" w:rsidR="00ED685E" w:rsidRPr="00ED685E" w:rsidRDefault="00ED685E" w:rsidP="00E8190B">
      <w:pPr>
        <w:keepNext/>
        <w:keepLines/>
        <w:numPr>
          <w:ilvl w:val="3"/>
          <w:numId w:val="15"/>
        </w:numPr>
        <w:tabs>
          <w:tab w:val="left" w:pos="426"/>
        </w:tabs>
        <w:spacing w:after="200" w:line="276" w:lineRule="auto"/>
        <w:ind w:left="426" w:right="-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D685E">
        <w:rPr>
          <w:rFonts w:ascii="Tahoma" w:eastAsia="Calibri" w:hAnsi="Tahoma" w:cs="Tahoma"/>
          <w:sz w:val="18"/>
          <w:szCs w:val="18"/>
          <w:lang w:eastAsia="en-US"/>
        </w:rPr>
        <w:t>Oświadczam, że nie podlegam wykluczeniu z postępowania na podstawie art. 24 ust 1 pkt 12-23 ustawy Pzp.</w:t>
      </w:r>
    </w:p>
    <w:p w14:paraId="6A9AE997" w14:textId="77777777" w:rsidR="00ED685E" w:rsidRPr="00ED685E" w:rsidRDefault="00ED685E" w:rsidP="00E8190B">
      <w:pPr>
        <w:keepNext/>
        <w:keepLines/>
        <w:numPr>
          <w:ilvl w:val="3"/>
          <w:numId w:val="15"/>
        </w:numPr>
        <w:tabs>
          <w:tab w:val="left" w:pos="426"/>
        </w:tabs>
        <w:spacing w:after="200" w:line="276" w:lineRule="auto"/>
        <w:ind w:left="426" w:right="-142"/>
        <w:contextualSpacing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D685E">
        <w:rPr>
          <w:rFonts w:ascii="Tahoma" w:hAnsi="Tahoma" w:cs="Tahoma"/>
          <w:sz w:val="18"/>
          <w:szCs w:val="18"/>
        </w:rPr>
        <w:t>Oświadczam, że nie podlegam wykluczeniu z postępowania na podstawie art. 24 ust. 5 pkt 1 ustawy Pzp</w:t>
      </w:r>
    </w:p>
    <w:p w14:paraId="54002F81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262B460D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 </w:t>
      </w:r>
      <w:r w:rsidRPr="00ED685E">
        <w:rPr>
          <w:rFonts w:ascii="Tahoma" w:hAnsi="Tahoma" w:cs="Tahoma"/>
          <w:b/>
          <w:sz w:val="18"/>
          <w:szCs w:val="18"/>
        </w:rPr>
        <w:t>PODPIS(Y):</w:t>
      </w:r>
    </w:p>
    <w:p w14:paraId="652B208F" w14:textId="77777777" w:rsidR="00ED685E" w:rsidRPr="00ED685E" w:rsidRDefault="00ED685E" w:rsidP="00ED685E">
      <w:pPr>
        <w:keepNext/>
        <w:keepLines/>
        <w:spacing w:before="60" w:after="60"/>
        <w:ind w:firstLine="709"/>
        <w:rPr>
          <w:rFonts w:ascii="Tahoma" w:hAnsi="Tahoma" w:cs="Tahoma"/>
          <w:b/>
          <w:sz w:val="18"/>
          <w:szCs w:val="18"/>
        </w:rPr>
      </w:pP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54"/>
        <w:gridCol w:w="2331"/>
        <w:gridCol w:w="2022"/>
        <w:gridCol w:w="1440"/>
        <w:gridCol w:w="1181"/>
      </w:tblGrid>
      <w:tr w:rsidR="00ED685E" w:rsidRPr="00ED685E" w14:paraId="4DC8A8A3" w14:textId="77777777" w:rsidTr="00ED685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D04D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004FE1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052A0E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2B2138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 xml:space="preserve">Podpis(y) osoby(osób) upoważnionej(ych) do podpisania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A63BC9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4504AB7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14:paraId="174F06E8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ED685E" w:rsidRPr="00ED685E" w14:paraId="639111AA" w14:textId="77777777" w:rsidTr="00ED685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22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06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2871C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A165C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ED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C4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78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7310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F5F9354" w14:textId="77777777" w:rsidR="00ED685E" w:rsidRPr="00ED685E" w:rsidRDefault="00ED685E" w:rsidP="00ED685E">
      <w:pPr>
        <w:keepNext/>
        <w:keepLines/>
        <w:spacing w:before="60" w:after="60" w:line="259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ED685E">
        <w:rPr>
          <w:rFonts w:ascii="Tahoma" w:eastAsia="Calibri" w:hAnsi="Tahoma" w:cs="Tahoma"/>
          <w:sz w:val="18"/>
          <w:szCs w:val="18"/>
          <w:lang w:eastAsia="en-US"/>
        </w:rPr>
        <w:t xml:space="preserve">Oświadczam, że zachodzą w stosunku do mnie podstawy wykluczenia z postępowania na podstawie art. ………… ustawy Pzp (podać mającą zastosowanie podstawę wykluczenia spośród wymienionych w art. 24 ust. 1 pkt 13-14, 16-20 lub  art. 24 ust.5 pkt 1 ustawy Pzp). Jednocześnie oświadczam, że w związku z ww. okolicznością, na podstawie art. 24 ust. 8 ustawy Pzp podjąłem następujące środki naprawcze: </w:t>
      </w:r>
    </w:p>
    <w:p w14:paraId="20A3DEED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BE2AB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62239947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PODPIS(Y):</w:t>
      </w: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54"/>
        <w:gridCol w:w="2333"/>
        <w:gridCol w:w="2022"/>
        <w:gridCol w:w="1440"/>
        <w:gridCol w:w="1179"/>
      </w:tblGrid>
      <w:tr w:rsidR="00ED685E" w:rsidRPr="00ED685E" w14:paraId="1FC28F1E" w14:textId="77777777" w:rsidTr="00ED685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BC2CD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11B542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638DC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43CFCE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 xml:space="preserve">Podpis(y) osoby(osób) upoważnionej(ych) do podpisania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88060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Pieczęć Wykonawcy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5CF013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14:paraId="0572CA2B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ED685E" w:rsidRPr="00ED685E" w14:paraId="5F029AC0" w14:textId="77777777" w:rsidTr="00ED685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DEB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6C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05ECC9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59AD9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A24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A3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403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F84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1F7A2C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noProof/>
          <w:sz w:val="18"/>
          <w:szCs w:val="18"/>
        </w:rPr>
      </w:pPr>
    </w:p>
    <w:p w14:paraId="142B61EA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062"/>
      </w:tblGrid>
      <w:tr w:rsidR="00ED685E" w:rsidRPr="00ED685E" w14:paraId="5079E0FC" w14:textId="77777777" w:rsidTr="00ED685E">
        <w:trPr>
          <w:trHeight w:val="28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F581065" w14:textId="77777777" w:rsidR="00ED685E" w:rsidRPr="00ED685E" w:rsidRDefault="00ED685E" w:rsidP="00ED685E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OŚWIADCZENIE DOTYCZĄCE PODMIOTU, NA KTÓREGO ZASOBY POWOŁUJE SIĘ WYKONAWCA:</w:t>
            </w:r>
          </w:p>
        </w:tc>
      </w:tr>
    </w:tbl>
    <w:p w14:paraId="6EB90BC5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</w:pPr>
      <w:r w:rsidRPr="00ED685E">
        <w:rPr>
          <w:rFonts w:ascii="Tahoma" w:hAnsi="Tahoma" w:cs="Tahoma"/>
          <w:noProof/>
          <w:sz w:val="18"/>
          <w:szCs w:val="18"/>
        </w:rPr>
        <w:t>Oświadczam, że następujący/e podmiot/y, na którego/ych zasoby powołuję się w niniejszym postępowaniu, tj.: …………………………………………………………………………………………… (podać pełną nazwę/firmę, adres, a także w zależności od podmiotu: NIP/PESEL, KRS/CEiDG) nie podlega/ją wykluczeniu z postępowania o udzielenie zamówienia.</w:t>
      </w:r>
    </w:p>
    <w:tbl>
      <w:tblPr>
        <w:tblW w:w="5019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468"/>
        <w:gridCol w:w="1555"/>
        <w:gridCol w:w="2332"/>
        <w:gridCol w:w="2023"/>
        <w:gridCol w:w="1439"/>
        <w:gridCol w:w="1179"/>
        <w:gridCol w:w="65"/>
      </w:tblGrid>
      <w:tr w:rsidR="00ED685E" w:rsidRPr="00ED685E" w14:paraId="68013B45" w14:textId="77777777" w:rsidTr="00ED685E">
        <w:trPr>
          <w:gridBefore w:val="1"/>
          <w:wBefore w:w="19" w:type="pct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0577CE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D201C4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Nazwa Wykonawcy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9A6D34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5C5C26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Podpis(y) osoby(osób) upoważnionej(ych) do podpisania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8480C2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Pieczęć Wykonawcy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07E341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Miejscowość</w:t>
            </w:r>
          </w:p>
          <w:p w14:paraId="5CA60456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i data</w:t>
            </w:r>
          </w:p>
        </w:tc>
      </w:tr>
      <w:tr w:rsidR="00ED685E" w:rsidRPr="00ED685E" w14:paraId="57E43BF4" w14:textId="77777777" w:rsidTr="00ED685E">
        <w:trPr>
          <w:gridBefore w:val="1"/>
          <w:wBefore w:w="19" w:type="pct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2B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87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7D65349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2E9F3E0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CCC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82C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68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F5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ED685E" w:rsidRPr="00ED685E" w14:paraId="5A9E1DB0" w14:textId="77777777" w:rsidTr="00ED68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</w:tblPrEx>
        <w:trPr>
          <w:gridAfter w:val="1"/>
          <w:wAfter w:w="36" w:type="pct"/>
        </w:trPr>
        <w:tc>
          <w:tcPr>
            <w:tcW w:w="49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9DCE730" w14:textId="77777777" w:rsidR="00ED685E" w:rsidRPr="00ED685E" w:rsidRDefault="00ED685E" w:rsidP="00ED685E">
            <w:pPr>
              <w:keepNext/>
              <w:keepLines/>
              <w:shd w:val="clear" w:color="auto" w:fill="BFBFBF"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EE5CF7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noProof/>
          <w:sz w:val="18"/>
          <w:szCs w:val="18"/>
        </w:rPr>
      </w:pPr>
    </w:p>
    <w:p w14:paraId="5153E81C" w14:textId="77777777" w:rsidR="00ED685E" w:rsidRPr="00ED685E" w:rsidRDefault="00ED685E" w:rsidP="00ED685E">
      <w:pPr>
        <w:keepNext/>
        <w:keepLines/>
        <w:spacing w:before="40" w:after="40"/>
        <w:jc w:val="both"/>
        <w:rPr>
          <w:rFonts w:ascii="Tahoma" w:hAnsi="Tahoma" w:cs="Tahoma"/>
          <w:noProof/>
          <w:sz w:val="18"/>
          <w:szCs w:val="18"/>
        </w:rPr>
      </w:pPr>
      <w:r w:rsidRPr="00ED685E">
        <w:rPr>
          <w:rFonts w:ascii="Tahoma" w:hAnsi="Tahoma" w:cs="Tahoma"/>
          <w:noProof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FC4DB8" w14:textId="77777777" w:rsidR="00ED685E" w:rsidRPr="00ED685E" w:rsidRDefault="00ED685E" w:rsidP="00ED685E">
      <w:pPr>
        <w:keepNext/>
        <w:keepLines/>
        <w:spacing w:before="40" w:after="40"/>
        <w:jc w:val="both"/>
        <w:rPr>
          <w:rFonts w:ascii="Tahoma" w:hAnsi="Tahoma" w:cs="Tahoma"/>
          <w:noProof/>
          <w:sz w:val="18"/>
          <w:szCs w:val="18"/>
        </w:rPr>
      </w:pPr>
    </w:p>
    <w:p w14:paraId="5C3E53A0" w14:textId="77777777" w:rsidR="00ED685E" w:rsidRPr="00ED685E" w:rsidRDefault="00ED685E" w:rsidP="00ED685E">
      <w:pPr>
        <w:keepNext/>
        <w:keepLines/>
        <w:spacing w:before="40" w:after="40"/>
        <w:jc w:val="both"/>
        <w:rPr>
          <w:rFonts w:ascii="Tahoma" w:hAnsi="Tahoma" w:cs="Tahoma"/>
          <w:b/>
          <w:noProof/>
          <w:sz w:val="18"/>
          <w:szCs w:val="18"/>
        </w:rPr>
      </w:pPr>
      <w:r w:rsidRPr="00ED685E">
        <w:rPr>
          <w:rFonts w:ascii="Tahoma" w:hAnsi="Tahoma" w:cs="Tahoma"/>
          <w:b/>
          <w:noProof/>
          <w:sz w:val="18"/>
          <w:szCs w:val="18"/>
        </w:rPr>
        <w:t>OŚWIADCZENIE O DOSTĘPNOŚCI OŚWIADCZEŃ LUB DOKUMENTÓW DOTYCZĄCYCH PRZESŁANEK WYKLUCZENIA Z POSTĘPOWANIA:</w:t>
      </w:r>
    </w:p>
    <w:p w14:paraId="5E1AFB69" w14:textId="77777777" w:rsidR="00ED685E" w:rsidRPr="00ED685E" w:rsidRDefault="00ED685E" w:rsidP="00ED685E">
      <w:pPr>
        <w:keepNext/>
        <w:keepLines/>
        <w:spacing w:before="40" w:after="40"/>
        <w:jc w:val="both"/>
        <w:rPr>
          <w:rFonts w:ascii="Tahoma" w:hAnsi="Tahoma" w:cs="Tahoma"/>
          <w:noProof/>
          <w:sz w:val="18"/>
          <w:szCs w:val="18"/>
        </w:rPr>
      </w:pPr>
      <w:r w:rsidRPr="00ED685E">
        <w:rPr>
          <w:rFonts w:ascii="Tahoma" w:hAnsi="Tahoma" w:cs="Tahoma"/>
          <w:noProof/>
          <w:sz w:val="18"/>
          <w:szCs w:val="18"/>
        </w:rPr>
        <w:t>Na podstawie §10 ust. 1 rozporządzenia Ministra Rozwoju z dnia 26 lipca 2016r. w sprawie dokumentów, jakich może żądać zamawiający od wykonawcy w postępowaniu o udzielenie zamówienia, wskazuję, że następujące oświadczenia i dokumenty dotyczące przesłanek wykluczenia z postępowania są dostępne w formie elektronicznej pod określonymi adresami internetowymi ogólnodostępnych i bezpłatnych baz danych:</w:t>
      </w:r>
    </w:p>
    <w:p w14:paraId="4C2BE6A0" w14:textId="77777777" w:rsidR="00ED685E" w:rsidRPr="00ED685E" w:rsidRDefault="00ED685E" w:rsidP="00ED685E">
      <w:pPr>
        <w:keepNext/>
        <w:keepLines/>
        <w:spacing w:before="40" w:after="40"/>
        <w:jc w:val="both"/>
        <w:rPr>
          <w:rFonts w:ascii="Tahoma" w:hAnsi="Tahoma" w:cs="Tahoma"/>
          <w:noProof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5361"/>
      </w:tblGrid>
      <w:tr w:rsidR="00ED685E" w:rsidRPr="00ED685E" w14:paraId="79799F90" w14:textId="77777777" w:rsidTr="00ED685E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6F27" w14:textId="77777777" w:rsidR="00ED685E" w:rsidRPr="00ED685E" w:rsidRDefault="00ED685E" w:rsidP="00ED685E">
            <w:pPr>
              <w:keepNext/>
              <w:keepLines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Oświadczenia i dokumenty dostępne w internetowych ogólnodostępnych i bezpłatnych bazach danych*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FBA4" w14:textId="77777777" w:rsidR="00ED685E" w:rsidRPr="00ED685E" w:rsidRDefault="00ED685E" w:rsidP="00ED685E">
            <w:pPr>
              <w:keepNext/>
              <w:keepLines/>
              <w:contextualSpacing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Adres strony internetowej*</w:t>
            </w:r>
          </w:p>
        </w:tc>
      </w:tr>
      <w:tr w:rsidR="00ED685E" w:rsidRPr="002771D3" w14:paraId="1BCF648E" w14:textId="77777777" w:rsidTr="00ED685E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411C" w14:textId="77777777" w:rsidR="00ED685E" w:rsidRPr="00ED685E" w:rsidRDefault="00ED685E" w:rsidP="00ED685E">
            <w:pPr>
              <w:keepNext/>
              <w:keepLines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odpisu z właściwego rejestru- KRS/CEIDG*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B4B" w14:textId="77777777" w:rsidR="00ED685E" w:rsidRPr="00ED685E" w:rsidRDefault="00ED685E" w:rsidP="00ED685E">
            <w:pPr>
              <w:keepNext/>
              <w:keepLines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</w:pPr>
            <w:r w:rsidRPr="00ED685E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 xml:space="preserve">KRS- </w:t>
            </w:r>
            <w:hyperlink r:id="rId12" w:history="1">
              <w:r w:rsidRPr="00ED685E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https://ekrs.ms.gov.pl/web/wyszukiwarka-krs</w:t>
              </w:r>
            </w:hyperlink>
            <w:r w:rsidRPr="00ED685E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 xml:space="preserve"> </w:t>
            </w:r>
          </w:p>
          <w:p w14:paraId="32770A35" w14:textId="77777777" w:rsidR="00ED685E" w:rsidRPr="00ED685E" w:rsidRDefault="00ED685E" w:rsidP="00ED685E">
            <w:pPr>
              <w:keepNext/>
              <w:keepLines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</w:pPr>
            <w:r w:rsidRPr="00ED685E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 xml:space="preserve">Ceidg </w:t>
            </w:r>
            <w:hyperlink r:id="rId13" w:history="1">
              <w:r w:rsidRPr="00ED685E">
                <w:rPr>
                  <w:rFonts w:ascii="Tahoma" w:eastAsia="Calibri" w:hAnsi="Tahom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https://prod.ceidg.gov.pl/ceidg/ceidg.public.ui/Search.aspx</w:t>
              </w:r>
            </w:hyperlink>
            <w:r w:rsidRPr="00ED685E">
              <w:rPr>
                <w:rFonts w:ascii="Tahoma" w:eastAsia="Calibri" w:hAnsi="Tahoma" w:cs="Tahoma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ED685E" w:rsidRPr="00ED685E" w14:paraId="01416608" w14:textId="77777777" w:rsidTr="00ED685E"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5221" w14:textId="77777777" w:rsidR="00ED685E" w:rsidRPr="00ED685E" w:rsidRDefault="00ED685E" w:rsidP="00ED685E">
            <w:pPr>
              <w:keepNext/>
              <w:keepLines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…….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52F" w14:textId="77777777" w:rsidR="00ED685E" w:rsidRPr="00ED685E" w:rsidRDefault="00ED685E" w:rsidP="00ED685E">
            <w:pPr>
              <w:keepNext/>
              <w:keepLines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..</w:t>
            </w:r>
          </w:p>
        </w:tc>
      </w:tr>
    </w:tbl>
    <w:p w14:paraId="44F3FF19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noProof/>
          <w:sz w:val="18"/>
          <w:szCs w:val="18"/>
        </w:rPr>
      </w:pPr>
      <w:r w:rsidRPr="00ED685E">
        <w:rPr>
          <w:rFonts w:ascii="Tahoma" w:hAnsi="Tahoma" w:cs="Tahoma"/>
          <w:b/>
          <w:noProof/>
          <w:sz w:val="18"/>
          <w:szCs w:val="18"/>
        </w:rPr>
        <w:tab/>
      </w:r>
      <w:r w:rsidRPr="00ED685E">
        <w:rPr>
          <w:rFonts w:ascii="Tahoma" w:hAnsi="Tahoma" w:cs="Tahoma"/>
          <w:b/>
          <w:noProof/>
          <w:sz w:val="18"/>
          <w:szCs w:val="18"/>
        </w:rPr>
        <w:tab/>
      </w:r>
      <w:r w:rsidRPr="00ED685E">
        <w:rPr>
          <w:rFonts w:ascii="Tahoma" w:hAnsi="Tahoma" w:cs="Tahoma"/>
          <w:b/>
          <w:noProof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ED685E" w:rsidRPr="00ED685E" w14:paraId="21075AC8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8E32C8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3EF9A5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Nazwa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FC2ABA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FFD7BF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Podpis(y) osoby(osób) upoważnionej(ych) do podpisania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047A60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Pieczęć Wykonawcy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D7935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Miejscowość</w:t>
            </w:r>
          </w:p>
          <w:p w14:paraId="603D0C22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ED685E">
              <w:rPr>
                <w:rFonts w:ascii="Tahoma" w:hAnsi="Tahoma" w:cs="Tahoma"/>
                <w:noProof/>
                <w:sz w:val="16"/>
                <w:szCs w:val="16"/>
              </w:rPr>
              <w:t>i data</w:t>
            </w:r>
          </w:p>
        </w:tc>
      </w:tr>
      <w:tr w:rsidR="00ED685E" w:rsidRPr="00ED685E" w14:paraId="1735CA79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9B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BF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18DFACA0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57EE31B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CA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4FB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183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74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</w:tbl>
    <w:p w14:paraId="52A8F40C" w14:textId="706F082C" w:rsidR="00384916" w:rsidRDefault="00384916" w:rsidP="00547F07">
      <w:pPr>
        <w:keepNext/>
        <w:keepLines/>
        <w:jc w:val="both"/>
        <w:rPr>
          <w:rFonts w:ascii="Tahoma" w:hAnsi="Tahoma" w:cs="Tahoma"/>
          <w:b/>
          <w:sz w:val="16"/>
          <w:szCs w:val="18"/>
        </w:rPr>
      </w:pPr>
    </w:p>
    <w:p w14:paraId="36A73F1C" w14:textId="77777777" w:rsidR="00384916" w:rsidRDefault="00384916" w:rsidP="00547F07">
      <w:pPr>
        <w:keepNext/>
        <w:keepLines/>
        <w:ind w:firstLine="709"/>
        <w:jc w:val="both"/>
        <w:rPr>
          <w:rFonts w:ascii="Tahoma" w:hAnsi="Tahoma" w:cs="Tahoma"/>
          <w:b/>
          <w:sz w:val="16"/>
          <w:szCs w:val="18"/>
        </w:rPr>
      </w:pPr>
    </w:p>
    <w:p w14:paraId="492CEB57" w14:textId="77777777" w:rsidR="00384916" w:rsidRDefault="00384916" w:rsidP="00547F07">
      <w:pPr>
        <w:keepNext/>
        <w:keepLines/>
        <w:rPr>
          <w:rFonts w:ascii="Tahoma" w:hAnsi="Tahoma" w:cs="Tahoma"/>
          <w:sz w:val="16"/>
          <w:szCs w:val="18"/>
        </w:rPr>
        <w:sectPr w:rsidR="00384916">
          <w:pgSz w:w="11906" w:h="16838"/>
          <w:pgMar w:top="1417" w:right="1417" w:bottom="1417" w:left="1417" w:header="708" w:footer="708" w:gutter="0"/>
          <w:cols w:space="708"/>
        </w:sectPr>
      </w:pPr>
    </w:p>
    <w:p w14:paraId="60B1642A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lastRenderedPageBreak/>
        <w:t>Załącznik nr 4 –</w:t>
      </w:r>
      <w:r w:rsidRPr="00ED685E">
        <w:rPr>
          <w:rFonts w:ascii="Tahoma" w:hAnsi="Tahoma" w:cs="Tahoma"/>
          <w:b/>
          <w:sz w:val="18"/>
          <w:szCs w:val="18"/>
        </w:rPr>
        <w:t xml:space="preserve"> Wzór zobowiązania podmiotów do oddania do dyspozycji Wykonawcy niezbędnych zasobów na potrzeby realizacji zamówienia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105C8EFB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49E5DFFE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ZOBOWIĄZANIE DO UDOSTĘPNIENIA ZASOBÓW</w:t>
      </w:r>
    </w:p>
    <w:p w14:paraId="7D6E7249" w14:textId="77777777" w:rsidR="00661034" w:rsidRPr="00661034" w:rsidRDefault="00661034" w:rsidP="00661034">
      <w:pPr>
        <w:keepNext/>
        <w:keepLines/>
        <w:spacing w:before="60" w:after="60"/>
        <w:jc w:val="center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66103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Dokumentacja projektowo-kosztorysowa przebudowy/rozbudowy ul. Planetorza</w:t>
      </w:r>
    </w:p>
    <w:p w14:paraId="253D9C4C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6"/>
          <w:szCs w:val="18"/>
        </w:rPr>
      </w:pPr>
      <w:r w:rsidRPr="00ED685E">
        <w:rPr>
          <w:rFonts w:ascii="Tahoma" w:hAnsi="Tahoma" w:cs="Tahoma"/>
          <w:i/>
          <w:sz w:val="16"/>
          <w:szCs w:val="18"/>
        </w:rPr>
        <w:t>/Nazwa zamówienia/</w:t>
      </w:r>
    </w:p>
    <w:p w14:paraId="47A1E2DB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133"/>
        <w:gridCol w:w="3489"/>
      </w:tblGrid>
      <w:tr w:rsidR="00ED685E" w:rsidRPr="00ED685E" w14:paraId="2907221D" w14:textId="77777777" w:rsidTr="00ED685E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BDD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58CA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1100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Adres(y) Wykonawcy(ów)</w:t>
            </w:r>
          </w:p>
        </w:tc>
      </w:tr>
      <w:tr w:rsidR="00ED685E" w:rsidRPr="00ED685E" w14:paraId="4DE39F8A" w14:textId="77777777" w:rsidTr="00ED685E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8B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6E2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F9C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685E" w:rsidRPr="00ED685E" w14:paraId="3711380D" w14:textId="77777777" w:rsidTr="00ED685E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FF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B7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F60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AA010C8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Ja, niżej podpisany(a) ………………………………, prowadzący(a) działalność gospodarczą /będąc uprawnionym(ą) do reprezentowania podmiotu zbiorowego</w:t>
      </w:r>
      <w:r w:rsidRPr="00ED685E">
        <w:rPr>
          <w:rFonts w:ascii="Tahoma" w:hAnsi="Tahoma" w:cs="Tahoma"/>
          <w:color w:val="FF0000"/>
          <w:sz w:val="18"/>
          <w:szCs w:val="18"/>
        </w:rPr>
        <w:t>*</w:t>
      </w:r>
      <w:r w:rsidRPr="00ED685E">
        <w:rPr>
          <w:rFonts w:ascii="Tahoma" w:hAnsi="Tahoma" w:cs="Tahoma"/>
          <w:sz w:val="18"/>
          <w:szCs w:val="18"/>
        </w:rPr>
        <w:t xml:space="preserve"> pod nazwą</w:t>
      </w:r>
    </w:p>
    <w:p w14:paraId="59B09C2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………………………………………………………………………………………….………………………………………………………</w:t>
      </w:r>
    </w:p>
    <w:p w14:paraId="67625ECD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oświadczam, </w:t>
      </w:r>
    </w:p>
    <w:p w14:paraId="43DBBCE2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14:paraId="5FE9FED8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85E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771D3">
        <w:rPr>
          <w:rFonts w:ascii="Tahoma" w:hAnsi="Tahoma" w:cs="Tahoma"/>
          <w:b/>
          <w:sz w:val="18"/>
          <w:szCs w:val="18"/>
        </w:rPr>
      </w:r>
      <w:r w:rsidR="002771D3">
        <w:rPr>
          <w:rFonts w:ascii="Tahoma" w:hAnsi="Tahoma" w:cs="Tahoma"/>
          <w:b/>
          <w:sz w:val="18"/>
          <w:szCs w:val="18"/>
        </w:rPr>
        <w:fldChar w:fldCharType="separate"/>
      </w:r>
      <w:r w:rsidRPr="00ED685E">
        <w:rPr>
          <w:rFonts w:ascii="Tahoma" w:hAnsi="Tahoma" w:cs="Tahoma"/>
          <w:b/>
          <w:sz w:val="18"/>
          <w:szCs w:val="18"/>
        </w:rPr>
        <w:fldChar w:fldCharType="end"/>
      </w:r>
      <w:r w:rsidRPr="00ED685E">
        <w:rPr>
          <w:rFonts w:ascii="Tahoma" w:hAnsi="Tahoma" w:cs="Tahoma"/>
          <w:sz w:val="18"/>
          <w:szCs w:val="18"/>
        </w:rPr>
        <w:t xml:space="preserve"> zdolności technicznych lub zawodowych</w:t>
      </w:r>
    </w:p>
    <w:p w14:paraId="2EE28F05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85E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771D3">
        <w:rPr>
          <w:rFonts w:ascii="Tahoma" w:hAnsi="Tahoma" w:cs="Tahoma"/>
          <w:b/>
          <w:sz w:val="18"/>
          <w:szCs w:val="18"/>
        </w:rPr>
      </w:r>
      <w:r w:rsidR="002771D3">
        <w:rPr>
          <w:rFonts w:ascii="Tahoma" w:hAnsi="Tahoma" w:cs="Tahoma"/>
          <w:b/>
          <w:sz w:val="18"/>
          <w:szCs w:val="18"/>
        </w:rPr>
        <w:fldChar w:fldCharType="separate"/>
      </w:r>
      <w:r w:rsidRPr="00ED685E">
        <w:rPr>
          <w:rFonts w:ascii="Tahoma" w:hAnsi="Tahoma" w:cs="Tahoma"/>
          <w:b/>
          <w:sz w:val="18"/>
          <w:szCs w:val="18"/>
        </w:rPr>
        <w:fldChar w:fldCharType="end"/>
      </w:r>
      <w:r w:rsidRPr="00ED685E">
        <w:rPr>
          <w:rFonts w:ascii="Tahoma" w:hAnsi="Tahoma" w:cs="Tahoma"/>
          <w:b/>
          <w:sz w:val="18"/>
          <w:szCs w:val="18"/>
        </w:rPr>
        <w:t xml:space="preserve"> </w:t>
      </w:r>
      <w:r w:rsidRPr="00ED685E">
        <w:rPr>
          <w:rFonts w:ascii="Tahoma" w:hAnsi="Tahoma" w:cs="Tahoma"/>
          <w:sz w:val="18"/>
          <w:szCs w:val="18"/>
        </w:rPr>
        <w:t>zdolności finansowych  lub ekonomicznych</w:t>
      </w:r>
    </w:p>
    <w:p w14:paraId="44957188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szczegółowo określone w wykazach przedstawianych przez Wykonawcę/złożonej informacji z banku.</w:t>
      </w:r>
    </w:p>
    <w:p w14:paraId="61DE485C" w14:textId="77777777" w:rsidR="00ED685E" w:rsidRPr="00ED685E" w:rsidRDefault="00ED685E" w:rsidP="00E8190B">
      <w:pPr>
        <w:keepNext/>
        <w:keepLines/>
        <w:numPr>
          <w:ilvl w:val="0"/>
          <w:numId w:val="11"/>
        </w:numPr>
        <w:spacing w:before="60" w:after="60" w:line="259" w:lineRule="auto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Zakres dostępnych Wykonawcy zasobów innego podmiotu. </w:t>
      </w:r>
    </w:p>
    <w:p w14:paraId="278AD17B" w14:textId="77777777" w:rsidR="00ED685E" w:rsidRPr="00ED685E" w:rsidRDefault="00ED685E" w:rsidP="00ED685E">
      <w:pPr>
        <w:keepNext/>
        <w:keepLines/>
        <w:spacing w:before="60" w:after="60"/>
        <w:ind w:left="426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33048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6"/>
          <w:szCs w:val="16"/>
        </w:rPr>
      </w:pPr>
      <w:r w:rsidRPr="00ED685E">
        <w:rPr>
          <w:rFonts w:ascii="Tahoma" w:hAnsi="Tahoma" w:cs="Tahoma"/>
          <w:i/>
          <w:sz w:val="16"/>
          <w:szCs w:val="16"/>
        </w:rPr>
        <w:t>(jaki zakres podmiot oddaje do dyspozycji np. ludzie, sprzęt, itp.)</w:t>
      </w:r>
    </w:p>
    <w:p w14:paraId="10AFF068" w14:textId="77777777" w:rsidR="00ED685E" w:rsidRPr="00ED685E" w:rsidRDefault="00ED685E" w:rsidP="00E8190B">
      <w:pPr>
        <w:keepNext/>
        <w:keepLines/>
        <w:numPr>
          <w:ilvl w:val="0"/>
          <w:numId w:val="11"/>
        </w:numPr>
        <w:tabs>
          <w:tab w:val="left" w:pos="426"/>
        </w:tabs>
        <w:spacing w:before="60" w:after="60" w:line="259" w:lineRule="auto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Sposób wykorzystania zasobów </w:t>
      </w:r>
    </w:p>
    <w:p w14:paraId="48A68CBD" w14:textId="77777777" w:rsidR="00ED685E" w:rsidRPr="00ED685E" w:rsidRDefault="00ED685E" w:rsidP="00ED685E">
      <w:pPr>
        <w:keepNext/>
        <w:keepLines/>
        <w:spacing w:before="60" w:after="60"/>
        <w:ind w:left="426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20906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i/>
          <w:sz w:val="16"/>
          <w:szCs w:val="16"/>
        </w:rPr>
        <w:t>wymienić czynności wykonywane przez podmiot udostępniający</w:t>
      </w:r>
      <w:r w:rsidRPr="00ED685E">
        <w:rPr>
          <w:rFonts w:ascii="Tahoma" w:hAnsi="Tahoma" w:cs="Tahoma"/>
          <w:i/>
          <w:sz w:val="18"/>
          <w:szCs w:val="18"/>
        </w:rPr>
        <w:t>:</w:t>
      </w:r>
    </w:p>
    <w:p w14:paraId="09D10745" w14:textId="77777777" w:rsidR="00ED685E" w:rsidRPr="00ED685E" w:rsidRDefault="00ED685E" w:rsidP="00E8190B">
      <w:pPr>
        <w:keepNext/>
        <w:keepLines/>
        <w:numPr>
          <w:ilvl w:val="0"/>
          <w:numId w:val="11"/>
        </w:numPr>
        <w:tabs>
          <w:tab w:val="left" w:pos="426"/>
        </w:tabs>
        <w:spacing w:before="60" w:after="60" w:line="259" w:lineRule="auto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Okres i zakres udziału innego podmiotu przy wykonywaniu zamówienia: </w:t>
      </w:r>
    </w:p>
    <w:p w14:paraId="33109E9C" w14:textId="77777777" w:rsidR="00ED685E" w:rsidRPr="00ED685E" w:rsidRDefault="00ED685E" w:rsidP="00ED685E">
      <w:pPr>
        <w:keepNext/>
        <w:keepLines/>
        <w:spacing w:before="60" w:after="60"/>
        <w:ind w:left="426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19786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6"/>
          <w:szCs w:val="16"/>
        </w:rPr>
      </w:pPr>
      <w:r w:rsidRPr="00ED685E">
        <w:rPr>
          <w:rFonts w:ascii="Tahoma" w:hAnsi="Tahoma" w:cs="Tahoma"/>
          <w:i/>
          <w:sz w:val="16"/>
          <w:szCs w:val="16"/>
        </w:rPr>
        <w:t>(np. podczas wykonywania całości zamówienia lub jego części. W przypadku wykonywania części zamówienia należy wskazać jej zakres)</w:t>
      </w:r>
    </w:p>
    <w:p w14:paraId="153EA2C9" w14:textId="77777777" w:rsidR="00ED685E" w:rsidRPr="00ED685E" w:rsidRDefault="00ED685E" w:rsidP="00E8190B">
      <w:pPr>
        <w:keepNext/>
        <w:keepLines/>
        <w:numPr>
          <w:ilvl w:val="0"/>
          <w:numId w:val="11"/>
        </w:numPr>
        <w:tabs>
          <w:tab w:val="left" w:pos="426"/>
        </w:tabs>
        <w:spacing w:before="60" w:after="60" w:line="259" w:lineRule="auto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Oświadczamy, iż w odniesieniu do warunków udziału w postępowaniu dotyczących wykształcenia, kwalifikacji zawodowych lub doświadczenia, </w:t>
      </w:r>
      <w:r w:rsidRPr="00ED685E">
        <w:rPr>
          <w:rFonts w:ascii="Tahoma" w:hAnsi="Tahoma" w:cs="Tahoma"/>
          <w:sz w:val="18"/>
          <w:szCs w:val="18"/>
          <w:u w:val="single"/>
        </w:rPr>
        <w:t>będziemy realizować usługi</w:t>
      </w:r>
      <w:r w:rsidRPr="00ED685E">
        <w:rPr>
          <w:rFonts w:ascii="Tahoma" w:hAnsi="Tahoma" w:cs="Tahoma"/>
          <w:sz w:val="18"/>
          <w:szCs w:val="18"/>
        </w:rPr>
        <w:t>, których wskazane zdolności dotyczą.</w:t>
      </w:r>
    </w:p>
    <w:p w14:paraId="1DEF1DD4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  <w:u w:val="single"/>
        </w:rPr>
      </w:pPr>
      <w:r w:rsidRPr="00ED685E">
        <w:rPr>
          <w:rFonts w:ascii="Tahoma" w:hAnsi="Tahoma" w:cs="Tahoma"/>
          <w:sz w:val="18"/>
          <w:szCs w:val="18"/>
        </w:rPr>
        <w:t xml:space="preserve">Zamawiający informuje, że będzie weryfikował zasady reprezentacji podmiotu trzeciego. </w:t>
      </w:r>
      <w:r w:rsidRPr="00ED685E">
        <w:rPr>
          <w:rFonts w:ascii="Tahoma" w:hAnsi="Tahoma" w:cs="Tahoma"/>
          <w:sz w:val="18"/>
          <w:szCs w:val="18"/>
          <w:u w:val="single"/>
        </w:rPr>
        <w:t>Zamawiający zaleca, aby do oferty załączyć dokument, z którego takie upoważnienie będzie wynikało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79581A5D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Niniejszym potwierdzam(y) spełnianie powyższych warunków udziału w postępowaniu, nie później niż na dzień składania ofert.</w:t>
      </w:r>
    </w:p>
    <w:p w14:paraId="43F86582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6"/>
          <w:szCs w:val="16"/>
        </w:rPr>
      </w:pPr>
      <w:r w:rsidRPr="00ED685E">
        <w:rPr>
          <w:rFonts w:ascii="Tahoma" w:hAnsi="Tahoma" w:cs="Tahoma"/>
          <w:sz w:val="16"/>
          <w:szCs w:val="16"/>
        </w:rPr>
        <w:t>* - niepotrzebne skreślić.</w:t>
      </w:r>
    </w:p>
    <w:p w14:paraId="2B5B12A8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ED685E" w:rsidRPr="00ED685E" w14:paraId="2747BB27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E7761F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AB5ADA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C943FF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26F91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BEF706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1789DB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14:paraId="031066E3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ED685E" w:rsidRPr="00ED685E" w14:paraId="169BC599" w14:textId="77777777" w:rsidTr="00ED685E">
        <w:trPr>
          <w:trHeight w:val="43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2D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C68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6B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CD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CD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08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685E" w:rsidRPr="00ED685E" w14:paraId="5C83B9EE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E2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AA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FF0AB9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9C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6C0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F18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029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92FE947" w14:textId="77777777" w:rsidR="00384916" w:rsidRDefault="00384916" w:rsidP="00547F07">
      <w:pPr>
        <w:keepNext/>
        <w:keepLines/>
        <w:rPr>
          <w:rFonts w:ascii="Tahoma" w:hAnsi="Tahoma" w:cs="Tahoma"/>
          <w:sz w:val="14"/>
          <w:szCs w:val="16"/>
        </w:rPr>
        <w:sectPr w:rsidR="00384916" w:rsidSect="00ED685E">
          <w:pgSz w:w="11906" w:h="16838"/>
          <w:pgMar w:top="1110" w:right="1417" w:bottom="1417" w:left="1417" w:header="708" w:footer="708" w:gutter="0"/>
          <w:cols w:space="708"/>
        </w:sectPr>
      </w:pPr>
    </w:p>
    <w:p w14:paraId="680139E8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lastRenderedPageBreak/>
        <w:t>Załącznik nr 5 –</w:t>
      </w:r>
      <w:r w:rsidRPr="00ED685E">
        <w:rPr>
          <w:rFonts w:ascii="Tahoma" w:hAnsi="Tahoma" w:cs="Tahoma"/>
          <w:b/>
          <w:sz w:val="18"/>
          <w:szCs w:val="18"/>
        </w:rPr>
        <w:t xml:space="preserve"> Oświadczenie o przynależności lub braku przynależności do tej samej grupy kapitałowej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29689E0C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 xml:space="preserve">UWAGA: </w:t>
      </w:r>
      <w:r w:rsidRPr="00ED685E">
        <w:rPr>
          <w:rFonts w:ascii="Tahoma" w:hAnsi="Tahoma" w:cs="Tahoma"/>
          <w:b/>
          <w:color w:val="0000FF"/>
          <w:sz w:val="18"/>
          <w:szCs w:val="18"/>
        </w:rPr>
        <w:t xml:space="preserve">Niniejszą informację Wykonawca przekazuje w terminie 3 dni od dnia zamieszczenia na stronie internetowej, informacji o której mowa w art. 86 ust. 5 ustawy Pzp. (DOTYCZY WYKONAWCÓW, KTÓRZY ZŁOŻYLI OFERTY W POSTĘPOWANIU). </w:t>
      </w:r>
      <w:r w:rsidRPr="00ED685E">
        <w:rPr>
          <w:rFonts w:ascii="Tahoma" w:hAnsi="Tahoma" w:cs="Tahoma"/>
          <w:sz w:val="18"/>
          <w:szCs w:val="18"/>
        </w:rPr>
        <w:t>W przypadku Wykonawców wspólnie ubiegających się o udzielenie zamówienia każdy składa niniejszą informację.</w:t>
      </w:r>
    </w:p>
    <w:p w14:paraId="2D840934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</w:p>
    <w:p w14:paraId="3D61D75F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133"/>
        <w:gridCol w:w="3489"/>
      </w:tblGrid>
      <w:tr w:rsidR="00ED685E" w:rsidRPr="00ED685E" w14:paraId="67403FF6" w14:textId="77777777" w:rsidTr="00661034">
        <w:trPr>
          <w:trHeight w:val="46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3C4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C87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293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Adres(y) Wykonawcy(ów)</w:t>
            </w:r>
          </w:p>
        </w:tc>
      </w:tr>
      <w:tr w:rsidR="00ED685E" w:rsidRPr="00ED685E" w14:paraId="3BEF9E90" w14:textId="77777777" w:rsidTr="00661034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30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5A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09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685E" w:rsidRPr="00ED685E" w14:paraId="28D6E3AE" w14:textId="77777777" w:rsidTr="00661034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C82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B07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9A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40600D6" w14:textId="77777777" w:rsidR="00661034" w:rsidRPr="00661034" w:rsidRDefault="00661034" w:rsidP="00661034">
      <w:pPr>
        <w:keepNext/>
        <w:keepLines/>
        <w:spacing w:before="60" w:after="60"/>
        <w:jc w:val="center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66103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Dokumentacja projektowo-kosztorysowa przebudowy/rozbudowy ul. Planetorza</w:t>
      </w:r>
    </w:p>
    <w:p w14:paraId="6C17E04C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6"/>
          <w:szCs w:val="18"/>
        </w:rPr>
      </w:pPr>
      <w:r w:rsidRPr="00ED685E">
        <w:rPr>
          <w:rFonts w:ascii="Tahoma" w:hAnsi="Tahoma" w:cs="Tahoma"/>
          <w:i/>
          <w:sz w:val="16"/>
          <w:szCs w:val="18"/>
        </w:rPr>
        <w:t>/Nazwa zamówienia/</w:t>
      </w:r>
    </w:p>
    <w:p w14:paraId="6B04B772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i/>
          <w:sz w:val="16"/>
          <w:szCs w:val="18"/>
        </w:rPr>
      </w:pPr>
    </w:p>
    <w:p w14:paraId="2EFE89B9" w14:textId="77777777" w:rsidR="00ED685E" w:rsidRPr="00ED685E" w:rsidRDefault="00ED685E" w:rsidP="00ED685E">
      <w:pPr>
        <w:keepNext/>
        <w:keepLines/>
        <w:autoSpaceDE w:val="0"/>
        <w:autoSpaceDN w:val="0"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Oświadczam(y), że:</w:t>
      </w:r>
    </w:p>
    <w:p w14:paraId="75F65B0A" w14:textId="77777777" w:rsidR="00ED685E" w:rsidRPr="00ED685E" w:rsidRDefault="00ED685E" w:rsidP="00E8190B">
      <w:pPr>
        <w:keepNext/>
        <w:keepLines/>
        <w:numPr>
          <w:ilvl w:val="0"/>
          <w:numId w:val="16"/>
        </w:numPr>
        <w:tabs>
          <w:tab w:val="left" w:pos="0"/>
        </w:tabs>
        <w:autoSpaceDE w:val="0"/>
        <w:autoSpaceDN w:val="0"/>
        <w:spacing w:before="60" w:after="60" w:line="259" w:lineRule="auto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85E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771D3">
        <w:rPr>
          <w:rFonts w:ascii="Tahoma" w:hAnsi="Tahoma" w:cs="Tahoma"/>
          <w:b/>
          <w:sz w:val="18"/>
          <w:szCs w:val="18"/>
        </w:rPr>
      </w:r>
      <w:r w:rsidR="002771D3">
        <w:rPr>
          <w:rFonts w:ascii="Tahoma" w:hAnsi="Tahoma" w:cs="Tahoma"/>
          <w:b/>
          <w:sz w:val="18"/>
          <w:szCs w:val="18"/>
        </w:rPr>
        <w:fldChar w:fldCharType="separate"/>
      </w:r>
      <w:r w:rsidRPr="00ED685E">
        <w:rPr>
          <w:rFonts w:ascii="Tahoma" w:hAnsi="Tahoma" w:cs="Tahoma"/>
          <w:b/>
          <w:sz w:val="18"/>
          <w:szCs w:val="18"/>
        </w:rPr>
        <w:fldChar w:fldCharType="end"/>
      </w:r>
      <w:r w:rsidRPr="00ED685E">
        <w:rPr>
          <w:rFonts w:ascii="Tahoma" w:hAnsi="Tahoma" w:cs="Tahoma"/>
          <w:b/>
          <w:sz w:val="18"/>
          <w:szCs w:val="18"/>
        </w:rPr>
        <w:t xml:space="preserve"> nie należę(my) do żadnej grupy kapitałowej </w:t>
      </w:r>
      <w:r w:rsidRPr="00ED685E">
        <w:rPr>
          <w:rFonts w:ascii="Tahoma" w:hAnsi="Tahoma" w:cs="Tahoma"/>
          <w:color w:val="FF0000"/>
          <w:sz w:val="18"/>
          <w:szCs w:val="18"/>
        </w:rPr>
        <w:t>*</w:t>
      </w:r>
    </w:p>
    <w:p w14:paraId="070F90DD" w14:textId="77777777" w:rsidR="00ED685E" w:rsidRPr="00ED685E" w:rsidRDefault="00ED685E" w:rsidP="00ED685E">
      <w:pPr>
        <w:keepNext/>
        <w:keepLines/>
        <w:tabs>
          <w:tab w:val="left" w:pos="0"/>
        </w:tabs>
        <w:spacing w:before="60" w:after="60"/>
        <w:rPr>
          <w:rFonts w:ascii="Tahoma" w:hAnsi="Tahoma" w:cs="Tahoma"/>
          <w:sz w:val="17"/>
          <w:szCs w:val="17"/>
        </w:rPr>
      </w:pPr>
      <w:r w:rsidRPr="00ED685E">
        <w:rPr>
          <w:rFonts w:ascii="Tahoma" w:hAnsi="Tahoma" w:cs="Tahoma"/>
          <w:sz w:val="17"/>
          <w:szCs w:val="17"/>
        </w:rPr>
        <w:t>w rozumieniu ustawy z dnia 16 lutego 2007r. o ochronie konkurencji i konsumentów (Dz. U. z 2015r., poz. 184 z późn. zm.).</w:t>
      </w:r>
    </w:p>
    <w:p w14:paraId="7B351612" w14:textId="77777777" w:rsidR="00ED685E" w:rsidRPr="00ED685E" w:rsidRDefault="00ED685E" w:rsidP="00E8190B">
      <w:pPr>
        <w:keepNext/>
        <w:keepLines/>
        <w:numPr>
          <w:ilvl w:val="0"/>
          <w:numId w:val="16"/>
        </w:numPr>
        <w:tabs>
          <w:tab w:val="left" w:pos="0"/>
        </w:tabs>
        <w:autoSpaceDE w:val="0"/>
        <w:autoSpaceDN w:val="0"/>
        <w:spacing w:before="60" w:after="60" w:line="259" w:lineRule="auto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85E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771D3">
        <w:rPr>
          <w:rFonts w:ascii="Tahoma" w:hAnsi="Tahoma" w:cs="Tahoma"/>
          <w:b/>
          <w:sz w:val="18"/>
          <w:szCs w:val="18"/>
        </w:rPr>
      </w:r>
      <w:r w:rsidR="002771D3">
        <w:rPr>
          <w:rFonts w:ascii="Tahoma" w:hAnsi="Tahoma" w:cs="Tahoma"/>
          <w:b/>
          <w:sz w:val="18"/>
          <w:szCs w:val="18"/>
        </w:rPr>
        <w:fldChar w:fldCharType="separate"/>
      </w:r>
      <w:r w:rsidRPr="00ED685E">
        <w:rPr>
          <w:rFonts w:ascii="Tahoma" w:hAnsi="Tahoma" w:cs="Tahoma"/>
          <w:b/>
          <w:sz w:val="18"/>
          <w:szCs w:val="18"/>
        </w:rPr>
        <w:fldChar w:fldCharType="end"/>
      </w:r>
      <w:r w:rsidRPr="00ED685E">
        <w:rPr>
          <w:rFonts w:ascii="Tahoma" w:hAnsi="Tahoma" w:cs="Tahoma"/>
          <w:b/>
          <w:sz w:val="18"/>
          <w:szCs w:val="18"/>
        </w:rPr>
        <w:t xml:space="preserve"> nie należę(my) do grupy kapitałowej </w:t>
      </w:r>
      <w:r w:rsidRPr="00ED685E">
        <w:rPr>
          <w:rFonts w:ascii="Tahoma" w:hAnsi="Tahoma" w:cs="Tahoma"/>
          <w:color w:val="FF0000"/>
          <w:sz w:val="18"/>
          <w:szCs w:val="18"/>
        </w:rPr>
        <w:t>*</w:t>
      </w:r>
    </w:p>
    <w:p w14:paraId="3E9C9BB0" w14:textId="77777777" w:rsidR="00ED685E" w:rsidRPr="00ED685E" w:rsidRDefault="00ED685E" w:rsidP="00ED685E">
      <w:pPr>
        <w:keepNext/>
        <w:keepLines/>
        <w:tabs>
          <w:tab w:val="left" w:pos="0"/>
        </w:tabs>
        <w:spacing w:before="60" w:after="60"/>
        <w:rPr>
          <w:rFonts w:ascii="Tahoma" w:hAnsi="Tahoma" w:cs="Tahoma"/>
          <w:sz w:val="17"/>
          <w:szCs w:val="17"/>
        </w:rPr>
      </w:pPr>
      <w:r w:rsidRPr="00ED685E">
        <w:rPr>
          <w:rFonts w:ascii="Tahoma" w:hAnsi="Tahoma" w:cs="Tahoma"/>
          <w:sz w:val="17"/>
          <w:szCs w:val="17"/>
        </w:rPr>
        <w:t>w rozumieniu ustawy z dnia 16 lutego 2007r. o ochronie konkurencji i konsumentów (Dz. U. z 2015r., poz. 184 z późn. zm.).</w:t>
      </w:r>
    </w:p>
    <w:p w14:paraId="190D7F30" w14:textId="77777777" w:rsidR="00ED685E" w:rsidRPr="00ED685E" w:rsidRDefault="00ED685E" w:rsidP="00E8190B">
      <w:pPr>
        <w:keepNext/>
        <w:keepLines/>
        <w:numPr>
          <w:ilvl w:val="0"/>
          <w:numId w:val="16"/>
        </w:numPr>
        <w:tabs>
          <w:tab w:val="left" w:pos="0"/>
        </w:tabs>
        <w:autoSpaceDE w:val="0"/>
        <w:autoSpaceDN w:val="0"/>
        <w:spacing w:before="60" w:after="60" w:line="259" w:lineRule="auto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b/>
          <w:color w:val="FF0000"/>
          <w:sz w:val="18"/>
          <w:szCs w:val="18"/>
        </w:rPr>
        <w:t>z żadnym Wykonawcą, który złożył ofertę w niniejszym postępowaniu</w:t>
      </w:r>
      <w:r w:rsidRPr="00ED685E">
        <w:rPr>
          <w:rFonts w:ascii="Tahoma" w:hAnsi="Tahoma" w:cs="Tahoma"/>
          <w:sz w:val="18"/>
          <w:szCs w:val="18"/>
        </w:rPr>
        <w:t>,</w:t>
      </w:r>
    </w:p>
    <w:p w14:paraId="35D51C85" w14:textId="77777777" w:rsidR="00ED685E" w:rsidRPr="00ED685E" w:rsidRDefault="00ED685E" w:rsidP="00ED685E">
      <w:pPr>
        <w:keepNext/>
        <w:keepLines/>
        <w:tabs>
          <w:tab w:val="left" w:pos="0"/>
        </w:tabs>
        <w:autoSpaceDE w:val="0"/>
        <w:autoSpaceDN w:val="0"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685E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771D3">
        <w:rPr>
          <w:rFonts w:ascii="Tahoma" w:hAnsi="Tahoma" w:cs="Tahoma"/>
          <w:b/>
          <w:sz w:val="18"/>
          <w:szCs w:val="18"/>
        </w:rPr>
      </w:r>
      <w:r w:rsidR="002771D3">
        <w:rPr>
          <w:rFonts w:ascii="Tahoma" w:hAnsi="Tahoma" w:cs="Tahoma"/>
          <w:b/>
          <w:sz w:val="18"/>
          <w:szCs w:val="18"/>
        </w:rPr>
        <w:fldChar w:fldCharType="separate"/>
      </w:r>
      <w:r w:rsidRPr="00ED685E">
        <w:rPr>
          <w:rFonts w:ascii="Tahoma" w:hAnsi="Tahoma" w:cs="Tahoma"/>
          <w:b/>
          <w:sz w:val="18"/>
          <w:szCs w:val="18"/>
        </w:rPr>
        <w:fldChar w:fldCharType="end"/>
      </w:r>
      <w:r w:rsidRPr="00ED685E">
        <w:rPr>
          <w:rFonts w:ascii="Tahoma" w:hAnsi="Tahoma" w:cs="Tahoma"/>
          <w:b/>
          <w:sz w:val="18"/>
          <w:szCs w:val="18"/>
        </w:rPr>
        <w:t xml:space="preserve"> należę(my) do grupy kapitałowej</w:t>
      </w:r>
      <w:r w:rsidRPr="00ED685E">
        <w:rPr>
          <w:rFonts w:ascii="Tahoma" w:hAnsi="Tahoma" w:cs="Tahoma"/>
          <w:color w:val="FF0000"/>
          <w:sz w:val="18"/>
          <w:szCs w:val="18"/>
        </w:rPr>
        <w:t>*</w:t>
      </w:r>
    </w:p>
    <w:p w14:paraId="4BB3EA1D" w14:textId="77777777" w:rsidR="00ED685E" w:rsidRPr="00ED685E" w:rsidRDefault="00ED685E" w:rsidP="00ED685E">
      <w:pPr>
        <w:keepNext/>
        <w:keepLines/>
        <w:tabs>
          <w:tab w:val="left" w:pos="0"/>
        </w:tabs>
        <w:spacing w:before="60" w:after="60"/>
        <w:rPr>
          <w:rFonts w:ascii="Tahoma" w:hAnsi="Tahoma" w:cs="Tahoma"/>
          <w:sz w:val="17"/>
          <w:szCs w:val="17"/>
        </w:rPr>
      </w:pPr>
      <w:r w:rsidRPr="00ED685E">
        <w:rPr>
          <w:rFonts w:ascii="Tahoma" w:hAnsi="Tahoma" w:cs="Tahoma"/>
          <w:sz w:val="17"/>
          <w:szCs w:val="17"/>
        </w:rPr>
        <w:t>w rozumieniu ustawy z dnia 16 lutego 2007r. o ochronie konkurencji i konsumentów (Dz. U. z 2015r., poz. 184 z późn. zm.).</w:t>
      </w:r>
    </w:p>
    <w:p w14:paraId="50294588" w14:textId="77777777" w:rsidR="00ED685E" w:rsidRPr="00ED685E" w:rsidRDefault="00ED685E" w:rsidP="00E8190B">
      <w:pPr>
        <w:keepNext/>
        <w:keepLines/>
        <w:numPr>
          <w:ilvl w:val="0"/>
          <w:numId w:val="16"/>
        </w:numPr>
        <w:tabs>
          <w:tab w:val="left" w:pos="0"/>
        </w:tabs>
        <w:autoSpaceDE w:val="0"/>
        <w:autoSpaceDN w:val="0"/>
        <w:spacing w:before="60" w:after="60" w:line="259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685E">
        <w:rPr>
          <w:rFonts w:ascii="Tahoma" w:hAnsi="Tahoma" w:cs="Tahoma"/>
          <w:b/>
          <w:color w:val="FF0000"/>
          <w:sz w:val="18"/>
          <w:szCs w:val="18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ED685E" w:rsidRPr="00ED685E" w14:paraId="7BEB4D2A" w14:textId="77777777" w:rsidTr="00ED685E">
        <w:trPr>
          <w:trHeight w:val="550"/>
        </w:trPr>
        <w:tc>
          <w:tcPr>
            <w:tcW w:w="5000" w:type="pct"/>
          </w:tcPr>
          <w:p w14:paraId="5A5D5AEE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3556"/>
              <w:gridCol w:w="4188"/>
            </w:tblGrid>
            <w:tr w:rsidR="00ED685E" w:rsidRPr="00ED685E" w14:paraId="12B1CB75" w14:textId="77777777" w:rsidTr="00ED685E">
              <w:trPr>
                <w:trHeight w:val="326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64536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ED685E">
                    <w:rPr>
                      <w:rFonts w:ascii="Tahoma" w:hAnsi="Tahoma" w:cs="Tahoma"/>
                      <w:sz w:val="16"/>
                      <w:szCs w:val="18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9FFE9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ED685E">
                    <w:rPr>
                      <w:rFonts w:ascii="Tahoma" w:hAnsi="Tahoma" w:cs="Tahoma"/>
                      <w:sz w:val="16"/>
                      <w:szCs w:val="18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B5892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jc w:val="center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ED685E">
                    <w:rPr>
                      <w:rFonts w:ascii="Tahoma" w:hAnsi="Tahoma" w:cs="Tahoma"/>
                      <w:sz w:val="16"/>
                      <w:szCs w:val="18"/>
                    </w:rPr>
                    <w:t>Siedziba (adres)</w:t>
                  </w:r>
                </w:p>
              </w:tc>
            </w:tr>
            <w:tr w:rsidR="00ED685E" w:rsidRPr="00ED685E" w14:paraId="4513D06B" w14:textId="77777777" w:rsidTr="00ED685E"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708FE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ED685E">
                    <w:rPr>
                      <w:rFonts w:ascii="Tahoma" w:hAnsi="Tahoma" w:cs="Tahoma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0C8AC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F4481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</w:tr>
            <w:tr w:rsidR="00ED685E" w:rsidRPr="00ED685E" w14:paraId="44F9899E" w14:textId="77777777" w:rsidTr="00ED685E">
              <w:trPr>
                <w:trHeight w:val="20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F849F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ED685E">
                    <w:rPr>
                      <w:rFonts w:ascii="Tahoma" w:hAnsi="Tahoma" w:cs="Tahoma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F82E1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CD7A4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</w:tr>
            <w:tr w:rsidR="00ED685E" w:rsidRPr="00ED685E" w14:paraId="0ADD30F6" w14:textId="77777777" w:rsidTr="00ED685E">
              <w:trPr>
                <w:trHeight w:val="120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1407A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sz w:val="16"/>
                      <w:szCs w:val="18"/>
                    </w:rPr>
                  </w:pPr>
                  <w:r w:rsidRPr="00ED685E">
                    <w:rPr>
                      <w:rFonts w:ascii="Tahoma" w:hAnsi="Tahoma" w:cs="Tahoma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34622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680EF" w14:textId="77777777" w:rsidR="00ED685E" w:rsidRPr="00ED685E" w:rsidRDefault="00ED685E" w:rsidP="00ED685E">
                  <w:pPr>
                    <w:keepNext/>
                    <w:keepLines/>
                    <w:spacing w:before="60" w:after="60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62AC029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sz w:val="14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21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14:paraId="0CFC31F5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b/>
          <w:sz w:val="16"/>
          <w:szCs w:val="18"/>
        </w:rPr>
      </w:pPr>
      <w:r w:rsidRPr="00ED685E">
        <w:rPr>
          <w:rFonts w:ascii="Tahoma" w:hAnsi="Tahoma" w:cs="Tahoma"/>
          <w:b/>
          <w:sz w:val="16"/>
          <w:szCs w:val="18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55"/>
        <w:gridCol w:w="2333"/>
        <w:gridCol w:w="2023"/>
        <w:gridCol w:w="1439"/>
        <w:gridCol w:w="1245"/>
      </w:tblGrid>
      <w:tr w:rsidR="00ED685E" w:rsidRPr="00ED685E" w14:paraId="07D9AA93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15347C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B4087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375FD2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63E0E5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Podpis(y) osoby(osób) upoważnionej(ych)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7705B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5E319E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Miejscowość</w:t>
            </w:r>
          </w:p>
          <w:p w14:paraId="78A25D13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i data</w:t>
            </w:r>
          </w:p>
        </w:tc>
      </w:tr>
      <w:tr w:rsidR="00ED685E" w:rsidRPr="00ED685E" w14:paraId="7A9D995C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8D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0B8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5902E50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5F199470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646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E5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315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E4D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ED685E" w:rsidRPr="00ED685E" w14:paraId="1134E422" w14:textId="77777777" w:rsidTr="00ED68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304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5D8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4E11DB72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1E1C854C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92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CA1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DEF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D9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35209A65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i/>
          <w:sz w:val="16"/>
          <w:szCs w:val="16"/>
        </w:rPr>
      </w:pPr>
      <w:r w:rsidRPr="00ED685E">
        <w:rPr>
          <w:rFonts w:ascii="Tahoma" w:hAnsi="Tahoma" w:cs="Tahoma"/>
          <w:i/>
          <w:sz w:val="16"/>
          <w:szCs w:val="16"/>
        </w:rPr>
        <w:t>W przypadku ofert wspólnych (np. konsorcjum), niniejsze oświadczenie składa każdy z Wykonawców składających ofertę wspólną</w:t>
      </w:r>
    </w:p>
    <w:p w14:paraId="189137C8" w14:textId="3ECFF310" w:rsidR="00384916" w:rsidRDefault="00ED685E" w:rsidP="00ED685E">
      <w:pPr>
        <w:keepNext/>
        <w:keepLines/>
        <w:rPr>
          <w:rFonts w:ascii="Tahoma" w:hAnsi="Tahoma" w:cs="Tahoma"/>
          <w:sz w:val="16"/>
          <w:szCs w:val="18"/>
        </w:rPr>
        <w:sectPr w:rsidR="00384916" w:rsidSect="00ED685E">
          <w:pgSz w:w="11906" w:h="16838"/>
          <w:pgMar w:top="1276" w:right="1417" w:bottom="1417" w:left="1417" w:header="708" w:footer="708" w:gutter="0"/>
          <w:cols w:space="708"/>
        </w:sectPr>
      </w:pPr>
      <w:r w:rsidRPr="00ED685E">
        <w:rPr>
          <w:rFonts w:ascii="Tahoma" w:hAnsi="Tahoma" w:cs="Tahoma"/>
          <w:color w:val="FF0000"/>
          <w:sz w:val="16"/>
          <w:szCs w:val="16"/>
        </w:rPr>
        <w:t>*</w:t>
      </w:r>
      <w:r w:rsidRPr="00ED685E">
        <w:rPr>
          <w:rFonts w:ascii="Tahoma" w:hAnsi="Tahoma" w:cs="Tahoma"/>
          <w:sz w:val="16"/>
          <w:szCs w:val="16"/>
        </w:rPr>
        <w:t xml:space="preserve">   zaznaczyć właściwe</w:t>
      </w:r>
    </w:p>
    <w:p w14:paraId="0B22F40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lastRenderedPageBreak/>
        <w:t xml:space="preserve">Załącznik nr 6 – </w:t>
      </w:r>
      <w:r w:rsidRPr="00ED685E">
        <w:rPr>
          <w:rFonts w:ascii="Tahoma" w:hAnsi="Tahoma" w:cs="Tahoma"/>
          <w:b/>
          <w:sz w:val="18"/>
          <w:szCs w:val="18"/>
        </w:rPr>
        <w:t>Wzór pełnomocnictwa wykonawców wspólnie ubiegających się o udzielenie zamówienia</w:t>
      </w:r>
    </w:p>
    <w:p w14:paraId="56F75FCB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</w:p>
    <w:p w14:paraId="6B22C6A2" w14:textId="77777777" w:rsidR="00ED685E" w:rsidRPr="00ED685E" w:rsidRDefault="00ED685E" w:rsidP="00ED685E">
      <w:pPr>
        <w:keepNext/>
        <w:keepLines/>
        <w:spacing w:before="60" w:after="60"/>
        <w:ind w:left="3540" w:firstLine="708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[Miejscowość, data,] .......................................................</w:t>
      </w:r>
    </w:p>
    <w:p w14:paraId="302B3787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 xml:space="preserve">PEŁNOMOCNICTWO </w:t>
      </w:r>
    </w:p>
    <w:p w14:paraId="04FE077E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 xml:space="preserve">I. </w:t>
      </w:r>
      <w:r w:rsidRPr="00ED685E">
        <w:rPr>
          <w:rFonts w:ascii="Tahoma" w:hAnsi="Tahoma" w:cs="Tahoma"/>
          <w:sz w:val="18"/>
          <w:szCs w:val="18"/>
          <w:u w:val="single"/>
        </w:rPr>
        <w:t>My, niżej wyszczególnieni wykonawcy / wspólnicy</w:t>
      </w:r>
      <w:r w:rsidRPr="00ED685E">
        <w:rPr>
          <w:rFonts w:ascii="Tahoma" w:hAnsi="Tahoma" w:cs="Tahoma"/>
          <w:sz w:val="18"/>
          <w:szCs w:val="18"/>
        </w:rPr>
        <w:t>:</w:t>
      </w:r>
      <w:r w:rsidRPr="00ED685E">
        <w:rPr>
          <w:rFonts w:ascii="Tahoma" w:hAnsi="Tahoma" w:cs="Tahoma"/>
          <w:b/>
          <w:sz w:val="18"/>
          <w:szCs w:val="18"/>
        </w:rPr>
        <w:t xml:space="preserve"> *</w:t>
      </w:r>
      <w:r w:rsidRPr="00ED685E">
        <w:rPr>
          <w:rFonts w:ascii="Tahoma" w:hAnsi="Tahoma" w:cs="Tahoma"/>
          <w:b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b/>
          <w:sz w:val="18"/>
          <w:szCs w:val="18"/>
        </w:rPr>
        <w:t xml:space="preserve"> działający wspólnie</w:t>
      </w:r>
    </w:p>
    <w:p w14:paraId="20723143" w14:textId="77777777" w:rsidR="00ED685E" w:rsidRPr="00ED685E" w:rsidRDefault="00ED685E" w:rsidP="00ED685E">
      <w:pPr>
        <w:keepNext/>
        <w:keepLines/>
        <w:spacing w:before="60" w:after="60"/>
        <w:ind w:firstLine="284"/>
        <w:rPr>
          <w:rFonts w:ascii="Tahoma" w:hAnsi="Tahoma" w:cs="Tahoma"/>
          <w:i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14:paraId="57D88B90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8"/>
          <w:szCs w:val="18"/>
        </w:rPr>
      </w:pPr>
      <w:r w:rsidRPr="00ED685E">
        <w:rPr>
          <w:rFonts w:ascii="Tahoma" w:hAnsi="Tahoma" w:cs="Tahoma"/>
          <w:i/>
          <w:sz w:val="18"/>
          <w:szCs w:val="18"/>
        </w:rPr>
        <w:t>[pełna nazwa wykonawcy / imię i nazwisko wspólnika]</w:t>
      </w:r>
    </w:p>
    <w:p w14:paraId="296F044E" w14:textId="77777777" w:rsidR="00ED685E" w:rsidRPr="00ED685E" w:rsidRDefault="00ED685E" w:rsidP="00ED685E">
      <w:pPr>
        <w:keepNext/>
        <w:keepLines/>
        <w:spacing w:before="60" w:after="60"/>
        <w:ind w:left="284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reprezentowany przez:</w:t>
      </w:r>
      <w:r w:rsidRPr="00ED685E">
        <w:rPr>
          <w:rFonts w:ascii="Tahoma" w:hAnsi="Tahoma" w:cs="Tahoma"/>
          <w:sz w:val="18"/>
          <w:szCs w:val="18"/>
        </w:rPr>
        <w:tab/>
        <w:t>a) ...................................................................................................</w:t>
      </w:r>
    </w:p>
    <w:p w14:paraId="2304FAE1" w14:textId="77777777" w:rsidR="00ED685E" w:rsidRPr="00ED685E" w:rsidRDefault="00ED685E" w:rsidP="00ED685E">
      <w:pPr>
        <w:keepNext/>
        <w:keepLines/>
        <w:spacing w:before="60" w:after="60"/>
        <w:ind w:left="709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  <w:t>b) ...................................................................................................</w:t>
      </w:r>
    </w:p>
    <w:p w14:paraId="11195BB7" w14:textId="77777777" w:rsidR="00ED685E" w:rsidRPr="00ED685E" w:rsidRDefault="00ED685E" w:rsidP="00ED685E">
      <w:pPr>
        <w:keepNext/>
        <w:keepLines/>
        <w:spacing w:before="60" w:after="60"/>
        <w:ind w:firstLine="284"/>
        <w:rPr>
          <w:rFonts w:ascii="Tahoma" w:hAnsi="Tahoma" w:cs="Tahoma"/>
          <w:i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14:paraId="14E02405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8"/>
          <w:szCs w:val="18"/>
        </w:rPr>
      </w:pPr>
      <w:r w:rsidRPr="00ED685E">
        <w:rPr>
          <w:rFonts w:ascii="Tahoma" w:hAnsi="Tahoma" w:cs="Tahoma"/>
          <w:i/>
          <w:sz w:val="18"/>
          <w:szCs w:val="18"/>
        </w:rPr>
        <w:t>[pełna nazwa wykonawcy / imię i nazwisko wspólnika]</w:t>
      </w:r>
    </w:p>
    <w:p w14:paraId="75D2918E" w14:textId="77777777" w:rsidR="00ED685E" w:rsidRPr="00ED685E" w:rsidRDefault="00ED685E" w:rsidP="00ED685E">
      <w:pPr>
        <w:keepNext/>
        <w:keepLines/>
        <w:spacing w:before="60" w:after="60"/>
        <w:ind w:left="284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reprezentowany przez:</w:t>
      </w:r>
      <w:r w:rsidRPr="00ED685E">
        <w:rPr>
          <w:rFonts w:ascii="Tahoma" w:hAnsi="Tahoma" w:cs="Tahoma"/>
          <w:sz w:val="18"/>
          <w:szCs w:val="18"/>
        </w:rPr>
        <w:tab/>
        <w:t>a) ...................................................................................................</w:t>
      </w:r>
    </w:p>
    <w:p w14:paraId="2A26E834" w14:textId="77777777" w:rsidR="00ED685E" w:rsidRPr="00ED685E" w:rsidRDefault="00ED685E" w:rsidP="00ED685E">
      <w:pPr>
        <w:keepNext/>
        <w:keepLines/>
        <w:spacing w:before="60" w:after="60"/>
        <w:ind w:left="709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  <w:t>b) ...................................................................................................</w:t>
      </w:r>
    </w:p>
    <w:p w14:paraId="31A6D0DC" w14:textId="77777777" w:rsidR="00ED685E" w:rsidRPr="00ED685E" w:rsidRDefault="00ED685E" w:rsidP="00ED685E">
      <w:pPr>
        <w:keepNext/>
        <w:keepLines/>
        <w:spacing w:before="60" w:after="60"/>
        <w:ind w:firstLine="284"/>
        <w:rPr>
          <w:rFonts w:ascii="Tahoma" w:hAnsi="Tahoma" w:cs="Tahoma"/>
          <w:i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14:paraId="67A743B6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8"/>
          <w:szCs w:val="18"/>
        </w:rPr>
      </w:pPr>
      <w:r w:rsidRPr="00ED685E">
        <w:rPr>
          <w:rFonts w:ascii="Tahoma" w:hAnsi="Tahoma" w:cs="Tahoma"/>
          <w:i/>
          <w:sz w:val="18"/>
          <w:szCs w:val="18"/>
        </w:rPr>
        <w:t>[pełna nazwa wykonawcy / imię i nazwisko wspólnika]</w:t>
      </w:r>
    </w:p>
    <w:p w14:paraId="16DD9B60" w14:textId="77777777" w:rsidR="00ED685E" w:rsidRPr="00ED685E" w:rsidRDefault="00ED685E" w:rsidP="00ED685E">
      <w:pPr>
        <w:keepNext/>
        <w:keepLines/>
        <w:spacing w:before="60" w:after="60"/>
        <w:ind w:left="284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reprezentowany przez:</w:t>
      </w:r>
      <w:r w:rsidRPr="00ED685E">
        <w:rPr>
          <w:rFonts w:ascii="Tahoma" w:hAnsi="Tahoma" w:cs="Tahoma"/>
          <w:sz w:val="18"/>
          <w:szCs w:val="18"/>
        </w:rPr>
        <w:tab/>
        <w:t>a) ...................................................................................................</w:t>
      </w:r>
    </w:p>
    <w:p w14:paraId="4E9E67D3" w14:textId="77777777" w:rsidR="00ED685E" w:rsidRPr="00ED685E" w:rsidRDefault="00ED685E" w:rsidP="00ED685E">
      <w:pPr>
        <w:keepNext/>
        <w:keepLines/>
        <w:spacing w:before="60" w:after="60"/>
        <w:ind w:left="709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  <w:t>b) ...................................................................................................</w:t>
      </w:r>
    </w:p>
    <w:p w14:paraId="2E01DB1A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>występujący wspólnie / występujący jako spółka cywilna,*</w:t>
      </w:r>
      <w:r w:rsidRPr="00ED685E">
        <w:rPr>
          <w:rFonts w:ascii="Tahoma" w:hAnsi="Tahoma" w:cs="Tahoma"/>
          <w:b/>
          <w:sz w:val="18"/>
          <w:szCs w:val="18"/>
          <w:vertAlign w:val="superscript"/>
        </w:rPr>
        <w:t>)</w:t>
      </w:r>
    </w:p>
    <w:p w14:paraId="183F38EF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składamy ofertę wspólną w postępowaniu o udzielenie zamówienia publicznego na wykonanie:</w:t>
      </w:r>
    </w:p>
    <w:p w14:paraId="488E8D05" w14:textId="77777777" w:rsidR="00661034" w:rsidRPr="00661034" w:rsidRDefault="00661034" w:rsidP="00661034">
      <w:pPr>
        <w:keepNext/>
        <w:keepLines/>
        <w:spacing w:before="60" w:after="60"/>
        <w:ind w:left="357" w:hanging="357"/>
        <w:jc w:val="center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66103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Dokumentacja projektowo-kosztorysowa przebudowy/rozbudowy ul. Planetorza</w:t>
      </w:r>
    </w:p>
    <w:p w14:paraId="2D68065A" w14:textId="77777777" w:rsidR="00ED685E" w:rsidRPr="00ED685E" w:rsidRDefault="00ED685E" w:rsidP="00ED685E">
      <w:pPr>
        <w:keepNext/>
        <w:keepLines/>
        <w:spacing w:before="60" w:after="60"/>
        <w:ind w:left="357" w:hanging="357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</w:rPr>
        <w:t xml:space="preserve">II. </w:t>
      </w:r>
      <w:r w:rsidRPr="00ED685E">
        <w:rPr>
          <w:rFonts w:ascii="Tahoma" w:hAnsi="Tahoma" w:cs="Tahoma"/>
          <w:sz w:val="18"/>
          <w:szCs w:val="18"/>
        </w:rPr>
        <w:t>1.</w:t>
      </w:r>
      <w:r w:rsidRPr="00ED685E">
        <w:rPr>
          <w:rFonts w:ascii="Tahoma" w:hAnsi="Tahoma" w:cs="Tahoma"/>
          <w:b/>
          <w:sz w:val="18"/>
          <w:szCs w:val="18"/>
        </w:rPr>
        <w:t xml:space="preserve"> Oświadczamy, że </w:t>
      </w:r>
      <w:r w:rsidRPr="00ED685E">
        <w:rPr>
          <w:rFonts w:ascii="Tahoma" w:hAnsi="Tahoma" w:cs="Tahoma"/>
          <w:b/>
          <w:sz w:val="18"/>
          <w:szCs w:val="18"/>
          <w:u w:val="single"/>
        </w:rPr>
        <w:t>na Pełnomocnika</w:t>
      </w:r>
      <w:r w:rsidRPr="00ED685E">
        <w:rPr>
          <w:rFonts w:ascii="Tahoma" w:hAnsi="Tahoma" w:cs="Tahoma"/>
          <w:b/>
          <w:sz w:val="18"/>
          <w:szCs w:val="18"/>
        </w:rPr>
        <w:t xml:space="preserve"> reprezentującego wykonawców występujących wspólnie / wspólników,*</w:t>
      </w:r>
      <w:r w:rsidRPr="00ED685E">
        <w:rPr>
          <w:rFonts w:ascii="Tahoma" w:hAnsi="Tahoma" w:cs="Tahoma"/>
          <w:b/>
          <w:sz w:val="18"/>
          <w:szCs w:val="18"/>
          <w:vertAlign w:val="superscript"/>
        </w:rPr>
        <w:t xml:space="preserve">) </w:t>
      </w:r>
      <w:r w:rsidRPr="00ED685E">
        <w:rPr>
          <w:rFonts w:ascii="Tahoma" w:hAnsi="Tahoma" w:cs="Tahoma"/>
          <w:b/>
          <w:sz w:val="18"/>
          <w:szCs w:val="18"/>
        </w:rPr>
        <w:t>w ww. postępowaniu został wyznaczony</w:t>
      </w:r>
    </w:p>
    <w:p w14:paraId="0AC8813E" w14:textId="77777777" w:rsidR="00ED685E" w:rsidRPr="00ED685E" w:rsidRDefault="00ED685E" w:rsidP="00BC39CF">
      <w:pPr>
        <w:keepNext/>
        <w:keepLines/>
        <w:snapToGrid w:val="0"/>
        <w:spacing w:before="60" w:after="60" w:line="259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Pełnomocnik .......................................................................................................................</w:t>
      </w:r>
    </w:p>
    <w:p w14:paraId="4912D322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hAnsi="Tahoma" w:cs="Tahoma"/>
          <w:i/>
          <w:sz w:val="18"/>
          <w:szCs w:val="18"/>
        </w:rPr>
      </w:pPr>
      <w:r w:rsidRPr="00ED685E">
        <w:rPr>
          <w:rFonts w:ascii="Tahoma" w:hAnsi="Tahoma" w:cs="Tahoma"/>
          <w:i/>
          <w:sz w:val="18"/>
          <w:szCs w:val="18"/>
        </w:rPr>
        <w:t>[pełna nazwa Pełnomocnika]</w:t>
      </w:r>
    </w:p>
    <w:p w14:paraId="723A8E40" w14:textId="77777777" w:rsidR="00ED685E" w:rsidRPr="00ED685E" w:rsidRDefault="00ED685E" w:rsidP="00ED685E">
      <w:pPr>
        <w:keepNext/>
        <w:keepLines/>
        <w:spacing w:before="60" w:after="60"/>
        <w:ind w:left="374"/>
        <w:rPr>
          <w:rFonts w:ascii="Tahoma" w:hAnsi="Tahoma" w:cs="Tahoma"/>
          <w:b/>
          <w:sz w:val="18"/>
          <w:szCs w:val="18"/>
        </w:rPr>
      </w:pPr>
      <w:r w:rsidRPr="00ED685E">
        <w:rPr>
          <w:rFonts w:ascii="Tahoma" w:hAnsi="Tahoma" w:cs="Tahoma"/>
          <w:b/>
          <w:sz w:val="18"/>
          <w:szCs w:val="18"/>
          <w:u w:val="single"/>
        </w:rPr>
        <w:t>Pełnomocnik wymieniony powyżej upoważniony jest</w:t>
      </w:r>
      <w:r w:rsidRPr="00ED685E">
        <w:rPr>
          <w:rFonts w:ascii="Tahoma" w:hAnsi="Tahoma" w:cs="Tahoma"/>
          <w:b/>
          <w:sz w:val="18"/>
          <w:szCs w:val="18"/>
        </w:rPr>
        <w:t xml:space="preserve">: </w:t>
      </w:r>
      <w:r w:rsidRPr="00ED685E">
        <w:rPr>
          <w:rFonts w:ascii="Tahoma" w:hAnsi="Tahoma" w:cs="Tahoma"/>
          <w:b/>
          <w:sz w:val="18"/>
          <w:szCs w:val="18"/>
        </w:rPr>
        <w:tab/>
      </w:r>
      <w:r w:rsidRPr="00ED685E">
        <w:rPr>
          <w:rFonts w:ascii="Tahoma" w:hAnsi="Tahoma" w:cs="Tahoma"/>
          <w:b/>
          <w:sz w:val="18"/>
          <w:szCs w:val="18"/>
        </w:rPr>
        <w:tab/>
        <w:t>*</w:t>
      </w:r>
      <w:r w:rsidRPr="00ED685E">
        <w:rPr>
          <w:rFonts w:ascii="Tahoma" w:hAnsi="Tahoma" w:cs="Tahoma"/>
          <w:b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b/>
          <w:sz w:val="18"/>
          <w:szCs w:val="18"/>
        </w:rPr>
        <w:t xml:space="preserve"> </w:t>
      </w:r>
      <w:r w:rsidRPr="00ED685E">
        <w:rPr>
          <w:rFonts w:ascii="Tahoma" w:hAnsi="Tahoma" w:cs="Tahoma"/>
          <w:b/>
          <w:sz w:val="18"/>
          <w:szCs w:val="18"/>
          <w:u w:val="single"/>
        </w:rPr>
        <w:t>WAŻNE</w:t>
      </w:r>
      <w:r w:rsidRPr="00ED685E">
        <w:rPr>
          <w:rFonts w:ascii="Tahoma" w:hAnsi="Tahoma" w:cs="Tahoma"/>
          <w:sz w:val="18"/>
          <w:szCs w:val="18"/>
        </w:rPr>
        <w:t xml:space="preserve"> - </w:t>
      </w:r>
      <w:r w:rsidRPr="00ED685E">
        <w:rPr>
          <w:rFonts w:ascii="Tahoma" w:hAnsi="Tahoma" w:cs="Tahoma"/>
          <w:i/>
          <w:sz w:val="18"/>
          <w:szCs w:val="18"/>
        </w:rPr>
        <w:t>niepotrzebne</w:t>
      </w:r>
      <w:r w:rsidRPr="00ED685E">
        <w:rPr>
          <w:rFonts w:ascii="Tahoma" w:hAnsi="Tahoma" w:cs="Tahoma"/>
          <w:b/>
          <w:i/>
          <w:sz w:val="18"/>
          <w:szCs w:val="18"/>
        </w:rPr>
        <w:t xml:space="preserve"> skreślić</w:t>
      </w:r>
    </w:p>
    <w:p w14:paraId="4B70115B" w14:textId="77777777" w:rsidR="00ED685E" w:rsidRPr="00ED685E" w:rsidRDefault="00ED685E" w:rsidP="00E8190B">
      <w:pPr>
        <w:keepNext/>
        <w:keepLines/>
        <w:numPr>
          <w:ilvl w:val="0"/>
          <w:numId w:val="4"/>
        </w:numPr>
        <w:spacing w:before="60" w:after="60" w:line="259" w:lineRule="auto"/>
        <w:ind w:left="765" w:hanging="391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Do reprezentowania Wykonawców występujących wspólnie we wszelkich czynnościach związanych z postępowaniem o udzielenie zamówienia publicznego wraz ze złożeniem oferty*</w:t>
      </w:r>
      <w:r w:rsidRPr="00ED685E">
        <w:rPr>
          <w:rFonts w:ascii="Tahoma" w:hAnsi="Tahoma" w:cs="Tahoma"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25569D50" w14:textId="77777777" w:rsidR="00ED685E" w:rsidRPr="00ED685E" w:rsidRDefault="00ED685E" w:rsidP="00E8190B">
      <w:pPr>
        <w:keepNext/>
        <w:keepLines/>
        <w:numPr>
          <w:ilvl w:val="0"/>
          <w:numId w:val="4"/>
        </w:numPr>
        <w:spacing w:before="60" w:after="60" w:line="259" w:lineRule="auto"/>
        <w:ind w:left="765" w:hanging="391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Do zawarcia przyszłej umowy*</w:t>
      </w:r>
      <w:r w:rsidRPr="00ED685E">
        <w:rPr>
          <w:rFonts w:ascii="Tahoma" w:hAnsi="Tahoma" w:cs="Tahoma"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06DDC3F5" w14:textId="77777777" w:rsidR="00ED685E" w:rsidRPr="00ED685E" w:rsidRDefault="00ED685E" w:rsidP="00E8190B">
      <w:pPr>
        <w:keepNext/>
        <w:keepLines/>
        <w:numPr>
          <w:ilvl w:val="0"/>
          <w:numId w:val="4"/>
        </w:numPr>
        <w:spacing w:before="60" w:after="60" w:line="259" w:lineRule="auto"/>
        <w:ind w:left="765" w:hanging="391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Do prowadzenia wszelkiej korespondencji z Zamawiającym*</w:t>
      </w:r>
      <w:r w:rsidRPr="00ED685E">
        <w:rPr>
          <w:rFonts w:ascii="Tahoma" w:hAnsi="Tahoma" w:cs="Tahoma"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04B342D5" w14:textId="77777777" w:rsidR="00ED685E" w:rsidRPr="00ED685E" w:rsidRDefault="00ED685E" w:rsidP="00E8190B">
      <w:pPr>
        <w:keepNext/>
        <w:keepLines/>
        <w:numPr>
          <w:ilvl w:val="0"/>
          <w:numId w:val="4"/>
        </w:numPr>
        <w:spacing w:before="60" w:after="60" w:line="259" w:lineRule="auto"/>
        <w:ind w:left="765" w:hanging="391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Składania oświadczeń woli i wiedzy*</w:t>
      </w:r>
      <w:r w:rsidRPr="00ED685E">
        <w:rPr>
          <w:rFonts w:ascii="Tahoma" w:hAnsi="Tahoma" w:cs="Tahoma"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6C179B06" w14:textId="77777777" w:rsidR="00ED685E" w:rsidRPr="00ED685E" w:rsidRDefault="00ED685E" w:rsidP="00E8190B">
      <w:pPr>
        <w:keepNext/>
        <w:keepLines/>
        <w:numPr>
          <w:ilvl w:val="0"/>
          <w:numId w:val="4"/>
        </w:numPr>
        <w:spacing w:before="60" w:after="60" w:line="259" w:lineRule="auto"/>
        <w:ind w:left="765" w:hanging="391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Do reprezentowania Wykonawców występujących wspólnie w zakresie ochrony prawnej tj. do składania odwołań*</w:t>
      </w:r>
      <w:r w:rsidRPr="00ED685E">
        <w:rPr>
          <w:rFonts w:ascii="Tahoma" w:hAnsi="Tahoma" w:cs="Tahoma"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60A3377A" w14:textId="77777777" w:rsidR="00ED685E" w:rsidRPr="00ED685E" w:rsidRDefault="00ED685E" w:rsidP="00E8190B">
      <w:pPr>
        <w:keepNext/>
        <w:keepLines/>
        <w:numPr>
          <w:ilvl w:val="0"/>
          <w:numId w:val="4"/>
        </w:numPr>
        <w:spacing w:before="60" w:after="60" w:line="259" w:lineRule="auto"/>
        <w:ind w:left="765" w:hanging="391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Do zaciągania zobowiązań w imieniu Wykonawców występujących wspólnie *</w:t>
      </w:r>
      <w:r w:rsidRPr="00ED685E">
        <w:rPr>
          <w:rFonts w:ascii="Tahoma" w:hAnsi="Tahoma" w:cs="Tahoma"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70943EB9" w14:textId="77777777" w:rsidR="00ED685E" w:rsidRPr="00ED685E" w:rsidRDefault="00ED685E" w:rsidP="00E8190B">
      <w:pPr>
        <w:keepNext/>
        <w:keepLines/>
        <w:numPr>
          <w:ilvl w:val="0"/>
          <w:numId w:val="4"/>
        </w:numPr>
        <w:spacing w:before="60" w:after="60" w:line="259" w:lineRule="auto"/>
        <w:ind w:left="765" w:hanging="391"/>
        <w:jc w:val="both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Inne upoważnienia…………………………………………………………………………………………*</w:t>
      </w:r>
      <w:r w:rsidRPr="00ED685E">
        <w:rPr>
          <w:rFonts w:ascii="Tahoma" w:hAnsi="Tahoma" w:cs="Tahoma"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>.</w:t>
      </w:r>
    </w:p>
    <w:p w14:paraId="023745A2" w14:textId="77777777" w:rsidR="00ED685E" w:rsidRPr="00ED685E" w:rsidRDefault="00ED685E" w:rsidP="00ED685E">
      <w:pPr>
        <w:keepNext/>
        <w:keepLines/>
        <w:spacing w:before="60" w:after="60"/>
        <w:ind w:left="567" w:hanging="283"/>
        <w:rPr>
          <w:rFonts w:ascii="Tahoma" w:hAnsi="Tahoma" w:cs="Tahoma"/>
          <w:b/>
          <w:sz w:val="18"/>
          <w:szCs w:val="18"/>
        </w:rPr>
      </w:pPr>
    </w:p>
    <w:p w14:paraId="1D77063C" w14:textId="77777777" w:rsidR="00ED685E" w:rsidRPr="00ED685E" w:rsidRDefault="00ED685E" w:rsidP="00ED685E">
      <w:pPr>
        <w:keepNext/>
        <w:keepLines/>
        <w:spacing w:before="60" w:after="60"/>
        <w:ind w:left="567" w:hanging="283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2.</w:t>
      </w:r>
      <w:r w:rsidRPr="00ED685E">
        <w:rPr>
          <w:rFonts w:ascii="Tahoma" w:hAnsi="Tahoma" w:cs="Tahoma"/>
          <w:b/>
          <w:sz w:val="18"/>
          <w:szCs w:val="18"/>
        </w:rPr>
        <w:t xml:space="preserve"> </w:t>
      </w:r>
      <w:r w:rsidRPr="00ED685E">
        <w:rPr>
          <w:rFonts w:ascii="Tahoma" w:hAnsi="Tahoma" w:cs="Tahoma"/>
          <w:sz w:val="18"/>
          <w:szCs w:val="18"/>
        </w:rPr>
        <w:t>Wszyscy wykonawcy / wspólnicy</w:t>
      </w:r>
      <w:r w:rsidRPr="00ED685E">
        <w:rPr>
          <w:rFonts w:ascii="Tahoma" w:hAnsi="Tahoma" w:cs="Tahoma"/>
          <w:b/>
          <w:sz w:val="18"/>
          <w:szCs w:val="18"/>
        </w:rPr>
        <w:t>*</w:t>
      </w:r>
      <w:r w:rsidRPr="00ED685E">
        <w:rPr>
          <w:rFonts w:ascii="Tahoma" w:hAnsi="Tahoma" w:cs="Tahoma"/>
          <w:b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14:paraId="7A36EFFB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  <w:u w:val="single"/>
        </w:rPr>
      </w:pPr>
      <w:r w:rsidRPr="00ED685E">
        <w:rPr>
          <w:rFonts w:ascii="Tahoma" w:hAnsi="Tahoma" w:cs="Tahoma"/>
          <w:sz w:val="18"/>
          <w:szCs w:val="18"/>
          <w:u w:val="single"/>
        </w:rPr>
        <w:t>Podpisy wykonawców / wspólników:</w:t>
      </w:r>
      <w:r w:rsidRPr="00ED685E">
        <w:rPr>
          <w:rFonts w:ascii="Tahoma" w:hAnsi="Tahoma" w:cs="Tahoma"/>
          <w:b/>
          <w:sz w:val="18"/>
          <w:szCs w:val="18"/>
        </w:rPr>
        <w:t xml:space="preserve"> *</w:t>
      </w:r>
      <w:r w:rsidRPr="00ED685E">
        <w:rPr>
          <w:rFonts w:ascii="Tahoma" w:hAnsi="Tahoma" w:cs="Tahoma"/>
          <w:b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b/>
          <w:sz w:val="18"/>
          <w:szCs w:val="18"/>
        </w:rPr>
        <w:tab/>
      </w:r>
      <w:r w:rsidRPr="00ED685E">
        <w:rPr>
          <w:rFonts w:ascii="Tahoma" w:hAnsi="Tahoma" w:cs="Tahoma"/>
          <w:b/>
          <w:sz w:val="18"/>
          <w:szCs w:val="18"/>
        </w:rPr>
        <w:tab/>
      </w:r>
      <w:r w:rsidRPr="00ED685E">
        <w:rPr>
          <w:rFonts w:ascii="Tahoma" w:hAnsi="Tahoma" w:cs="Tahoma"/>
          <w:b/>
          <w:sz w:val="18"/>
          <w:szCs w:val="18"/>
        </w:rPr>
        <w:tab/>
      </w:r>
      <w:r w:rsidRPr="00ED685E">
        <w:rPr>
          <w:rFonts w:ascii="Tahoma" w:hAnsi="Tahoma" w:cs="Tahoma"/>
          <w:b/>
          <w:sz w:val="18"/>
          <w:szCs w:val="18"/>
        </w:rPr>
        <w:tab/>
      </w:r>
      <w:r w:rsidRPr="00ED685E">
        <w:rPr>
          <w:rFonts w:ascii="Tahoma" w:hAnsi="Tahoma" w:cs="Tahoma"/>
          <w:b/>
          <w:sz w:val="18"/>
          <w:szCs w:val="18"/>
        </w:rPr>
        <w:tab/>
      </w:r>
      <w:r w:rsidRPr="00ED685E">
        <w:rPr>
          <w:rFonts w:ascii="Tahoma" w:hAnsi="Tahoma" w:cs="Tahoma"/>
          <w:b/>
          <w:sz w:val="18"/>
          <w:szCs w:val="18"/>
        </w:rPr>
        <w:tab/>
        <w:t>*</w:t>
      </w:r>
      <w:r w:rsidRPr="00ED685E">
        <w:rPr>
          <w:rFonts w:ascii="Tahoma" w:hAnsi="Tahoma" w:cs="Tahoma"/>
          <w:b/>
          <w:sz w:val="18"/>
          <w:szCs w:val="18"/>
          <w:vertAlign w:val="superscript"/>
        </w:rPr>
        <w:t>)</w:t>
      </w:r>
      <w:r w:rsidRPr="00ED685E">
        <w:rPr>
          <w:rFonts w:ascii="Tahoma" w:hAnsi="Tahoma" w:cs="Tahoma"/>
          <w:b/>
          <w:sz w:val="18"/>
          <w:szCs w:val="18"/>
        </w:rPr>
        <w:t xml:space="preserve"> </w:t>
      </w:r>
      <w:r w:rsidRPr="00ED685E">
        <w:rPr>
          <w:rFonts w:ascii="Tahoma" w:hAnsi="Tahoma" w:cs="Tahoma"/>
          <w:b/>
          <w:sz w:val="18"/>
          <w:szCs w:val="18"/>
          <w:u w:val="single"/>
        </w:rPr>
        <w:t>WAŻNE</w:t>
      </w:r>
      <w:r w:rsidRPr="00ED685E">
        <w:rPr>
          <w:rFonts w:ascii="Tahoma" w:hAnsi="Tahoma" w:cs="Tahoma"/>
          <w:sz w:val="18"/>
          <w:szCs w:val="18"/>
        </w:rPr>
        <w:t xml:space="preserve"> - </w:t>
      </w:r>
      <w:r w:rsidRPr="00ED685E">
        <w:rPr>
          <w:rFonts w:ascii="Tahoma" w:hAnsi="Tahoma" w:cs="Tahoma"/>
          <w:i/>
          <w:sz w:val="18"/>
          <w:szCs w:val="18"/>
        </w:rPr>
        <w:t>niepotrzebne</w:t>
      </w:r>
      <w:r w:rsidRPr="00ED685E">
        <w:rPr>
          <w:rFonts w:ascii="Tahoma" w:hAnsi="Tahoma" w:cs="Tahoma"/>
          <w:b/>
          <w:i/>
          <w:sz w:val="18"/>
          <w:szCs w:val="18"/>
        </w:rPr>
        <w:t xml:space="preserve"> skreślić</w:t>
      </w:r>
    </w:p>
    <w:p w14:paraId="28A16C44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1.</w:t>
      </w:r>
      <w:r w:rsidRPr="00ED685E">
        <w:rPr>
          <w:rFonts w:ascii="Tahoma" w:hAnsi="Tahoma" w:cs="Tahoma"/>
          <w:sz w:val="18"/>
          <w:szCs w:val="18"/>
        </w:rPr>
        <w:tab/>
        <w:t>a) ......................................................</w:t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  <w:t>b) .....................................................</w:t>
      </w:r>
    </w:p>
    <w:p w14:paraId="53C33EC0" w14:textId="77777777" w:rsidR="00ED685E" w:rsidRPr="00ED685E" w:rsidRDefault="00ED685E" w:rsidP="00ED685E">
      <w:pPr>
        <w:keepNext/>
        <w:keepLines/>
        <w:spacing w:before="60" w:after="60"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2.</w:t>
      </w:r>
      <w:r w:rsidRPr="00ED685E">
        <w:rPr>
          <w:rFonts w:ascii="Tahoma" w:hAnsi="Tahoma" w:cs="Tahoma"/>
          <w:sz w:val="18"/>
          <w:szCs w:val="18"/>
        </w:rPr>
        <w:tab/>
        <w:t>a) ......................................................</w:t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  <w:t>b) .....................................................</w:t>
      </w:r>
    </w:p>
    <w:p w14:paraId="3AE660BE" w14:textId="044B219F" w:rsidR="003B4F02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  <w:r w:rsidRPr="00ED685E">
        <w:rPr>
          <w:rFonts w:ascii="Tahoma" w:hAnsi="Tahoma" w:cs="Tahoma"/>
          <w:sz w:val="18"/>
          <w:szCs w:val="18"/>
        </w:rPr>
        <w:t>3.</w:t>
      </w:r>
      <w:r w:rsidRPr="00ED685E">
        <w:rPr>
          <w:rFonts w:ascii="Tahoma" w:hAnsi="Tahoma" w:cs="Tahoma"/>
          <w:sz w:val="18"/>
          <w:szCs w:val="18"/>
        </w:rPr>
        <w:tab/>
        <w:t>a) ......................................................</w:t>
      </w:r>
      <w:r w:rsidRPr="00ED685E">
        <w:rPr>
          <w:rFonts w:ascii="Tahoma" w:hAnsi="Tahoma" w:cs="Tahoma"/>
          <w:sz w:val="18"/>
          <w:szCs w:val="18"/>
        </w:rPr>
        <w:tab/>
      </w:r>
      <w:r w:rsidRPr="00ED685E">
        <w:rPr>
          <w:rFonts w:ascii="Tahoma" w:hAnsi="Tahoma" w:cs="Tahoma"/>
          <w:sz w:val="18"/>
          <w:szCs w:val="18"/>
        </w:rPr>
        <w:tab/>
        <w:t>b) .....................................................</w:t>
      </w:r>
    </w:p>
    <w:p w14:paraId="59AA9F3A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01AB54CF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24E1296C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6CFECBC2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05DBB2D0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5867873D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16BC1969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49279A59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0F5933EF" w14:textId="77777777" w:rsidR="00ED685E" w:rsidRDefault="00ED685E" w:rsidP="00ED685E">
      <w:pPr>
        <w:keepNext/>
        <w:keepLines/>
        <w:rPr>
          <w:rFonts w:ascii="Tahoma" w:hAnsi="Tahoma" w:cs="Tahoma"/>
          <w:sz w:val="18"/>
          <w:szCs w:val="18"/>
        </w:rPr>
      </w:pPr>
    </w:p>
    <w:p w14:paraId="07B1F9DB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eastAsia="Calibri" w:hAnsi="Tahoma" w:cs="Tahoma"/>
          <w:i/>
          <w:color w:val="0000FF"/>
          <w:sz w:val="18"/>
          <w:szCs w:val="18"/>
          <w:lang w:eastAsia="en-US"/>
        </w:rPr>
      </w:pPr>
      <w:r w:rsidRPr="00ED685E">
        <w:rPr>
          <w:rFonts w:ascii="Tahoma" w:hAnsi="Tahoma" w:cs="Tahoma"/>
          <w:sz w:val="18"/>
          <w:szCs w:val="20"/>
        </w:rPr>
        <w:lastRenderedPageBreak/>
        <w:t xml:space="preserve">Załącznik nr 7 – </w:t>
      </w:r>
      <w:r w:rsidRPr="00ED685E">
        <w:rPr>
          <w:rFonts w:ascii="Tahoma" w:hAnsi="Tahoma" w:cs="Tahoma"/>
          <w:b/>
          <w:sz w:val="18"/>
          <w:szCs w:val="20"/>
        </w:rPr>
        <w:t>Wzór wykazu osób, skierowanych przez Wykonawcę do realizacji zamówienia</w:t>
      </w:r>
      <w:r w:rsidRPr="00ED685E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</w:t>
      </w:r>
      <w:r w:rsidRPr="00ED685E">
        <w:rPr>
          <w:rFonts w:ascii="Tahoma" w:eastAsia="Calibri" w:hAnsi="Tahoma" w:cs="Tahoma"/>
          <w:i/>
          <w:sz w:val="18"/>
          <w:szCs w:val="18"/>
          <w:lang w:eastAsia="en-US"/>
        </w:rPr>
        <w:t>(</w:t>
      </w:r>
      <w:r w:rsidRPr="00ED685E">
        <w:rPr>
          <w:rFonts w:ascii="Tahoma" w:eastAsia="Calibri" w:hAnsi="Tahoma" w:cs="Tahoma"/>
          <w:i/>
          <w:color w:val="0000FF"/>
          <w:sz w:val="18"/>
          <w:szCs w:val="18"/>
          <w:lang w:eastAsia="en-US"/>
        </w:rPr>
        <w:t>nie wymagany na etapie składania ofert)</w:t>
      </w:r>
    </w:p>
    <w:p w14:paraId="43D0E431" w14:textId="77777777" w:rsidR="00661034" w:rsidRPr="00661034" w:rsidRDefault="00661034" w:rsidP="00661034">
      <w:pPr>
        <w:keepNext/>
        <w:keepLines/>
        <w:tabs>
          <w:tab w:val="left" w:pos="709"/>
        </w:tabs>
        <w:spacing w:before="60" w:after="60"/>
        <w:ind w:left="720"/>
        <w:jc w:val="center"/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</w:pPr>
      <w:r w:rsidRPr="00661034">
        <w:rPr>
          <w:rFonts w:ascii="Tahoma" w:eastAsia="Calibri" w:hAnsi="Tahoma" w:cs="Tahoma"/>
          <w:b/>
          <w:color w:val="0000FF"/>
          <w:sz w:val="18"/>
          <w:szCs w:val="18"/>
          <w:lang w:eastAsia="en-US"/>
        </w:rPr>
        <w:t>Dokumentacja projektowo-kosztorysowa przebudowy/rozbudowy ul. Planetorza</w:t>
      </w:r>
    </w:p>
    <w:p w14:paraId="20BABBFC" w14:textId="77777777" w:rsidR="00ED685E" w:rsidRPr="00ED685E" w:rsidRDefault="00ED685E" w:rsidP="00ED685E">
      <w:pPr>
        <w:keepNext/>
        <w:keepLines/>
        <w:tabs>
          <w:tab w:val="left" w:pos="709"/>
        </w:tabs>
        <w:spacing w:before="60" w:after="60"/>
        <w:ind w:left="720"/>
        <w:jc w:val="center"/>
        <w:rPr>
          <w:rFonts w:ascii="Tahoma" w:hAnsi="Tahoma" w:cs="Tahoma"/>
          <w:i/>
          <w:sz w:val="16"/>
          <w:szCs w:val="18"/>
        </w:rPr>
      </w:pPr>
      <w:r w:rsidRPr="00ED685E">
        <w:rPr>
          <w:rFonts w:ascii="Tahoma" w:hAnsi="Tahoma" w:cs="Tahoma"/>
          <w:i/>
          <w:sz w:val="16"/>
          <w:szCs w:val="18"/>
        </w:rPr>
        <w:t>/Nazwa zamówienia/</w:t>
      </w:r>
    </w:p>
    <w:p w14:paraId="36CA814C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eastAsia="Calibri" w:hAnsi="Tahoma" w:cs="Tahoma"/>
          <w:b/>
          <w:i/>
          <w:color w:val="0000FF"/>
          <w:sz w:val="16"/>
          <w:szCs w:val="18"/>
          <w:lang w:eastAsia="en-US"/>
        </w:rPr>
      </w:pPr>
    </w:p>
    <w:p w14:paraId="11CF16C8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eastAsia="Calibri" w:hAnsi="Tahoma" w:cs="Tahoma"/>
          <w:b/>
          <w:sz w:val="16"/>
          <w:szCs w:val="18"/>
          <w:lang w:eastAsia="en-US"/>
        </w:rPr>
      </w:pPr>
      <w:r w:rsidRPr="00ED685E">
        <w:rPr>
          <w:rFonts w:ascii="Tahoma" w:eastAsia="Calibri" w:hAnsi="Tahoma" w:cs="Tahoma"/>
          <w:b/>
          <w:sz w:val="16"/>
          <w:szCs w:val="18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101"/>
        <w:gridCol w:w="3472"/>
      </w:tblGrid>
      <w:tr w:rsidR="00ED685E" w:rsidRPr="00ED685E" w14:paraId="0923F282" w14:textId="77777777" w:rsidTr="00ED685E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A5C9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F387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3DEA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685E">
              <w:rPr>
                <w:rFonts w:ascii="Tahoma" w:hAnsi="Tahoma" w:cs="Tahoma"/>
                <w:b/>
                <w:sz w:val="18"/>
                <w:szCs w:val="18"/>
              </w:rPr>
              <w:t>Adres(y) Wykonawcy(ów)</w:t>
            </w:r>
          </w:p>
        </w:tc>
      </w:tr>
      <w:tr w:rsidR="00ED685E" w:rsidRPr="00ED685E" w14:paraId="54CE72A8" w14:textId="77777777" w:rsidTr="00ED685E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70E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5E9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C9B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D685E" w:rsidRPr="00ED685E" w14:paraId="6E582316" w14:textId="77777777" w:rsidTr="00ED685E">
        <w:trPr>
          <w:trHeight w:val="45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F13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FCA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196" w14:textId="77777777" w:rsidR="00ED685E" w:rsidRPr="00ED685E" w:rsidRDefault="00ED685E" w:rsidP="00ED685E">
            <w:pPr>
              <w:keepNext/>
              <w:keepLines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646FCE7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eastAsia="Calibri" w:hAnsi="Tahoma" w:cs="Tahoma"/>
          <w:sz w:val="16"/>
          <w:szCs w:val="18"/>
          <w:lang w:eastAsia="en-US"/>
        </w:rPr>
      </w:pPr>
    </w:p>
    <w:p w14:paraId="2C60F1C7" w14:textId="77777777" w:rsidR="00ED685E" w:rsidRPr="00ED685E" w:rsidRDefault="00ED685E" w:rsidP="00ED685E">
      <w:pPr>
        <w:keepNext/>
        <w:keepLines/>
        <w:spacing w:before="60" w:after="60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ED685E">
        <w:rPr>
          <w:rFonts w:ascii="Tahoma" w:eastAsia="Calibri" w:hAnsi="Tahoma" w:cs="Tahoma"/>
          <w:b/>
          <w:sz w:val="18"/>
          <w:szCs w:val="18"/>
          <w:lang w:eastAsia="en-US"/>
        </w:rPr>
        <w:t>OŚWIADCZAM(Y), ŻE:</w:t>
      </w:r>
    </w:p>
    <w:p w14:paraId="1E281A30" w14:textId="77777777" w:rsidR="00ED685E" w:rsidRPr="00ED685E" w:rsidRDefault="00ED685E" w:rsidP="00ED685E">
      <w:pPr>
        <w:keepNext/>
        <w:keepLines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hAnsi="Tahoma" w:cs="Tahoma"/>
          <w:bCs/>
          <w:sz w:val="18"/>
          <w:szCs w:val="18"/>
        </w:rPr>
      </w:pPr>
      <w:r w:rsidRPr="00ED685E">
        <w:rPr>
          <w:rFonts w:ascii="Tahoma" w:hAnsi="Tahoma" w:cs="Tahoma"/>
          <w:bCs/>
          <w:sz w:val="18"/>
          <w:szCs w:val="18"/>
        </w:rPr>
        <w:t>następujące osoby będą uczestniczyć w wykonywaniu niniejszego zamówienia:</w:t>
      </w:r>
    </w:p>
    <w:p w14:paraId="03817470" w14:textId="77777777" w:rsidR="00ED685E" w:rsidRPr="00ED685E" w:rsidRDefault="00ED685E" w:rsidP="00ED685E">
      <w:pPr>
        <w:keepNext/>
        <w:keepLines/>
        <w:tabs>
          <w:tab w:val="left" w:pos="708"/>
        </w:tabs>
        <w:spacing w:before="60" w:after="60"/>
        <w:jc w:val="center"/>
        <w:outlineLvl w:val="4"/>
        <w:rPr>
          <w:rFonts w:ascii="Tahoma" w:eastAsia="Calibri" w:hAnsi="Tahoma" w:cs="Tahoma"/>
          <w:b/>
          <w:bCs/>
          <w:iCs/>
          <w:sz w:val="16"/>
          <w:szCs w:val="18"/>
          <w:lang w:eastAsia="x-non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61"/>
        <w:gridCol w:w="1533"/>
        <w:gridCol w:w="2369"/>
        <w:gridCol w:w="1191"/>
        <w:gridCol w:w="1232"/>
        <w:gridCol w:w="1412"/>
      </w:tblGrid>
      <w:tr w:rsidR="00ED685E" w:rsidRPr="00ED685E" w14:paraId="14DD6EB9" w14:textId="77777777" w:rsidTr="002771D3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CADBA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Lp.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18586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Imię i nazwisko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C2E10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Zakres wykonywanych czynności</w:t>
            </w:r>
            <w:r w:rsidRPr="00ED685E">
              <w:rPr>
                <w:rFonts w:ascii="Tahoma" w:hAnsi="Tahoma" w:cs="Tahoma"/>
                <w:sz w:val="16"/>
                <w:szCs w:val="18"/>
              </w:rPr>
              <w:br/>
            </w:r>
            <w:r w:rsidRPr="00ED685E">
              <w:rPr>
                <w:rFonts w:ascii="Tahoma" w:hAnsi="Tahoma" w:cs="Tahoma"/>
                <w:color w:val="000000"/>
                <w:sz w:val="16"/>
                <w:szCs w:val="18"/>
              </w:rPr>
              <w:t>(proponowana funkcja w realizacji przedmiotu zamówienia)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E11E" w14:textId="77777777" w:rsidR="00ED685E" w:rsidRPr="00ED685E" w:rsidRDefault="00ED685E" w:rsidP="00ED685E">
            <w:pPr>
              <w:keepNext/>
              <w:keepLines/>
              <w:snapToGrid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8"/>
                <w:lang w:eastAsia="en-US"/>
              </w:rPr>
              <w:t>Doświadczenie</w:t>
            </w:r>
          </w:p>
          <w:p w14:paraId="025C3CC7" w14:textId="77777777" w:rsidR="00ED685E" w:rsidRPr="00ED685E" w:rsidRDefault="00ED685E" w:rsidP="00ED685E">
            <w:pPr>
              <w:keepNext/>
              <w:keepLines/>
              <w:snapToGrid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8"/>
                <w:lang w:eastAsia="en-US"/>
              </w:rPr>
              <w:t>(zakres wykonywanych zadań)</w:t>
            </w:r>
            <w:r w:rsidRPr="00ED685E">
              <w:rPr>
                <w:rFonts w:ascii="Tahoma" w:eastAsia="Calibri" w:hAnsi="Tahoma" w:cs="Tahoma"/>
                <w:i/>
                <w:sz w:val="16"/>
                <w:szCs w:val="18"/>
                <w:lang w:eastAsia="en-US"/>
              </w:rPr>
              <w:t xml:space="preserve"> w zakresie potwierdzającym spełnienie warunku udziału w postępowaniu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461F4" w14:textId="77777777" w:rsidR="00ED685E" w:rsidRPr="00ED685E" w:rsidRDefault="00ED685E" w:rsidP="00ED685E">
            <w:pPr>
              <w:keepNext/>
              <w:keepLines/>
              <w:snapToGrid w:val="0"/>
              <w:spacing w:before="60" w:after="60"/>
              <w:jc w:val="center"/>
              <w:rPr>
                <w:rFonts w:ascii="Tahoma" w:eastAsia="Calibri" w:hAnsi="Tahoma" w:cs="Tahoma"/>
                <w:sz w:val="16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8"/>
                <w:lang w:eastAsia="en-US"/>
              </w:rPr>
              <w:t xml:space="preserve">Wykształcenie 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EA84F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Kwalifikacje</w:t>
            </w:r>
          </w:p>
          <w:p w14:paraId="500BA0EF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(zakres  odpowiednich uprawnień)*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E08B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Informacje</w:t>
            </w:r>
          </w:p>
          <w:p w14:paraId="06981EAC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o podstawie do dysponowania tymi osobami (np. umowa o prace, zlecenie,  umowa o dzieło)</w:t>
            </w:r>
          </w:p>
        </w:tc>
      </w:tr>
      <w:tr w:rsidR="00ED685E" w:rsidRPr="00ED685E" w14:paraId="44BCBCCC" w14:textId="77777777" w:rsidTr="002771D3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D7891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6FF7B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40359" w14:textId="1867255E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eastAsia="en-US"/>
              </w:rPr>
              <w:t xml:space="preserve">Projektant branży </w:t>
            </w:r>
            <w:r>
              <w:rPr>
                <w:rFonts w:ascii="Tahoma" w:eastAsia="Calibri" w:hAnsi="Tahoma" w:cs="Tahoma"/>
                <w:b/>
                <w:bCs/>
                <w:iCs/>
                <w:sz w:val="16"/>
                <w:szCs w:val="16"/>
                <w:lang w:eastAsia="en-US"/>
              </w:rPr>
              <w:t>drogowej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5C39" w14:textId="77777777" w:rsidR="00ED685E" w:rsidRPr="00ED685E" w:rsidRDefault="00ED685E" w:rsidP="00E8190B">
            <w:pPr>
              <w:keepNext/>
              <w:keepLines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Nazwa zadania:</w:t>
            </w:r>
          </w:p>
          <w:p w14:paraId="26ABF051" w14:textId="77777777" w:rsidR="00ED685E" w:rsidRPr="00ED685E" w:rsidRDefault="00ED685E" w:rsidP="00ED685E">
            <w:pPr>
              <w:keepNext/>
              <w:keepLines/>
              <w:pBdr>
                <w:bottom w:val="single" w:sz="12" w:space="1" w:color="auto"/>
              </w:pBdr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14:paraId="2D2F25B3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04C60871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Czas trwania (od dd-mm-rrrr do dd-mm-rrrr): </w:t>
            </w:r>
          </w:p>
          <w:p w14:paraId="3C3E844F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…………………………….</w:t>
            </w:r>
          </w:p>
          <w:p w14:paraId="45669973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0C19A6F3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Wskazane zadanie polegało na wykonaniu dokumentacji projektowej: </w:t>
            </w:r>
          </w:p>
          <w:p w14:paraId="4F266768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budowy*</w:t>
            </w:r>
          </w:p>
          <w:p w14:paraId="0F59E44A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przebudowy* </w:t>
            </w:r>
          </w:p>
          <w:p w14:paraId="02E4F29D" w14:textId="11D8FAC3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instrText xml:space="preserve"> FORMCHECKBOX </w:instrText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</w:r>
            <w:r w:rsidR="002771D3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separate"/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fldChar w:fldCharType="end"/>
            </w:r>
            <w:r w:rsidRPr="00ED685E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</w:t>
            </w: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rozbudowy* </w:t>
            </w:r>
          </w:p>
          <w:p w14:paraId="2AAC3268" w14:textId="77777777" w:rsid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iCs/>
                <w:sz w:val="14"/>
                <w:szCs w:val="14"/>
                <w:lang w:eastAsia="en-US"/>
              </w:rPr>
            </w:pPr>
          </w:p>
          <w:p w14:paraId="243C22DD" w14:textId="4F836164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>drogi o długości ……….</w:t>
            </w:r>
            <w:r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 xml:space="preserve"> </w:t>
            </w:r>
            <w:r w:rsidRPr="00ED685E">
              <w:rPr>
                <w:rFonts w:ascii="Tahoma" w:eastAsia="Calibri" w:hAnsi="Tahoma" w:cs="Tahoma"/>
                <w:b/>
                <w:iCs/>
                <w:sz w:val="16"/>
                <w:szCs w:val="16"/>
                <w:lang w:eastAsia="en-US"/>
              </w:rPr>
              <w:t>mb</w:t>
            </w:r>
          </w:p>
          <w:p w14:paraId="32124A1C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color w:val="FF0000"/>
                <w:sz w:val="14"/>
                <w:szCs w:val="18"/>
                <w:lang w:eastAsia="en-US"/>
              </w:rPr>
            </w:pPr>
            <w:r w:rsidRPr="00ED685E">
              <w:rPr>
                <w:rFonts w:ascii="Tahoma" w:eastAsia="Calibri" w:hAnsi="Tahoma" w:cs="Tahoma"/>
                <w:color w:val="FF0000"/>
                <w:sz w:val="14"/>
                <w:szCs w:val="18"/>
                <w:lang w:eastAsia="en-US"/>
              </w:rPr>
              <w:t>*Wskazać prawidłowe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1EC24" w14:textId="77777777" w:rsidR="00ED685E" w:rsidRPr="00ED685E" w:rsidRDefault="00ED685E" w:rsidP="00ED685E">
            <w:pPr>
              <w:keepNext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CDDFE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  <w:p w14:paraId="2E9D4CF7" w14:textId="7E276D59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4"/>
                <w:szCs w:val="16"/>
                <w:lang w:eastAsia="en-US"/>
              </w:rPr>
              <w:t xml:space="preserve">(wymagane uprawnienia do projektowanie bez ograniczeń w specjalności </w:t>
            </w:r>
            <w:r w:rsidR="002771D3">
              <w:rPr>
                <w:rFonts w:ascii="Tahoma" w:eastAsia="Calibri" w:hAnsi="Tahoma" w:cs="Tahoma"/>
                <w:sz w:val="14"/>
                <w:szCs w:val="16"/>
                <w:lang w:eastAsia="en-US"/>
              </w:rPr>
              <w:t>inżynieryjnej drogowej</w:t>
            </w:r>
            <w:bookmarkStart w:id="0" w:name="_GoBack"/>
            <w:bookmarkEnd w:id="0"/>
            <w:r w:rsidRPr="00ED685E">
              <w:rPr>
                <w:rFonts w:ascii="Tahoma" w:eastAsia="Calibri" w:hAnsi="Tahoma" w:cs="Tahoma"/>
                <w:sz w:val="14"/>
                <w:szCs w:val="16"/>
                <w:lang w:eastAsia="en-US"/>
              </w:rPr>
              <w:t>)</w:t>
            </w:r>
          </w:p>
          <w:p w14:paraId="639E7BAA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51FB2417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Specjalność </w:t>
            </w:r>
          </w:p>
          <w:p w14:paraId="2AA45F72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7EEE7120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___________</w:t>
            </w:r>
          </w:p>
          <w:p w14:paraId="1C76DB3A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Zakres uprawnień: ___________</w:t>
            </w:r>
          </w:p>
          <w:p w14:paraId="16C50AA0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20356BB3" w14:textId="77777777" w:rsidR="00ED685E" w:rsidRPr="00ED685E" w:rsidRDefault="00ED685E" w:rsidP="00ED685E">
            <w:pPr>
              <w:keepNext/>
              <w:keepLines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ED685E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Numer uprawnień:</w:t>
            </w:r>
          </w:p>
          <w:p w14:paraId="3C71881F" w14:textId="77777777" w:rsidR="00ED685E" w:rsidRPr="00ED685E" w:rsidRDefault="00ED685E" w:rsidP="00ED685E">
            <w:pPr>
              <w:keepNext/>
              <w:keepLines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  <w:p w14:paraId="6A7FDBC9" w14:textId="77777777" w:rsidR="00ED685E" w:rsidRPr="00ED685E" w:rsidRDefault="00ED685E" w:rsidP="00ED685E">
            <w:pPr>
              <w:keepNext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95A5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685E" w:rsidRPr="00ED685E" w14:paraId="1AD96995" w14:textId="77777777" w:rsidTr="002771D3">
        <w:trPr>
          <w:trHeight w:val="419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3C07E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D685E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C6836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68933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6277" w14:textId="77777777" w:rsidR="00ED685E" w:rsidRPr="00ED685E" w:rsidRDefault="00ED685E" w:rsidP="00ED685E">
            <w:pPr>
              <w:keepNext/>
              <w:keepLines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03788" w14:textId="77777777" w:rsidR="00ED685E" w:rsidRPr="00ED685E" w:rsidRDefault="00ED685E" w:rsidP="00ED685E">
            <w:pPr>
              <w:keepNext/>
              <w:keepLines/>
              <w:snapToGrid w:val="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F6778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6B98" w14:textId="77777777" w:rsidR="00ED685E" w:rsidRPr="00ED685E" w:rsidRDefault="00ED685E" w:rsidP="00ED685E">
            <w:pPr>
              <w:keepNext/>
              <w:keepLines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1B437EC" w14:textId="77777777" w:rsidR="00ED685E" w:rsidRPr="00ED685E" w:rsidRDefault="00ED685E" w:rsidP="00ED685E">
      <w:pPr>
        <w:keepNext/>
        <w:keepLines/>
        <w:tabs>
          <w:tab w:val="left" w:pos="708"/>
        </w:tabs>
        <w:spacing w:before="60" w:after="60"/>
        <w:jc w:val="center"/>
        <w:outlineLvl w:val="4"/>
        <w:rPr>
          <w:rFonts w:ascii="Tahoma" w:eastAsia="Calibri" w:hAnsi="Tahoma" w:cs="Tahoma"/>
          <w:b/>
          <w:bCs/>
          <w:iCs/>
          <w:sz w:val="16"/>
          <w:szCs w:val="18"/>
          <w:lang w:eastAsia="x-none"/>
        </w:rPr>
      </w:pPr>
    </w:p>
    <w:p w14:paraId="19D21474" w14:textId="77777777" w:rsidR="00ED685E" w:rsidRPr="00ED685E" w:rsidRDefault="00ED685E" w:rsidP="00ED685E">
      <w:pPr>
        <w:keepNext/>
        <w:keepLines/>
        <w:spacing w:before="60" w:after="60"/>
        <w:jc w:val="both"/>
        <w:rPr>
          <w:rFonts w:ascii="Tahoma" w:hAnsi="Tahoma" w:cs="Tahoma"/>
          <w:b/>
          <w:sz w:val="16"/>
          <w:szCs w:val="18"/>
        </w:rPr>
      </w:pPr>
      <w:r w:rsidRPr="00ED685E">
        <w:rPr>
          <w:rFonts w:ascii="Tahoma" w:hAnsi="Tahoma" w:cs="Tahoma"/>
          <w:b/>
          <w:sz w:val="16"/>
          <w:szCs w:val="18"/>
        </w:rPr>
        <w:t>PODPIS(Y):</w:t>
      </w:r>
    </w:p>
    <w:p w14:paraId="2B677711" w14:textId="77777777" w:rsidR="00ED685E" w:rsidRPr="00ED685E" w:rsidRDefault="00ED685E" w:rsidP="00ED685E">
      <w:pPr>
        <w:keepNext/>
        <w:keepLines/>
        <w:spacing w:before="60" w:after="60"/>
        <w:ind w:firstLine="709"/>
        <w:jc w:val="both"/>
        <w:rPr>
          <w:rFonts w:ascii="Tahoma" w:hAnsi="Tahoma" w:cs="Tahoma"/>
          <w:b/>
          <w:sz w:val="16"/>
          <w:szCs w:val="1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601"/>
        <w:gridCol w:w="2399"/>
        <w:gridCol w:w="2080"/>
        <w:gridCol w:w="1369"/>
        <w:gridCol w:w="1065"/>
      </w:tblGrid>
      <w:tr w:rsidR="00ED685E" w:rsidRPr="00ED685E" w14:paraId="24D30EB6" w14:textId="77777777" w:rsidTr="00ED68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4F813F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Lp.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1E1EF5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Nazwa(y) Wykonawcy(ów)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968B60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6DAAC8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3D8A62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Pieczęć(cie) Wykonawcy(ów)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F28F45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Miejscowość</w:t>
            </w:r>
          </w:p>
          <w:p w14:paraId="296F105A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ED685E">
              <w:rPr>
                <w:rFonts w:ascii="Tahoma" w:hAnsi="Tahoma" w:cs="Tahoma"/>
                <w:sz w:val="16"/>
                <w:szCs w:val="18"/>
              </w:rPr>
              <w:t>i data</w:t>
            </w:r>
          </w:p>
        </w:tc>
      </w:tr>
      <w:tr w:rsidR="00ED685E" w:rsidRPr="00ED685E" w14:paraId="0CB47E65" w14:textId="77777777" w:rsidTr="00ED68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091" w14:textId="77777777" w:rsidR="00ED685E" w:rsidRPr="00ED685E" w:rsidRDefault="00ED685E" w:rsidP="00ED685E">
            <w:pPr>
              <w:keepNext/>
              <w:keepLines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A36" w14:textId="77777777" w:rsidR="00ED685E" w:rsidRPr="00ED685E" w:rsidRDefault="00ED685E" w:rsidP="00ED685E">
            <w:pPr>
              <w:keepNext/>
              <w:keepLines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1A8763CC" w14:textId="77777777" w:rsidR="00ED685E" w:rsidRPr="00ED685E" w:rsidRDefault="00ED685E" w:rsidP="00ED685E">
            <w:pPr>
              <w:keepNext/>
              <w:keepLines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  <w:p w14:paraId="570C5C34" w14:textId="77777777" w:rsidR="00ED685E" w:rsidRPr="00ED685E" w:rsidRDefault="00ED685E" w:rsidP="00ED685E">
            <w:pPr>
              <w:keepNext/>
              <w:keepLines/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197" w14:textId="77777777" w:rsidR="00ED685E" w:rsidRPr="00ED685E" w:rsidRDefault="00ED685E" w:rsidP="00ED685E">
            <w:pPr>
              <w:keepNext/>
              <w:keepLines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A82" w14:textId="77777777" w:rsidR="00ED685E" w:rsidRPr="00ED685E" w:rsidRDefault="00ED685E" w:rsidP="00ED685E">
            <w:pPr>
              <w:keepNext/>
              <w:keepLines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D01A" w14:textId="77777777" w:rsidR="00ED685E" w:rsidRPr="00ED685E" w:rsidRDefault="00ED685E" w:rsidP="00ED685E">
            <w:pPr>
              <w:keepNext/>
              <w:keepLines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4DF" w14:textId="77777777" w:rsidR="00ED685E" w:rsidRPr="00ED685E" w:rsidRDefault="00ED685E" w:rsidP="00ED685E">
            <w:pPr>
              <w:keepNext/>
              <w:keepLines/>
              <w:spacing w:before="60" w:after="6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6C2A0501" w14:textId="77777777" w:rsidR="00ED685E" w:rsidRPr="003B4F02" w:rsidRDefault="00ED685E" w:rsidP="00ED685E">
      <w:pPr>
        <w:keepNext/>
        <w:keepLines/>
        <w:rPr>
          <w:rFonts w:ascii="Calibri" w:eastAsia="Calibri" w:hAnsi="Calibri" w:cs="Tahoma"/>
          <w:b/>
          <w:sz w:val="18"/>
          <w:szCs w:val="20"/>
          <w:u w:val="single"/>
          <w:lang w:eastAsia="en-US"/>
        </w:rPr>
      </w:pPr>
    </w:p>
    <w:sectPr w:rsidR="00ED685E" w:rsidRPr="003B4F02" w:rsidSect="00ED685E">
      <w:pgSz w:w="11906" w:h="16838" w:code="9"/>
      <w:pgMar w:top="1097" w:right="1417" w:bottom="1417" w:left="1417" w:header="36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34F45" w14:textId="77777777" w:rsidR="002771D3" w:rsidRDefault="002771D3">
      <w:r>
        <w:separator/>
      </w:r>
    </w:p>
  </w:endnote>
  <w:endnote w:type="continuationSeparator" w:id="0">
    <w:p w14:paraId="747EC9C7" w14:textId="77777777" w:rsidR="002771D3" w:rsidRDefault="002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5C76" w14:textId="2A3A951D" w:rsidR="002771D3" w:rsidRPr="00661034" w:rsidRDefault="002771D3" w:rsidP="00661034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color w:val="0000FF"/>
        <w:sz w:val="14"/>
        <w:szCs w:val="14"/>
      </w:rPr>
    </w:pPr>
    <w:r w:rsidRPr="00661034">
      <w:rPr>
        <w:rFonts w:ascii="Tahoma" w:hAnsi="Tahoma" w:cs="Tahoma"/>
        <w:sz w:val="14"/>
        <w:szCs w:val="12"/>
        <w:lang w:val="x-none"/>
      </w:rPr>
      <w:t>Nazwa zamówienia:</w:t>
    </w:r>
    <w:r w:rsidRPr="00661034">
      <w:rPr>
        <w:rFonts w:ascii="Tahoma" w:hAnsi="Tahoma" w:cs="Tahoma"/>
        <w:b/>
        <w:sz w:val="14"/>
        <w:szCs w:val="12"/>
        <w:lang w:val="x-none"/>
      </w:rPr>
      <w:t xml:space="preserve"> </w:t>
    </w:r>
    <w:r w:rsidRPr="00661034">
      <w:rPr>
        <w:rFonts w:ascii="Tahoma" w:hAnsi="Tahoma" w:cs="Tahoma"/>
        <w:b/>
        <w:color w:val="0000FF"/>
        <w:sz w:val="14"/>
        <w:szCs w:val="12"/>
      </w:rPr>
      <w:t>Dokumentacja projektowo-kosztorysowa przebudowy/rozbudowy ul. Planetorza</w:t>
    </w:r>
  </w:p>
  <w:p w14:paraId="0AA4F4B6" w14:textId="77777777" w:rsidR="002771D3" w:rsidRPr="00661034" w:rsidRDefault="002771D3" w:rsidP="00661034">
    <w:pPr>
      <w:pStyle w:val="Stopka"/>
      <w:rPr>
        <w:rFonts w:ascii="Tahoma" w:hAnsi="Tahoma" w:cs="Tahoma"/>
        <w:sz w:val="14"/>
        <w:szCs w:val="12"/>
      </w:rPr>
    </w:pPr>
    <w:r w:rsidRPr="00661034">
      <w:rPr>
        <w:rFonts w:ascii="Tahoma" w:hAnsi="Tahoma" w:cs="Tahoma"/>
        <w:sz w:val="14"/>
        <w:szCs w:val="12"/>
        <w:lang w:val="x-none"/>
      </w:rPr>
      <w:t>Nr zamówienia: ZP.271.1.</w:t>
    </w:r>
    <w:r w:rsidRPr="00661034">
      <w:rPr>
        <w:rFonts w:ascii="Tahoma" w:hAnsi="Tahoma" w:cs="Tahoma"/>
        <w:sz w:val="14"/>
        <w:szCs w:val="12"/>
      </w:rPr>
      <w:t>142</w:t>
    </w:r>
    <w:r w:rsidRPr="00661034">
      <w:rPr>
        <w:rFonts w:ascii="Tahoma" w:hAnsi="Tahoma" w:cs="Tahoma"/>
        <w:sz w:val="14"/>
        <w:szCs w:val="12"/>
        <w:lang w:val="x-none"/>
      </w:rPr>
      <w:t>.2020.A</w:t>
    </w:r>
    <w:r w:rsidRPr="00661034">
      <w:rPr>
        <w:rFonts w:ascii="Tahoma" w:hAnsi="Tahoma" w:cs="Tahoma"/>
        <w:sz w:val="14"/>
        <w:szCs w:val="12"/>
      </w:rPr>
      <w:t>P</w:t>
    </w:r>
  </w:p>
  <w:p w14:paraId="2A9FB4A1" w14:textId="57C07619" w:rsidR="002771D3" w:rsidRPr="00054B88" w:rsidRDefault="002771D3" w:rsidP="00E5118F">
    <w:pPr>
      <w:pStyle w:val="Stopka"/>
      <w:rPr>
        <w:rFonts w:ascii="Calibri" w:eastAsia="Calibri" w:hAnsi="Calibri"/>
        <w:sz w:val="22"/>
        <w:szCs w:val="22"/>
        <w:lang w:eastAsia="en-US"/>
      </w:rPr>
    </w:pPr>
  </w:p>
  <w:p w14:paraId="4BE15C4E" w14:textId="77777777" w:rsidR="002771D3" w:rsidRPr="00601B36" w:rsidRDefault="002771D3" w:rsidP="00E5118F">
    <w:pPr>
      <w:pStyle w:val="Stopka"/>
      <w:jc w:val="right"/>
      <w:rPr>
        <w:rFonts w:ascii="Tahoma" w:hAnsi="Tahoma" w:cs="Tahoma"/>
        <w:sz w:val="14"/>
        <w:szCs w:val="12"/>
      </w:rPr>
    </w:pPr>
    <w:r w:rsidRPr="00054B88">
      <w:rPr>
        <w:rFonts w:ascii="Tahoma" w:hAnsi="Tahoma" w:cs="Tahoma"/>
        <w:sz w:val="14"/>
        <w:szCs w:val="12"/>
      </w:rPr>
      <w:t xml:space="preserve">Strona </w:t>
    </w:r>
    <w:r w:rsidRPr="00054B88">
      <w:rPr>
        <w:rFonts w:ascii="Tahoma" w:hAnsi="Tahoma" w:cs="Tahoma"/>
        <w:sz w:val="14"/>
        <w:szCs w:val="12"/>
      </w:rPr>
      <w:fldChar w:fldCharType="begin"/>
    </w:r>
    <w:r w:rsidRPr="00054B88">
      <w:rPr>
        <w:rFonts w:ascii="Tahoma" w:hAnsi="Tahoma" w:cs="Tahoma"/>
        <w:sz w:val="14"/>
        <w:szCs w:val="12"/>
      </w:rPr>
      <w:instrText>PAGE  \* Arabic  \* MERGEFORMAT</w:instrText>
    </w:r>
    <w:r w:rsidRPr="00054B88">
      <w:rPr>
        <w:rFonts w:ascii="Tahoma" w:hAnsi="Tahoma" w:cs="Tahoma"/>
        <w:sz w:val="14"/>
        <w:szCs w:val="12"/>
      </w:rPr>
      <w:fldChar w:fldCharType="separate"/>
    </w:r>
    <w:r w:rsidR="008755B0">
      <w:rPr>
        <w:rFonts w:ascii="Tahoma" w:hAnsi="Tahoma" w:cs="Tahoma"/>
        <w:noProof/>
        <w:sz w:val="14"/>
        <w:szCs w:val="12"/>
      </w:rPr>
      <w:t>10</w:t>
    </w:r>
    <w:r w:rsidRPr="00054B88">
      <w:rPr>
        <w:rFonts w:ascii="Tahoma" w:hAnsi="Tahoma" w:cs="Tahoma"/>
        <w:sz w:val="14"/>
        <w:szCs w:val="12"/>
      </w:rPr>
      <w:fldChar w:fldCharType="end"/>
    </w:r>
    <w:r w:rsidRPr="00054B88">
      <w:rPr>
        <w:rFonts w:ascii="Tahoma" w:hAnsi="Tahoma" w:cs="Tahoma"/>
        <w:sz w:val="14"/>
        <w:szCs w:val="12"/>
      </w:rPr>
      <w:t xml:space="preserve"> z </w:t>
    </w:r>
    <w:r w:rsidRPr="00054B88">
      <w:rPr>
        <w:rFonts w:ascii="Tahoma" w:hAnsi="Tahoma" w:cs="Tahoma"/>
        <w:sz w:val="14"/>
        <w:szCs w:val="12"/>
      </w:rPr>
      <w:fldChar w:fldCharType="begin"/>
    </w:r>
    <w:r w:rsidRPr="00054B88">
      <w:rPr>
        <w:rFonts w:ascii="Tahoma" w:hAnsi="Tahoma" w:cs="Tahoma"/>
        <w:sz w:val="14"/>
        <w:szCs w:val="12"/>
      </w:rPr>
      <w:instrText>NUMPAGES  \* Arabic  \* MERGEFORMAT</w:instrText>
    </w:r>
    <w:r w:rsidRPr="00054B88">
      <w:rPr>
        <w:rFonts w:ascii="Tahoma" w:hAnsi="Tahoma" w:cs="Tahoma"/>
        <w:sz w:val="14"/>
        <w:szCs w:val="12"/>
      </w:rPr>
      <w:fldChar w:fldCharType="separate"/>
    </w:r>
    <w:r w:rsidR="008755B0">
      <w:rPr>
        <w:rFonts w:ascii="Tahoma" w:hAnsi="Tahoma" w:cs="Tahoma"/>
        <w:noProof/>
        <w:sz w:val="14"/>
        <w:szCs w:val="12"/>
      </w:rPr>
      <w:t>12</w:t>
    </w:r>
    <w:r w:rsidRPr="00054B88">
      <w:rPr>
        <w:rFonts w:ascii="Tahoma" w:hAnsi="Tahoma" w:cs="Tahoma"/>
        <w:sz w:val="14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53B4" w14:textId="77777777" w:rsidR="002771D3" w:rsidRPr="00661034" w:rsidRDefault="002771D3" w:rsidP="00661034">
    <w:pPr>
      <w:pBdr>
        <w:top w:val="single" w:sz="4" w:space="0" w:color="auto"/>
      </w:pBdr>
      <w:tabs>
        <w:tab w:val="left" w:pos="2835"/>
        <w:tab w:val="center" w:pos="4536"/>
        <w:tab w:val="right" w:pos="9072"/>
      </w:tabs>
      <w:suppressAutoHyphens/>
      <w:spacing w:before="120"/>
      <w:ind w:left="1276" w:hanging="1276"/>
      <w:rPr>
        <w:rFonts w:ascii="Tahoma" w:hAnsi="Tahoma" w:cs="Tahoma"/>
        <w:b/>
        <w:color w:val="0000FF"/>
        <w:sz w:val="14"/>
        <w:szCs w:val="14"/>
      </w:rPr>
    </w:pPr>
    <w:r w:rsidRPr="00661034">
      <w:rPr>
        <w:rFonts w:ascii="Tahoma" w:hAnsi="Tahoma" w:cs="Tahoma"/>
        <w:sz w:val="14"/>
        <w:szCs w:val="12"/>
        <w:lang w:val="x-none"/>
      </w:rPr>
      <w:t>Nazwa zamówienia:</w:t>
    </w:r>
    <w:r w:rsidRPr="00661034">
      <w:rPr>
        <w:rFonts w:ascii="Tahoma" w:hAnsi="Tahoma" w:cs="Tahoma"/>
        <w:b/>
        <w:sz w:val="14"/>
        <w:szCs w:val="12"/>
        <w:lang w:val="x-none"/>
      </w:rPr>
      <w:t xml:space="preserve"> </w:t>
    </w:r>
    <w:r w:rsidRPr="00661034">
      <w:rPr>
        <w:rFonts w:ascii="Tahoma" w:hAnsi="Tahoma" w:cs="Tahoma"/>
        <w:b/>
        <w:color w:val="0000FF"/>
        <w:sz w:val="14"/>
        <w:szCs w:val="12"/>
      </w:rPr>
      <w:t>Dokumentacja projektowo-kosztorysowa przebudowy/rozbudowy ul. Planetorza</w:t>
    </w:r>
  </w:p>
  <w:p w14:paraId="7E86D0F1" w14:textId="77777777" w:rsidR="002771D3" w:rsidRPr="00661034" w:rsidRDefault="002771D3" w:rsidP="00661034">
    <w:pPr>
      <w:pStyle w:val="Stopka"/>
      <w:rPr>
        <w:rFonts w:ascii="Tahoma" w:hAnsi="Tahoma" w:cs="Tahoma"/>
        <w:sz w:val="14"/>
        <w:szCs w:val="12"/>
      </w:rPr>
    </w:pPr>
    <w:r w:rsidRPr="00661034">
      <w:rPr>
        <w:rFonts w:ascii="Tahoma" w:hAnsi="Tahoma" w:cs="Tahoma"/>
        <w:sz w:val="14"/>
        <w:szCs w:val="12"/>
        <w:lang w:val="x-none"/>
      </w:rPr>
      <w:t>Nr zamówienia: ZP.271.1.</w:t>
    </w:r>
    <w:r w:rsidRPr="00661034">
      <w:rPr>
        <w:rFonts w:ascii="Tahoma" w:hAnsi="Tahoma" w:cs="Tahoma"/>
        <w:sz w:val="14"/>
        <w:szCs w:val="12"/>
      </w:rPr>
      <w:t>142</w:t>
    </w:r>
    <w:r w:rsidRPr="00661034">
      <w:rPr>
        <w:rFonts w:ascii="Tahoma" w:hAnsi="Tahoma" w:cs="Tahoma"/>
        <w:sz w:val="14"/>
        <w:szCs w:val="12"/>
        <w:lang w:val="x-none"/>
      </w:rPr>
      <w:t>.2020.A</w:t>
    </w:r>
    <w:r w:rsidRPr="00661034">
      <w:rPr>
        <w:rFonts w:ascii="Tahoma" w:hAnsi="Tahoma" w:cs="Tahoma"/>
        <w:sz w:val="14"/>
        <w:szCs w:val="12"/>
      </w:rPr>
      <w:t>P</w:t>
    </w:r>
  </w:p>
  <w:p w14:paraId="52E19986" w14:textId="77777777" w:rsidR="002771D3" w:rsidRPr="00601B36" w:rsidRDefault="002771D3" w:rsidP="00E1262D">
    <w:pPr>
      <w:pStyle w:val="Stopka"/>
      <w:jc w:val="right"/>
      <w:rPr>
        <w:rFonts w:ascii="Tahoma" w:hAnsi="Tahoma" w:cs="Tahoma"/>
        <w:sz w:val="14"/>
        <w:szCs w:val="12"/>
      </w:rPr>
    </w:pPr>
    <w:r w:rsidRPr="00054B88">
      <w:rPr>
        <w:rFonts w:ascii="Tahoma" w:hAnsi="Tahoma" w:cs="Tahoma"/>
        <w:sz w:val="14"/>
        <w:szCs w:val="12"/>
      </w:rPr>
      <w:t xml:space="preserve">Strona </w:t>
    </w:r>
    <w:r w:rsidRPr="00054B88">
      <w:rPr>
        <w:rFonts w:ascii="Tahoma" w:hAnsi="Tahoma" w:cs="Tahoma"/>
        <w:sz w:val="14"/>
        <w:szCs w:val="12"/>
      </w:rPr>
      <w:fldChar w:fldCharType="begin"/>
    </w:r>
    <w:r w:rsidRPr="00054B88">
      <w:rPr>
        <w:rFonts w:ascii="Tahoma" w:hAnsi="Tahoma" w:cs="Tahoma"/>
        <w:sz w:val="14"/>
        <w:szCs w:val="12"/>
      </w:rPr>
      <w:instrText>PAGE  \* Arabic  \* MERGEFORMAT</w:instrText>
    </w:r>
    <w:r w:rsidRPr="00054B88">
      <w:rPr>
        <w:rFonts w:ascii="Tahoma" w:hAnsi="Tahoma" w:cs="Tahoma"/>
        <w:sz w:val="14"/>
        <w:szCs w:val="12"/>
      </w:rPr>
      <w:fldChar w:fldCharType="separate"/>
    </w:r>
    <w:r w:rsidR="008755B0">
      <w:rPr>
        <w:rFonts w:ascii="Tahoma" w:hAnsi="Tahoma" w:cs="Tahoma"/>
        <w:noProof/>
        <w:sz w:val="14"/>
        <w:szCs w:val="12"/>
      </w:rPr>
      <w:t>11</w:t>
    </w:r>
    <w:r w:rsidRPr="00054B88">
      <w:rPr>
        <w:rFonts w:ascii="Tahoma" w:hAnsi="Tahoma" w:cs="Tahoma"/>
        <w:sz w:val="14"/>
        <w:szCs w:val="12"/>
      </w:rPr>
      <w:fldChar w:fldCharType="end"/>
    </w:r>
    <w:r w:rsidRPr="00054B88">
      <w:rPr>
        <w:rFonts w:ascii="Tahoma" w:hAnsi="Tahoma" w:cs="Tahoma"/>
        <w:sz w:val="14"/>
        <w:szCs w:val="12"/>
      </w:rPr>
      <w:t xml:space="preserve"> z </w:t>
    </w:r>
    <w:r w:rsidRPr="00054B88">
      <w:rPr>
        <w:rFonts w:ascii="Tahoma" w:hAnsi="Tahoma" w:cs="Tahoma"/>
        <w:sz w:val="14"/>
        <w:szCs w:val="12"/>
      </w:rPr>
      <w:fldChar w:fldCharType="begin"/>
    </w:r>
    <w:r w:rsidRPr="00054B88">
      <w:rPr>
        <w:rFonts w:ascii="Tahoma" w:hAnsi="Tahoma" w:cs="Tahoma"/>
        <w:sz w:val="14"/>
        <w:szCs w:val="12"/>
      </w:rPr>
      <w:instrText>NUMPAGES  \* Arabic  \* MERGEFORMAT</w:instrText>
    </w:r>
    <w:r w:rsidRPr="00054B88">
      <w:rPr>
        <w:rFonts w:ascii="Tahoma" w:hAnsi="Tahoma" w:cs="Tahoma"/>
        <w:sz w:val="14"/>
        <w:szCs w:val="12"/>
      </w:rPr>
      <w:fldChar w:fldCharType="separate"/>
    </w:r>
    <w:r w:rsidR="008755B0">
      <w:rPr>
        <w:rFonts w:ascii="Tahoma" w:hAnsi="Tahoma" w:cs="Tahoma"/>
        <w:noProof/>
        <w:sz w:val="14"/>
        <w:szCs w:val="12"/>
      </w:rPr>
      <w:t>12</w:t>
    </w:r>
    <w:r w:rsidRPr="00054B88">
      <w:rPr>
        <w:rFonts w:ascii="Tahoma" w:hAnsi="Tahoma" w:cs="Tahoma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DD95" w14:textId="77777777" w:rsidR="002771D3" w:rsidRDefault="002771D3">
      <w:r>
        <w:separator/>
      </w:r>
    </w:p>
  </w:footnote>
  <w:footnote w:type="continuationSeparator" w:id="0">
    <w:p w14:paraId="48AB6F08" w14:textId="77777777" w:rsidR="002771D3" w:rsidRDefault="002771D3">
      <w:r>
        <w:continuationSeparator/>
      </w:r>
    </w:p>
  </w:footnote>
  <w:footnote w:id="1">
    <w:p w14:paraId="5AAAF487" w14:textId="77777777" w:rsidR="002771D3" w:rsidRDefault="002771D3" w:rsidP="00CE4379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2">
    <w:p w14:paraId="6B73CCA9" w14:textId="77777777" w:rsidR="002771D3" w:rsidRDefault="002771D3" w:rsidP="00CE4379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47F65A1" w14:textId="77777777" w:rsidR="002771D3" w:rsidRDefault="002771D3" w:rsidP="00CE4379">
      <w:pPr>
        <w:pStyle w:val="Tekstprzypisudolnego"/>
        <w:ind w:hanging="12"/>
        <w:rPr>
          <w:rStyle w:val="DeltaViewInsertion"/>
          <w:rFonts w:cs="Tahoma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6AC39B" w14:textId="77777777" w:rsidR="002771D3" w:rsidRDefault="002771D3" w:rsidP="00CE4379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8DEDD49" w14:textId="77777777" w:rsidR="002771D3" w:rsidRDefault="002771D3" w:rsidP="00CE4379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  <w:footnote w:id="3">
    <w:p w14:paraId="58DC1A67" w14:textId="77777777" w:rsidR="002771D3" w:rsidRDefault="002771D3" w:rsidP="00CE4379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EEDB5F1" w14:textId="77777777" w:rsidR="002771D3" w:rsidRDefault="002771D3" w:rsidP="00CE4379">
      <w:pPr>
        <w:pStyle w:val="Tekstprzypisudolnego"/>
      </w:pPr>
    </w:p>
  </w:footnote>
  <w:footnote w:id="4">
    <w:p w14:paraId="50698DD4" w14:textId="77777777" w:rsidR="002771D3" w:rsidRPr="00244077" w:rsidRDefault="002771D3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244077">
        <w:rPr>
          <w:rFonts w:ascii="Tahoma" w:hAnsi="Tahoma" w:cs="Tahoma"/>
          <w:sz w:val="16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D7BE" w14:textId="77777777" w:rsidR="002771D3" w:rsidRDefault="002771D3" w:rsidP="0038491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val="x-none"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Istotnych Warunków Zamówienia – część I – Instrukcja dla Wykonawców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CDC9" w14:textId="77777777" w:rsidR="002771D3" w:rsidRDefault="002771D3" w:rsidP="008853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Verdana" w:hAnsi="Verdana"/>
        <w:i/>
        <w:sz w:val="16"/>
        <w:szCs w:val="16"/>
        <w:lang w:val="x-none" w:eastAsia="x-none"/>
      </w:rPr>
    </w:pPr>
    <w:r>
      <w:rPr>
        <w:rFonts w:ascii="Verdana" w:hAnsi="Verdana"/>
        <w:i/>
        <w:sz w:val="16"/>
        <w:szCs w:val="16"/>
        <w:lang w:val="x-none" w:eastAsia="x-none"/>
      </w:rPr>
      <w:t xml:space="preserve">Specyfikacja Istotnych Warunków Zamówienia – część I – Instrukcja dla Wykonawców </w:t>
    </w:r>
  </w:p>
  <w:p w14:paraId="0B89B9F6" w14:textId="77777777" w:rsidR="002771D3" w:rsidRPr="008853ED" w:rsidRDefault="002771D3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A"/>
    <w:multiLevelType w:val="multilevel"/>
    <w:tmpl w:val="393030A4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1159"/>
        </w:tabs>
        <w:ind w:left="1159" w:hanging="450"/>
      </w:pPr>
    </w:lvl>
  </w:abstractNum>
  <w:abstractNum w:abstractNumId="3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B5B6F"/>
    <w:multiLevelType w:val="multilevel"/>
    <w:tmpl w:val="64F21C48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740F1"/>
    <w:multiLevelType w:val="multilevel"/>
    <w:tmpl w:val="86DC1CB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3197E"/>
    <w:multiLevelType w:val="multilevel"/>
    <w:tmpl w:val="AEFEBC3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  <w:color w:val="auto"/>
        <w:sz w:val="28"/>
        <w:szCs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D4B4D8C"/>
    <w:multiLevelType w:val="hybridMultilevel"/>
    <w:tmpl w:val="CCF42876"/>
    <w:styleLink w:val="Styl111"/>
    <w:lvl w:ilvl="0" w:tplc="B3AEAF6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53D1A11"/>
    <w:multiLevelType w:val="multilevel"/>
    <w:tmpl w:val="E3EECA64"/>
    <w:styleLink w:val="Sty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7190B7D"/>
    <w:multiLevelType w:val="hybridMultilevel"/>
    <w:tmpl w:val="E46C8D4C"/>
    <w:name w:val="WW8Num6932"/>
    <w:lvl w:ilvl="0" w:tplc="01FC9C08">
      <w:start w:val="1"/>
      <w:numFmt w:val="decimal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1D120DC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26550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33553"/>
    <w:multiLevelType w:val="multilevel"/>
    <w:tmpl w:val="AFAE45C0"/>
    <w:styleLink w:val="DNag3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3AB086C"/>
    <w:multiLevelType w:val="multilevel"/>
    <w:tmpl w:val="7A30EEE4"/>
    <w:styleLink w:val="Styl11"/>
    <w:lvl w:ilvl="0">
      <w:numFmt w:val="decimal"/>
      <w:lvlText w:val=""/>
      <w:lvlJc w:val="left"/>
      <w:pPr>
        <w:ind w:left="0" w:firstLine="0"/>
      </w:pPr>
    </w:lvl>
    <w:lvl w:ilvl="1">
      <w:numFmt w:val="decimal"/>
      <w:pStyle w:val="Clauzullo1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B2E2CD7"/>
    <w:multiLevelType w:val="hybridMultilevel"/>
    <w:tmpl w:val="0170A40A"/>
    <w:name w:val="WW8Num12"/>
    <w:lvl w:ilvl="0" w:tplc="9EBE7D0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D8DABBEC">
      <w:start w:val="6"/>
      <w:numFmt w:val="lowerLetter"/>
      <w:lvlText w:val="%2)"/>
      <w:lvlJc w:val="left"/>
      <w:pPr>
        <w:tabs>
          <w:tab w:val="num" w:pos="-540"/>
        </w:tabs>
        <w:ind w:left="-540" w:hanging="360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D3210"/>
    <w:multiLevelType w:val="hybridMultilevel"/>
    <w:tmpl w:val="7508415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21975BC"/>
    <w:multiLevelType w:val="hybridMultilevel"/>
    <w:tmpl w:val="169A812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596AA9A">
      <w:start w:val="1"/>
      <w:numFmt w:val="decimal"/>
      <w:lvlText w:val="%2)"/>
      <w:lvlJc w:val="left"/>
      <w:pPr>
        <w:ind w:left="1656" w:hanging="360"/>
      </w:pPr>
    </w:lvl>
    <w:lvl w:ilvl="2" w:tplc="0D945194">
      <w:start w:val="1"/>
      <w:numFmt w:val="upperRoman"/>
      <w:lvlText w:val="%3."/>
      <w:lvlJc w:val="left"/>
      <w:pPr>
        <w:ind w:left="2916" w:hanging="72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EF30511"/>
    <w:multiLevelType w:val="hybridMultilevel"/>
    <w:tmpl w:val="7B586416"/>
    <w:name w:val="WW8Num693"/>
    <w:lvl w:ilvl="0" w:tplc="F692F4E8">
      <w:start w:val="1"/>
      <w:numFmt w:val="decimal"/>
      <w:lvlText w:val="10.1%1."/>
      <w:lvlJc w:val="left"/>
      <w:pPr>
        <w:ind w:left="1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3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9"/>
  </w:num>
  <w:num w:numId="19">
    <w:abstractNumId w:val="21"/>
  </w:num>
  <w:num w:numId="20">
    <w:abstractNumId w:val="6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8"/>
    <w:rsid w:val="00006128"/>
    <w:rsid w:val="000067E5"/>
    <w:rsid w:val="00007DFD"/>
    <w:rsid w:val="000149DE"/>
    <w:rsid w:val="00014CA9"/>
    <w:rsid w:val="00016F8E"/>
    <w:rsid w:val="0001781B"/>
    <w:rsid w:val="00024FCC"/>
    <w:rsid w:val="000314B7"/>
    <w:rsid w:val="000332C1"/>
    <w:rsid w:val="00040771"/>
    <w:rsid w:val="00040CBB"/>
    <w:rsid w:val="000436E2"/>
    <w:rsid w:val="00044FD8"/>
    <w:rsid w:val="000471B4"/>
    <w:rsid w:val="00047A0E"/>
    <w:rsid w:val="00047BE1"/>
    <w:rsid w:val="000521AD"/>
    <w:rsid w:val="00054D9B"/>
    <w:rsid w:val="0005779B"/>
    <w:rsid w:val="00063EB6"/>
    <w:rsid w:val="0007526F"/>
    <w:rsid w:val="00075987"/>
    <w:rsid w:val="00077232"/>
    <w:rsid w:val="00082134"/>
    <w:rsid w:val="00084396"/>
    <w:rsid w:val="000901E7"/>
    <w:rsid w:val="00094C70"/>
    <w:rsid w:val="000A567F"/>
    <w:rsid w:val="000A6BA8"/>
    <w:rsid w:val="000A7374"/>
    <w:rsid w:val="000B08A9"/>
    <w:rsid w:val="000B5480"/>
    <w:rsid w:val="000C0497"/>
    <w:rsid w:val="000C5820"/>
    <w:rsid w:val="000D1066"/>
    <w:rsid w:val="000D11B5"/>
    <w:rsid w:val="000D1A6B"/>
    <w:rsid w:val="000D4361"/>
    <w:rsid w:val="000E0505"/>
    <w:rsid w:val="000E630D"/>
    <w:rsid w:val="000F01D8"/>
    <w:rsid w:val="000F1022"/>
    <w:rsid w:val="000F3FE3"/>
    <w:rsid w:val="000F53AD"/>
    <w:rsid w:val="000F62C5"/>
    <w:rsid w:val="00100498"/>
    <w:rsid w:val="00101471"/>
    <w:rsid w:val="00103EA0"/>
    <w:rsid w:val="001114AE"/>
    <w:rsid w:val="00116097"/>
    <w:rsid w:val="00116476"/>
    <w:rsid w:val="00116A8C"/>
    <w:rsid w:val="00117DA0"/>
    <w:rsid w:val="001210EC"/>
    <w:rsid w:val="00121A5E"/>
    <w:rsid w:val="00123643"/>
    <w:rsid w:val="00125A9A"/>
    <w:rsid w:val="0013210D"/>
    <w:rsid w:val="00133EAA"/>
    <w:rsid w:val="0013434C"/>
    <w:rsid w:val="00136501"/>
    <w:rsid w:val="00140A04"/>
    <w:rsid w:val="00141A13"/>
    <w:rsid w:val="001428E5"/>
    <w:rsid w:val="00142952"/>
    <w:rsid w:val="00142CF5"/>
    <w:rsid w:val="001441D8"/>
    <w:rsid w:val="00147F19"/>
    <w:rsid w:val="00150032"/>
    <w:rsid w:val="00152102"/>
    <w:rsid w:val="00152332"/>
    <w:rsid w:val="001540FC"/>
    <w:rsid w:val="001542F3"/>
    <w:rsid w:val="00160AC9"/>
    <w:rsid w:val="00162A44"/>
    <w:rsid w:val="00163589"/>
    <w:rsid w:val="0017245C"/>
    <w:rsid w:val="00172747"/>
    <w:rsid w:val="00180012"/>
    <w:rsid w:val="001829C9"/>
    <w:rsid w:val="00183D4C"/>
    <w:rsid w:val="001864EC"/>
    <w:rsid w:val="00187F2A"/>
    <w:rsid w:val="00194BB6"/>
    <w:rsid w:val="00195923"/>
    <w:rsid w:val="001A0ACB"/>
    <w:rsid w:val="001A0F3A"/>
    <w:rsid w:val="001A1A65"/>
    <w:rsid w:val="001A1CDC"/>
    <w:rsid w:val="001A693C"/>
    <w:rsid w:val="001B0BE9"/>
    <w:rsid w:val="001B0BFC"/>
    <w:rsid w:val="001B3C12"/>
    <w:rsid w:val="001B3F5E"/>
    <w:rsid w:val="001B4A58"/>
    <w:rsid w:val="001B68FE"/>
    <w:rsid w:val="001C085E"/>
    <w:rsid w:val="001C51DB"/>
    <w:rsid w:val="001D39DC"/>
    <w:rsid w:val="001D3B9A"/>
    <w:rsid w:val="001D44B4"/>
    <w:rsid w:val="001E046E"/>
    <w:rsid w:val="001E0DC5"/>
    <w:rsid w:val="001E0EC1"/>
    <w:rsid w:val="001E1CB4"/>
    <w:rsid w:val="001E1EC2"/>
    <w:rsid w:val="001E4B7C"/>
    <w:rsid w:val="001E4CE2"/>
    <w:rsid w:val="001E6419"/>
    <w:rsid w:val="001E66C0"/>
    <w:rsid w:val="001E66DF"/>
    <w:rsid w:val="001E6FF0"/>
    <w:rsid w:val="001F0003"/>
    <w:rsid w:val="001F11BA"/>
    <w:rsid w:val="001F2C3A"/>
    <w:rsid w:val="001F328F"/>
    <w:rsid w:val="001F5B90"/>
    <w:rsid w:val="001F69E4"/>
    <w:rsid w:val="001F7D51"/>
    <w:rsid w:val="00200239"/>
    <w:rsid w:val="00201D7C"/>
    <w:rsid w:val="00203806"/>
    <w:rsid w:val="0020769C"/>
    <w:rsid w:val="00210377"/>
    <w:rsid w:val="00213251"/>
    <w:rsid w:val="00214D67"/>
    <w:rsid w:val="00214EBA"/>
    <w:rsid w:val="00220DF7"/>
    <w:rsid w:val="00221387"/>
    <w:rsid w:val="002239C2"/>
    <w:rsid w:val="00223CD5"/>
    <w:rsid w:val="002262ED"/>
    <w:rsid w:val="00226688"/>
    <w:rsid w:val="0022754D"/>
    <w:rsid w:val="00227D64"/>
    <w:rsid w:val="002305A8"/>
    <w:rsid w:val="002325D1"/>
    <w:rsid w:val="00232977"/>
    <w:rsid w:val="00232F03"/>
    <w:rsid w:val="00234118"/>
    <w:rsid w:val="00234629"/>
    <w:rsid w:val="00235B4A"/>
    <w:rsid w:val="0023697B"/>
    <w:rsid w:val="002430E8"/>
    <w:rsid w:val="00244077"/>
    <w:rsid w:val="002450ED"/>
    <w:rsid w:val="00250CF8"/>
    <w:rsid w:val="00254868"/>
    <w:rsid w:val="00254AA2"/>
    <w:rsid w:val="00263EFE"/>
    <w:rsid w:val="00264252"/>
    <w:rsid w:val="0027268C"/>
    <w:rsid w:val="002746F7"/>
    <w:rsid w:val="00276B39"/>
    <w:rsid w:val="002771D3"/>
    <w:rsid w:val="00285E40"/>
    <w:rsid w:val="00290349"/>
    <w:rsid w:val="002963F2"/>
    <w:rsid w:val="002A03BA"/>
    <w:rsid w:val="002A2D4A"/>
    <w:rsid w:val="002A636D"/>
    <w:rsid w:val="002B0509"/>
    <w:rsid w:val="002B163B"/>
    <w:rsid w:val="002B22BF"/>
    <w:rsid w:val="002B22D3"/>
    <w:rsid w:val="002B46C3"/>
    <w:rsid w:val="002B7309"/>
    <w:rsid w:val="002C00D2"/>
    <w:rsid w:val="002C13A8"/>
    <w:rsid w:val="002E1C08"/>
    <w:rsid w:val="002E5E36"/>
    <w:rsid w:val="002F13EE"/>
    <w:rsid w:val="002F6B83"/>
    <w:rsid w:val="002F7077"/>
    <w:rsid w:val="002F7926"/>
    <w:rsid w:val="0030033E"/>
    <w:rsid w:val="00303F56"/>
    <w:rsid w:val="003066B8"/>
    <w:rsid w:val="0031141E"/>
    <w:rsid w:val="00311CFD"/>
    <w:rsid w:val="003126E2"/>
    <w:rsid w:val="003127E7"/>
    <w:rsid w:val="00313E3C"/>
    <w:rsid w:val="00316393"/>
    <w:rsid w:val="00317A43"/>
    <w:rsid w:val="00317F00"/>
    <w:rsid w:val="00317FC4"/>
    <w:rsid w:val="003209A8"/>
    <w:rsid w:val="00322155"/>
    <w:rsid w:val="003226F7"/>
    <w:rsid w:val="00322993"/>
    <w:rsid w:val="00330F50"/>
    <w:rsid w:val="00333EB5"/>
    <w:rsid w:val="00340CFA"/>
    <w:rsid w:val="0034463B"/>
    <w:rsid w:val="00347CB0"/>
    <w:rsid w:val="003537D1"/>
    <w:rsid w:val="00354870"/>
    <w:rsid w:val="0035524B"/>
    <w:rsid w:val="00362464"/>
    <w:rsid w:val="00363585"/>
    <w:rsid w:val="00364BB8"/>
    <w:rsid w:val="00365165"/>
    <w:rsid w:val="00365AB5"/>
    <w:rsid w:val="003662DD"/>
    <w:rsid w:val="00366F8D"/>
    <w:rsid w:val="0037101F"/>
    <w:rsid w:val="00374986"/>
    <w:rsid w:val="00374CFC"/>
    <w:rsid w:val="00376BC7"/>
    <w:rsid w:val="0038188C"/>
    <w:rsid w:val="00384056"/>
    <w:rsid w:val="00384916"/>
    <w:rsid w:val="00386FED"/>
    <w:rsid w:val="00391BBD"/>
    <w:rsid w:val="00392B7D"/>
    <w:rsid w:val="003A2F15"/>
    <w:rsid w:val="003A478A"/>
    <w:rsid w:val="003A4F39"/>
    <w:rsid w:val="003B3524"/>
    <w:rsid w:val="003B4F02"/>
    <w:rsid w:val="003B506E"/>
    <w:rsid w:val="003C494A"/>
    <w:rsid w:val="003C4BDA"/>
    <w:rsid w:val="003D075D"/>
    <w:rsid w:val="003D18F0"/>
    <w:rsid w:val="003D58D6"/>
    <w:rsid w:val="003D642F"/>
    <w:rsid w:val="003D66A8"/>
    <w:rsid w:val="003E0D17"/>
    <w:rsid w:val="003E14B8"/>
    <w:rsid w:val="003F1943"/>
    <w:rsid w:val="003F341D"/>
    <w:rsid w:val="00400997"/>
    <w:rsid w:val="0040221F"/>
    <w:rsid w:val="00403AB3"/>
    <w:rsid w:val="00403B18"/>
    <w:rsid w:val="0040419B"/>
    <w:rsid w:val="004151FB"/>
    <w:rsid w:val="00417282"/>
    <w:rsid w:val="0041745B"/>
    <w:rsid w:val="004201D5"/>
    <w:rsid w:val="004201F8"/>
    <w:rsid w:val="00421555"/>
    <w:rsid w:val="004231C6"/>
    <w:rsid w:val="00423DC4"/>
    <w:rsid w:val="00423EDC"/>
    <w:rsid w:val="00424333"/>
    <w:rsid w:val="004350D7"/>
    <w:rsid w:val="00442EA1"/>
    <w:rsid w:val="00443603"/>
    <w:rsid w:val="00444DCE"/>
    <w:rsid w:val="004460EE"/>
    <w:rsid w:val="00453CDE"/>
    <w:rsid w:val="00461693"/>
    <w:rsid w:val="00464CEB"/>
    <w:rsid w:val="00466719"/>
    <w:rsid w:val="00466D96"/>
    <w:rsid w:val="00470786"/>
    <w:rsid w:val="00472B64"/>
    <w:rsid w:val="00481934"/>
    <w:rsid w:val="004820E5"/>
    <w:rsid w:val="00483F80"/>
    <w:rsid w:val="00485893"/>
    <w:rsid w:val="00485E69"/>
    <w:rsid w:val="004A33DB"/>
    <w:rsid w:val="004A44F5"/>
    <w:rsid w:val="004A6F85"/>
    <w:rsid w:val="004B3E8A"/>
    <w:rsid w:val="004B621A"/>
    <w:rsid w:val="004B7170"/>
    <w:rsid w:val="004B7B33"/>
    <w:rsid w:val="004C4C99"/>
    <w:rsid w:val="004C72F9"/>
    <w:rsid w:val="004D10CC"/>
    <w:rsid w:val="004D2591"/>
    <w:rsid w:val="004D6B20"/>
    <w:rsid w:val="004D7A7C"/>
    <w:rsid w:val="004E1565"/>
    <w:rsid w:val="004E316E"/>
    <w:rsid w:val="004E55B9"/>
    <w:rsid w:val="004F020F"/>
    <w:rsid w:val="004F2BA6"/>
    <w:rsid w:val="004F2D53"/>
    <w:rsid w:val="004F348F"/>
    <w:rsid w:val="004F50A8"/>
    <w:rsid w:val="004F78A5"/>
    <w:rsid w:val="00500394"/>
    <w:rsid w:val="00500A98"/>
    <w:rsid w:val="00500CBB"/>
    <w:rsid w:val="005031D7"/>
    <w:rsid w:val="00510831"/>
    <w:rsid w:val="00511777"/>
    <w:rsid w:val="0051371A"/>
    <w:rsid w:val="00514D20"/>
    <w:rsid w:val="005209F5"/>
    <w:rsid w:val="005240C6"/>
    <w:rsid w:val="00525212"/>
    <w:rsid w:val="0052785C"/>
    <w:rsid w:val="00531447"/>
    <w:rsid w:val="00535A41"/>
    <w:rsid w:val="0053625D"/>
    <w:rsid w:val="005378A0"/>
    <w:rsid w:val="00543489"/>
    <w:rsid w:val="00543620"/>
    <w:rsid w:val="0054513B"/>
    <w:rsid w:val="00547AD8"/>
    <w:rsid w:val="00547CE7"/>
    <w:rsid w:val="00547F07"/>
    <w:rsid w:val="00550F98"/>
    <w:rsid w:val="00551244"/>
    <w:rsid w:val="00554688"/>
    <w:rsid w:val="0056261E"/>
    <w:rsid w:val="00562E86"/>
    <w:rsid w:val="00567B45"/>
    <w:rsid w:val="00571EFD"/>
    <w:rsid w:val="00572F0E"/>
    <w:rsid w:val="00575E5F"/>
    <w:rsid w:val="005761F9"/>
    <w:rsid w:val="005762D4"/>
    <w:rsid w:val="005828F4"/>
    <w:rsid w:val="00584D08"/>
    <w:rsid w:val="00587A39"/>
    <w:rsid w:val="00594E3E"/>
    <w:rsid w:val="00595389"/>
    <w:rsid w:val="00597F46"/>
    <w:rsid w:val="00597FAF"/>
    <w:rsid w:val="005A311B"/>
    <w:rsid w:val="005B06CF"/>
    <w:rsid w:val="005B1CAE"/>
    <w:rsid w:val="005B6096"/>
    <w:rsid w:val="005C0671"/>
    <w:rsid w:val="005C1014"/>
    <w:rsid w:val="005C1D53"/>
    <w:rsid w:val="005C7B91"/>
    <w:rsid w:val="005D2148"/>
    <w:rsid w:val="005D33EB"/>
    <w:rsid w:val="005D5448"/>
    <w:rsid w:val="005E06DE"/>
    <w:rsid w:val="005E1A81"/>
    <w:rsid w:val="005E5335"/>
    <w:rsid w:val="005E547C"/>
    <w:rsid w:val="005F214B"/>
    <w:rsid w:val="00602086"/>
    <w:rsid w:val="00603291"/>
    <w:rsid w:val="00603D37"/>
    <w:rsid w:val="00606B17"/>
    <w:rsid w:val="00607FB5"/>
    <w:rsid w:val="006101DA"/>
    <w:rsid w:val="00610216"/>
    <w:rsid w:val="0061032B"/>
    <w:rsid w:val="00612D16"/>
    <w:rsid w:val="00614581"/>
    <w:rsid w:val="00620A32"/>
    <w:rsid w:val="006318DF"/>
    <w:rsid w:val="0063249E"/>
    <w:rsid w:val="0063322D"/>
    <w:rsid w:val="006337A0"/>
    <w:rsid w:val="006344B7"/>
    <w:rsid w:val="00635E0B"/>
    <w:rsid w:val="006362A1"/>
    <w:rsid w:val="0063732B"/>
    <w:rsid w:val="00642B1F"/>
    <w:rsid w:val="00646EB0"/>
    <w:rsid w:val="00650268"/>
    <w:rsid w:val="00652A5B"/>
    <w:rsid w:val="0065422B"/>
    <w:rsid w:val="00656498"/>
    <w:rsid w:val="00657018"/>
    <w:rsid w:val="00661034"/>
    <w:rsid w:val="0066381A"/>
    <w:rsid w:val="00666C20"/>
    <w:rsid w:val="0067368D"/>
    <w:rsid w:val="006737D4"/>
    <w:rsid w:val="00673F52"/>
    <w:rsid w:val="00675D4E"/>
    <w:rsid w:val="006810A7"/>
    <w:rsid w:val="00681AF7"/>
    <w:rsid w:val="00685B94"/>
    <w:rsid w:val="00687060"/>
    <w:rsid w:val="006901EA"/>
    <w:rsid w:val="00690551"/>
    <w:rsid w:val="00692ADA"/>
    <w:rsid w:val="00694E14"/>
    <w:rsid w:val="006A578A"/>
    <w:rsid w:val="006A5A36"/>
    <w:rsid w:val="006B12C0"/>
    <w:rsid w:val="006B1D92"/>
    <w:rsid w:val="006B2747"/>
    <w:rsid w:val="006B53E6"/>
    <w:rsid w:val="006B7903"/>
    <w:rsid w:val="006C1F3A"/>
    <w:rsid w:val="006C4C26"/>
    <w:rsid w:val="006C59E5"/>
    <w:rsid w:val="006D3A39"/>
    <w:rsid w:val="006D4AB0"/>
    <w:rsid w:val="006D5F5D"/>
    <w:rsid w:val="006E51C7"/>
    <w:rsid w:val="006F02B9"/>
    <w:rsid w:val="006F13CE"/>
    <w:rsid w:val="006F35F1"/>
    <w:rsid w:val="006F4839"/>
    <w:rsid w:val="0070045E"/>
    <w:rsid w:val="00705BE6"/>
    <w:rsid w:val="007065B8"/>
    <w:rsid w:val="007105BA"/>
    <w:rsid w:val="00711A18"/>
    <w:rsid w:val="00712AEC"/>
    <w:rsid w:val="007148BF"/>
    <w:rsid w:val="00714B3F"/>
    <w:rsid w:val="007155B8"/>
    <w:rsid w:val="00721896"/>
    <w:rsid w:val="0072659C"/>
    <w:rsid w:val="00730E7F"/>
    <w:rsid w:val="007328E3"/>
    <w:rsid w:val="00732B5E"/>
    <w:rsid w:val="00736E27"/>
    <w:rsid w:val="00740B94"/>
    <w:rsid w:val="00741CCD"/>
    <w:rsid w:val="007433AF"/>
    <w:rsid w:val="00752887"/>
    <w:rsid w:val="00757FE2"/>
    <w:rsid w:val="00761958"/>
    <w:rsid w:val="00765688"/>
    <w:rsid w:val="00774294"/>
    <w:rsid w:val="00774A7C"/>
    <w:rsid w:val="00775FAA"/>
    <w:rsid w:val="007818DF"/>
    <w:rsid w:val="00781E39"/>
    <w:rsid w:val="00782BBE"/>
    <w:rsid w:val="00783F5A"/>
    <w:rsid w:val="0078718F"/>
    <w:rsid w:val="00787FD4"/>
    <w:rsid w:val="00793813"/>
    <w:rsid w:val="007946A2"/>
    <w:rsid w:val="007A004A"/>
    <w:rsid w:val="007A26CD"/>
    <w:rsid w:val="007A4708"/>
    <w:rsid w:val="007A6A72"/>
    <w:rsid w:val="007B1B54"/>
    <w:rsid w:val="007B2E33"/>
    <w:rsid w:val="007B5570"/>
    <w:rsid w:val="007C00B8"/>
    <w:rsid w:val="007C1545"/>
    <w:rsid w:val="007C6D6F"/>
    <w:rsid w:val="007C74A8"/>
    <w:rsid w:val="007C7D7C"/>
    <w:rsid w:val="007D138C"/>
    <w:rsid w:val="007D1E04"/>
    <w:rsid w:val="007D6187"/>
    <w:rsid w:val="007E2EF0"/>
    <w:rsid w:val="007F0063"/>
    <w:rsid w:val="007F03C0"/>
    <w:rsid w:val="007F1BA8"/>
    <w:rsid w:val="007F31C5"/>
    <w:rsid w:val="00800768"/>
    <w:rsid w:val="0081610F"/>
    <w:rsid w:val="008200A5"/>
    <w:rsid w:val="0082230A"/>
    <w:rsid w:val="00822468"/>
    <w:rsid w:val="00823C81"/>
    <w:rsid w:val="00830625"/>
    <w:rsid w:val="008332BD"/>
    <w:rsid w:val="0084115F"/>
    <w:rsid w:val="00841A06"/>
    <w:rsid w:val="00844250"/>
    <w:rsid w:val="00850130"/>
    <w:rsid w:val="00857C5A"/>
    <w:rsid w:val="00861FEE"/>
    <w:rsid w:val="00862609"/>
    <w:rsid w:val="0086260C"/>
    <w:rsid w:val="00862951"/>
    <w:rsid w:val="008634CF"/>
    <w:rsid w:val="00864E28"/>
    <w:rsid w:val="0087141D"/>
    <w:rsid w:val="0087316C"/>
    <w:rsid w:val="00874101"/>
    <w:rsid w:val="008755B0"/>
    <w:rsid w:val="00877A1F"/>
    <w:rsid w:val="0088363F"/>
    <w:rsid w:val="00883670"/>
    <w:rsid w:val="008853ED"/>
    <w:rsid w:val="00891B42"/>
    <w:rsid w:val="008933DA"/>
    <w:rsid w:val="008A2563"/>
    <w:rsid w:val="008A5874"/>
    <w:rsid w:val="008B58F3"/>
    <w:rsid w:val="008B7454"/>
    <w:rsid w:val="008C07D8"/>
    <w:rsid w:val="008C72EA"/>
    <w:rsid w:val="008D13C7"/>
    <w:rsid w:val="008D2DD4"/>
    <w:rsid w:val="008D48A7"/>
    <w:rsid w:val="008D5157"/>
    <w:rsid w:val="008D7D53"/>
    <w:rsid w:val="008E2C1B"/>
    <w:rsid w:val="008E2E2C"/>
    <w:rsid w:val="008E2F61"/>
    <w:rsid w:val="008E4EA9"/>
    <w:rsid w:val="008F16C4"/>
    <w:rsid w:val="008F1B65"/>
    <w:rsid w:val="008F49B1"/>
    <w:rsid w:val="008F6989"/>
    <w:rsid w:val="008F7292"/>
    <w:rsid w:val="0090251A"/>
    <w:rsid w:val="009026FF"/>
    <w:rsid w:val="0090323A"/>
    <w:rsid w:val="00903BB2"/>
    <w:rsid w:val="009070B4"/>
    <w:rsid w:val="00910E90"/>
    <w:rsid w:val="009203F8"/>
    <w:rsid w:val="00920697"/>
    <w:rsid w:val="0092458B"/>
    <w:rsid w:val="00925F62"/>
    <w:rsid w:val="00930636"/>
    <w:rsid w:val="009312EE"/>
    <w:rsid w:val="00937BF1"/>
    <w:rsid w:val="00942008"/>
    <w:rsid w:val="0094318F"/>
    <w:rsid w:val="00946A24"/>
    <w:rsid w:val="009513FD"/>
    <w:rsid w:val="009519EF"/>
    <w:rsid w:val="009523F9"/>
    <w:rsid w:val="009526DC"/>
    <w:rsid w:val="00952F40"/>
    <w:rsid w:val="00955C1D"/>
    <w:rsid w:val="00960EB5"/>
    <w:rsid w:val="00961A57"/>
    <w:rsid w:val="009632C8"/>
    <w:rsid w:val="009676AA"/>
    <w:rsid w:val="0097277D"/>
    <w:rsid w:val="00976956"/>
    <w:rsid w:val="0097723D"/>
    <w:rsid w:val="009810FB"/>
    <w:rsid w:val="009838C7"/>
    <w:rsid w:val="009860ED"/>
    <w:rsid w:val="009872D1"/>
    <w:rsid w:val="009915D2"/>
    <w:rsid w:val="009A4CC1"/>
    <w:rsid w:val="009B2B16"/>
    <w:rsid w:val="009B6751"/>
    <w:rsid w:val="009B75C1"/>
    <w:rsid w:val="009C5E81"/>
    <w:rsid w:val="009D1683"/>
    <w:rsid w:val="009E04B5"/>
    <w:rsid w:val="009E1B4D"/>
    <w:rsid w:val="009E1BD2"/>
    <w:rsid w:val="009E3092"/>
    <w:rsid w:val="009E55FD"/>
    <w:rsid w:val="009E7B6E"/>
    <w:rsid w:val="009E7FFC"/>
    <w:rsid w:val="009F0A8E"/>
    <w:rsid w:val="009F2170"/>
    <w:rsid w:val="00A0115C"/>
    <w:rsid w:val="00A0122C"/>
    <w:rsid w:val="00A021C0"/>
    <w:rsid w:val="00A02B83"/>
    <w:rsid w:val="00A037D8"/>
    <w:rsid w:val="00A05EB4"/>
    <w:rsid w:val="00A06791"/>
    <w:rsid w:val="00A13671"/>
    <w:rsid w:val="00A13CC4"/>
    <w:rsid w:val="00A178B8"/>
    <w:rsid w:val="00A2369F"/>
    <w:rsid w:val="00A25B1F"/>
    <w:rsid w:val="00A25D61"/>
    <w:rsid w:val="00A3036A"/>
    <w:rsid w:val="00A33EA7"/>
    <w:rsid w:val="00A34F2D"/>
    <w:rsid w:val="00A35915"/>
    <w:rsid w:val="00A43AD0"/>
    <w:rsid w:val="00A44BDA"/>
    <w:rsid w:val="00A46B5B"/>
    <w:rsid w:val="00A52041"/>
    <w:rsid w:val="00A531FA"/>
    <w:rsid w:val="00A543A1"/>
    <w:rsid w:val="00A56852"/>
    <w:rsid w:val="00A56AB6"/>
    <w:rsid w:val="00A57469"/>
    <w:rsid w:val="00A620D0"/>
    <w:rsid w:val="00A6630F"/>
    <w:rsid w:val="00A70B48"/>
    <w:rsid w:val="00A75470"/>
    <w:rsid w:val="00A824EF"/>
    <w:rsid w:val="00A85E36"/>
    <w:rsid w:val="00A9057B"/>
    <w:rsid w:val="00A9467E"/>
    <w:rsid w:val="00A971E0"/>
    <w:rsid w:val="00AA6165"/>
    <w:rsid w:val="00AA661F"/>
    <w:rsid w:val="00AA7057"/>
    <w:rsid w:val="00AB253F"/>
    <w:rsid w:val="00AB3788"/>
    <w:rsid w:val="00AB4D49"/>
    <w:rsid w:val="00AB564C"/>
    <w:rsid w:val="00AB7036"/>
    <w:rsid w:val="00AC057F"/>
    <w:rsid w:val="00AC0D24"/>
    <w:rsid w:val="00AC3763"/>
    <w:rsid w:val="00AC3CE1"/>
    <w:rsid w:val="00AC416A"/>
    <w:rsid w:val="00AC5D34"/>
    <w:rsid w:val="00AC6F82"/>
    <w:rsid w:val="00AD219F"/>
    <w:rsid w:val="00AD4A36"/>
    <w:rsid w:val="00AD5DB3"/>
    <w:rsid w:val="00AD7A98"/>
    <w:rsid w:val="00AE08E0"/>
    <w:rsid w:val="00AF10C7"/>
    <w:rsid w:val="00AF616D"/>
    <w:rsid w:val="00B00136"/>
    <w:rsid w:val="00B03931"/>
    <w:rsid w:val="00B069C1"/>
    <w:rsid w:val="00B0712C"/>
    <w:rsid w:val="00B10C0D"/>
    <w:rsid w:val="00B11246"/>
    <w:rsid w:val="00B130AE"/>
    <w:rsid w:val="00B1522A"/>
    <w:rsid w:val="00B16F67"/>
    <w:rsid w:val="00B212E7"/>
    <w:rsid w:val="00B26B31"/>
    <w:rsid w:val="00B31E2D"/>
    <w:rsid w:val="00B34150"/>
    <w:rsid w:val="00B36CE0"/>
    <w:rsid w:val="00B467AA"/>
    <w:rsid w:val="00B4761C"/>
    <w:rsid w:val="00B50D28"/>
    <w:rsid w:val="00B51861"/>
    <w:rsid w:val="00B51FF5"/>
    <w:rsid w:val="00B55E92"/>
    <w:rsid w:val="00B62BA9"/>
    <w:rsid w:val="00B62CB4"/>
    <w:rsid w:val="00B631BD"/>
    <w:rsid w:val="00B6775C"/>
    <w:rsid w:val="00B70C14"/>
    <w:rsid w:val="00B713C1"/>
    <w:rsid w:val="00B8343A"/>
    <w:rsid w:val="00B84A1E"/>
    <w:rsid w:val="00B85A57"/>
    <w:rsid w:val="00B90464"/>
    <w:rsid w:val="00B939F1"/>
    <w:rsid w:val="00BA0A42"/>
    <w:rsid w:val="00BA1AB5"/>
    <w:rsid w:val="00BA4E4E"/>
    <w:rsid w:val="00BB145A"/>
    <w:rsid w:val="00BB2A24"/>
    <w:rsid w:val="00BC04D7"/>
    <w:rsid w:val="00BC1775"/>
    <w:rsid w:val="00BC39CF"/>
    <w:rsid w:val="00BC7DF9"/>
    <w:rsid w:val="00BD070F"/>
    <w:rsid w:val="00BD0C16"/>
    <w:rsid w:val="00BD4BE2"/>
    <w:rsid w:val="00BD5AAB"/>
    <w:rsid w:val="00BE435D"/>
    <w:rsid w:val="00BE567D"/>
    <w:rsid w:val="00BE77C3"/>
    <w:rsid w:val="00BF0529"/>
    <w:rsid w:val="00BF1AFC"/>
    <w:rsid w:val="00BF1EBE"/>
    <w:rsid w:val="00BF512B"/>
    <w:rsid w:val="00BF5DD5"/>
    <w:rsid w:val="00BF6A6A"/>
    <w:rsid w:val="00C00606"/>
    <w:rsid w:val="00C03499"/>
    <w:rsid w:val="00C03787"/>
    <w:rsid w:val="00C068C7"/>
    <w:rsid w:val="00C06D30"/>
    <w:rsid w:val="00C10C3D"/>
    <w:rsid w:val="00C20DA9"/>
    <w:rsid w:val="00C20E38"/>
    <w:rsid w:val="00C248A4"/>
    <w:rsid w:val="00C258C4"/>
    <w:rsid w:val="00C26D92"/>
    <w:rsid w:val="00C2712C"/>
    <w:rsid w:val="00C35C28"/>
    <w:rsid w:val="00C40BBA"/>
    <w:rsid w:val="00C40BC0"/>
    <w:rsid w:val="00C4154A"/>
    <w:rsid w:val="00C41662"/>
    <w:rsid w:val="00C439F5"/>
    <w:rsid w:val="00C451A1"/>
    <w:rsid w:val="00C8178F"/>
    <w:rsid w:val="00C83721"/>
    <w:rsid w:val="00C85325"/>
    <w:rsid w:val="00C90A67"/>
    <w:rsid w:val="00C93702"/>
    <w:rsid w:val="00C94416"/>
    <w:rsid w:val="00C953DA"/>
    <w:rsid w:val="00C95F22"/>
    <w:rsid w:val="00C966B5"/>
    <w:rsid w:val="00C97CC8"/>
    <w:rsid w:val="00CA040F"/>
    <w:rsid w:val="00CA3D6E"/>
    <w:rsid w:val="00CA52A6"/>
    <w:rsid w:val="00CA694E"/>
    <w:rsid w:val="00CB3C3D"/>
    <w:rsid w:val="00CB6608"/>
    <w:rsid w:val="00CB714C"/>
    <w:rsid w:val="00CC1896"/>
    <w:rsid w:val="00CC4F9B"/>
    <w:rsid w:val="00CD035A"/>
    <w:rsid w:val="00CD0362"/>
    <w:rsid w:val="00CD1C53"/>
    <w:rsid w:val="00CD2A67"/>
    <w:rsid w:val="00CD6C62"/>
    <w:rsid w:val="00CD7F68"/>
    <w:rsid w:val="00CE1482"/>
    <w:rsid w:val="00CE1F43"/>
    <w:rsid w:val="00CE1FA7"/>
    <w:rsid w:val="00CE24C4"/>
    <w:rsid w:val="00CE4379"/>
    <w:rsid w:val="00CF0CAA"/>
    <w:rsid w:val="00CF2F04"/>
    <w:rsid w:val="00CF3861"/>
    <w:rsid w:val="00CF492B"/>
    <w:rsid w:val="00CF5A4F"/>
    <w:rsid w:val="00CF7A16"/>
    <w:rsid w:val="00D06196"/>
    <w:rsid w:val="00D07287"/>
    <w:rsid w:val="00D07762"/>
    <w:rsid w:val="00D12A76"/>
    <w:rsid w:val="00D12FEA"/>
    <w:rsid w:val="00D14205"/>
    <w:rsid w:val="00D170CF"/>
    <w:rsid w:val="00D208BD"/>
    <w:rsid w:val="00D21554"/>
    <w:rsid w:val="00D23093"/>
    <w:rsid w:val="00D24D36"/>
    <w:rsid w:val="00D2566F"/>
    <w:rsid w:val="00D2657E"/>
    <w:rsid w:val="00D2696C"/>
    <w:rsid w:val="00D27177"/>
    <w:rsid w:val="00D34121"/>
    <w:rsid w:val="00D35830"/>
    <w:rsid w:val="00D365B3"/>
    <w:rsid w:val="00D36C92"/>
    <w:rsid w:val="00D60A9F"/>
    <w:rsid w:val="00D611B2"/>
    <w:rsid w:val="00D65942"/>
    <w:rsid w:val="00D67BC1"/>
    <w:rsid w:val="00D70826"/>
    <w:rsid w:val="00D719F0"/>
    <w:rsid w:val="00D806E7"/>
    <w:rsid w:val="00D8148D"/>
    <w:rsid w:val="00D87AFC"/>
    <w:rsid w:val="00D907FE"/>
    <w:rsid w:val="00DA094A"/>
    <w:rsid w:val="00DD1D50"/>
    <w:rsid w:val="00DD2C00"/>
    <w:rsid w:val="00DE26E7"/>
    <w:rsid w:val="00DE5056"/>
    <w:rsid w:val="00DF2B63"/>
    <w:rsid w:val="00DF55AD"/>
    <w:rsid w:val="00DF78AE"/>
    <w:rsid w:val="00E03338"/>
    <w:rsid w:val="00E060F1"/>
    <w:rsid w:val="00E10A5E"/>
    <w:rsid w:val="00E10E4F"/>
    <w:rsid w:val="00E1132A"/>
    <w:rsid w:val="00E1262D"/>
    <w:rsid w:val="00E177FC"/>
    <w:rsid w:val="00E240FF"/>
    <w:rsid w:val="00E26201"/>
    <w:rsid w:val="00E3030B"/>
    <w:rsid w:val="00E32F71"/>
    <w:rsid w:val="00E34757"/>
    <w:rsid w:val="00E40611"/>
    <w:rsid w:val="00E43F57"/>
    <w:rsid w:val="00E44047"/>
    <w:rsid w:val="00E50922"/>
    <w:rsid w:val="00E5118F"/>
    <w:rsid w:val="00E51BC1"/>
    <w:rsid w:val="00E532C8"/>
    <w:rsid w:val="00E547CA"/>
    <w:rsid w:val="00E608CF"/>
    <w:rsid w:val="00E614BC"/>
    <w:rsid w:val="00E61687"/>
    <w:rsid w:val="00E61759"/>
    <w:rsid w:val="00E63439"/>
    <w:rsid w:val="00E64C9B"/>
    <w:rsid w:val="00E65F99"/>
    <w:rsid w:val="00E702E4"/>
    <w:rsid w:val="00E706D4"/>
    <w:rsid w:val="00E7448C"/>
    <w:rsid w:val="00E750BB"/>
    <w:rsid w:val="00E75D93"/>
    <w:rsid w:val="00E8190B"/>
    <w:rsid w:val="00E81AE6"/>
    <w:rsid w:val="00E82300"/>
    <w:rsid w:val="00E8267D"/>
    <w:rsid w:val="00E85B00"/>
    <w:rsid w:val="00E86260"/>
    <w:rsid w:val="00E86801"/>
    <w:rsid w:val="00E868E4"/>
    <w:rsid w:val="00E86B27"/>
    <w:rsid w:val="00E91789"/>
    <w:rsid w:val="00E91E27"/>
    <w:rsid w:val="00EA00A8"/>
    <w:rsid w:val="00EB24E5"/>
    <w:rsid w:val="00EB354A"/>
    <w:rsid w:val="00EB3884"/>
    <w:rsid w:val="00EB42D1"/>
    <w:rsid w:val="00EB7871"/>
    <w:rsid w:val="00EC0769"/>
    <w:rsid w:val="00EC1F7C"/>
    <w:rsid w:val="00EC3B3D"/>
    <w:rsid w:val="00EC4CDA"/>
    <w:rsid w:val="00EC5B58"/>
    <w:rsid w:val="00ED18A0"/>
    <w:rsid w:val="00ED1BFF"/>
    <w:rsid w:val="00ED403D"/>
    <w:rsid w:val="00ED5C48"/>
    <w:rsid w:val="00ED5E10"/>
    <w:rsid w:val="00ED639F"/>
    <w:rsid w:val="00ED685E"/>
    <w:rsid w:val="00ED79B7"/>
    <w:rsid w:val="00EE0574"/>
    <w:rsid w:val="00EE0A1B"/>
    <w:rsid w:val="00EE0DF6"/>
    <w:rsid w:val="00EE17D6"/>
    <w:rsid w:val="00EF5B30"/>
    <w:rsid w:val="00F010E1"/>
    <w:rsid w:val="00F01987"/>
    <w:rsid w:val="00F07EF4"/>
    <w:rsid w:val="00F123D3"/>
    <w:rsid w:val="00F129AF"/>
    <w:rsid w:val="00F131CB"/>
    <w:rsid w:val="00F13967"/>
    <w:rsid w:val="00F1638F"/>
    <w:rsid w:val="00F17724"/>
    <w:rsid w:val="00F234AD"/>
    <w:rsid w:val="00F23594"/>
    <w:rsid w:val="00F23C7E"/>
    <w:rsid w:val="00F241C5"/>
    <w:rsid w:val="00F24966"/>
    <w:rsid w:val="00F25F9B"/>
    <w:rsid w:val="00F30966"/>
    <w:rsid w:val="00F3154F"/>
    <w:rsid w:val="00F31ED1"/>
    <w:rsid w:val="00F33BE7"/>
    <w:rsid w:val="00F35E56"/>
    <w:rsid w:val="00F37A45"/>
    <w:rsid w:val="00F37E1E"/>
    <w:rsid w:val="00F44B4A"/>
    <w:rsid w:val="00F50031"/>
    <w:rsid w:val="00F65ACD"/>
    <w:rsid w:val="00F665C0"/>
    <w:rsid w:val="00F70150"/>
    <w:rsid w:val="00F7086B"/>
    <w:rsid w:val="00F70D67"/>
    <w:rsid w:val="00F72DA6"/>
    <w:rsid w:val="00F73092"/>
    <w:rsid w:val="00F7458D"/>
    <w:rsid w:val="00F74836"/>
    <w:rsid w:val="00F75BCF"/>
    <w:rsid w:val="00F80211"/>
    <w:rsid w:val="00F80708"/>
    <w:rsid w:val="00F84541"/>
    <w:rsid w:val="00F84621"/>
    <w:rsid w:val="00F960E0"/>
    <w:rsid w:val="00F96325"/>
    <w:rsid w:val="00FA0E3D"/>
    <w:rsid w:val="00FA2359"/>
    <w:rsid w:val="00FB0FB2"/>
    <w:rsid w:val="00FB16CD"/>
    <w:rsid w:val="00FB32B4"/>
    <w:rsid w:val="00FB3930"/>
    <w:rsid w:val="00FB6127"/>
    <w:rsid w:val="00FB6DE6"/>
    <w:rsid w:val="00FB72CB"/>
    <w:rsid w:val="00FC03D7"/>
    <w:rsid w:val="00FC46C0"/>
    <w:rsid w:val="00FC4901"/>
    <w:rsid w:val="00FD0B5A"/>
    <w:rsid w:val="00FD2369"/>
    <w:rsid w:val="00FD5B5F"/>
    <w:rsid w:val="00FE474E"/>
    <w:rsid w:val="00FE492E"/>
    <w:rsid w:val="00FE6971"/>
    <w:rsid w:val="00FF1C48"/>
    <w:rsid w:val="00FF22E6"/>
    <w:rsid w:val="00FF2F8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5C54CE"/>
  <w15:docId w15:val="{9B381125-32C4-4D37-950B-334409F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F1"/>
    <w:rPr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0D11B5"/>
    <w:pPr>
      <w:numPr>
        <w:numId w:val="2"/>
      </w:numPr>
      <w:tabs>
        <w:tab w:val="clear" w:pos="432"/>
        <w:tab w:val="num" w:pos="570"/>
      </w:tabs>
      <w:spacing w:before="360" w:after="120"/>
      <w:ind w:left="570" w:hanging="570"/>
      <w:outlineLvl w:val="0"/>
    </w:pPr>
    <w:rPr>
      <w:rFonts w:ascii="Tahoma" w:hAnsi="Tahoma" w:cs="Tahoma"/>
      <w:b/>
      <w:bCs/>
      <w:caps/>
      <w:kern w:val="32"/>
      <w:sz w:val="28"/>
      <w:szCs w:val="28"/>
    </w:rPr>
  </w:style>
  <w:style w:type="paragraph" w:styleId="Nagwek2">
    <w:name w:val="heading 2"/>
    <w:aliases w:val="D Nagł. 2"/>
    <w:basedOn w:val="Normalny"/>
    <w:link w:val="Nagwek2Znak"/>
    <w:autoRedefine/>
    <w:qFormat/>
    <w:rsid w:val="008634CF"/>
    <w:pPr>
      <w:numPr>
        <w:ilvl w:val="1"/>
        <w:numId w:val="1"/>
      </w:numPr>
      <w:spacing w:before="60" w:after="120"/>
      <w:jc w:val="both"/>
      <w:outlineLvl w:val="1"/>
    </w:pPr>
    <w:rPr>
      <w:bCs/>
      <w:iCs/>
      <w:color w:val="000000"/>
    </w:rPr>
  </w:style>
  <w:style w:type="paragraph" w:styleId="Nagwek3">
    <w:name w:val="heading 3"/>
    <w:aliases w:val="D Nagł. 3"/>
    <w:basedOn w:val="Normalny"/>
    <w:link w:val="Nagwek3Znak"/>
    <w:autoRedefine/>
    <w:qFormat/>
    <w:rsid w:val="00822468"/>
    <w:pPr>
      <w:numPr>
        <w:numId w:val="3"/>
      </w:numPr>
      <w:tabs>
        <w:tab w:val="left" w:pos="720"/>
      </w:tabs>
      <w:spacing w:before="60" w:after="120"/>
      <w:jc w:val="both"/>
      <w:outlineLvl w:val="2"/>
    </w:pPr>
    <w:rPr>
      <w:rFonts w:ascii="Tahoma" w:hAnsi="Tahoma" w:cs="Tahoma"/>
      <w:bCs/>
      <w:sz w:val="20"/>
      <w:szCs w:val="20"/>
    </w:rPr>
  </w:style>
  <w:style w:type="paragraph" w:styleId="Nagwek4">
    <w:name w:val="heading 4"/>
    <w:aliases w:val="Numerowanie oferta"/>
    <w:basedOn w:val="Normalny"/>
    <w:link w:val="Nagwek4Znak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aliases w:val="Oferta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Punkty a)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aliases w:val="D Nagł. 5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Znak1, Znak1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aliases w:val="Znak1 Znak, Znak1 Znak"/>
    <w:link w:val="Tekstpodstawowy"/>
    <w:locked/>
    <w:rsid w:val="000D11B5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rFonts w:cs="Times New Roman"/>
      <w:bCs w:val="0"/>
    </w:rPr>
  </w:style>
  <w:style w:type="paragraph" w:customStyle="1" w:styleId="Plandokumentu">
    <w:name w:val="Plan dokumentu"/>
    <w:basedOn w:val="Normalny"/>
    <w:link w:val="MapadokumentuZnak1"/>
    <w:uiPriority w:val="99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jc w:val="both"/>
    </w:pPr>
  </w:style>
  <w:style w:type="table" w:styleId="Tabela-Siatka">
    <w:name w:val="Table Grid"/>
    <w:basedOn w:val="Standardowy"/>
    <w:uiPriority w:val="39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styleId="Hipercze">
    <w:name w:val="Hyperlink"/>
    <w:uiPriority w:val="99"/>
    <w:rsid w:val="000D11B5"/>
    <w:rPr>
      <w:color w:val="0000FF"/>
      <w:u w:val="single"/>
    </w:rPr>
  </w:style>
  <w:style w:type="character" w:styleId="UyteHipercze">
    <w:name w:val="FollowedHyperlink"/>
    <w:uiPriority w:val="99"/>
    <w:rsid w:val="000D11B5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1B5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11B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D11B5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rsid w:val="000D11B5"/>
    <w:rPr>
      <w:rFonts w:ascii="Courier New" w:hAnsi="Courier New" w:cs="Courier New"/>
      <w:sz w:val="20"/>
      <w:szCs w:val="20"/>
    </w:rPr>
  </w:style>
  <w:style w:type="paragraph" w:customStyle="1" w:styleId="Subhead">
    <w:name w:val="Subhead"/>
    <w:rsid w:val="000D11B5"/>
    <w:pPr>
      <w:widowControl w:val="0"/>
      <w:snapToGrid w:val="0"/>
    </w:pPr>
    <w:rPr>
      <w:rFonts w:ascii="TimesNewRomanPS" w:hAnsi="TimesNewRomanPS"/>
      <w:b/>
      <w:i/>
      <w:color w:val="000000"/>
      <w:sz w:val="24"/>
      <w:lang w:val="cs-CZ"/>
    </w:rPr>
  </w:style>
  <w:style w:type="paragraph" w:customStyle="1" w:styleId="Podpis1">
    <w:name w:val="Podpis1"/>
    <w:basedOn w:val="Normalny"/>
    <w:rsid w:val="000D11B5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Zawartotabeli">
    <w:name w:val="Zawartość tabeli"/>
    <w:basedOn w:val="Normalny"/>
    <w:rsid w:val="000D11B5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D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echykoment">
    <w:name w:val="cechy_koment"/>
    <w:basedOn w:val="Domylnaczcionkaakapitu"/>
    <w:rsid w:val="000D11B5"/>
  </w:style>
  <w:style w:type="character" w:styleId="Pogrubienie">
    <w:name w:val="Strong"/>
    <w:qFormat/>
    <w:rsid w:val="000D11B5"/>
    <w:rPr>
      <w:b/>
      <w:bCs/>
    </w:rPr>
  </w:style>
  <w:style w:type="character" w:customStyle="1" w:styleId="ZnakZnak">
    <w:name w:val="Znak Znak"/>
    <w:locked/>
    <w:rsid w:val="007A26CD"/>
    <w:rPr>
      <w:sz w:val="24"/>
      <w:szCs w:val="24"/>
      <w:lang w:val="pl-PL" w:eastAsia="pl-PL" w:bidi="ar-SA"/>
    </w:rPr>
  </w:style>
  <w:style w:type="character" w:customStyle="1" w:styleId="Nagwek5Znak">
    <w:name w:val="Nagłówek 5 Znak"/>
    <w:aliases w:val="Oferta Znak"/>
    <w:link w:val="Nagwek5"/>
    <w:rsid w:val="006337A0"/>
    <w:rPr>
      <w:b/>
      <w:bCs/>
      <w:i/>
      <w:iCs/>
      <w:sz w:val="26"/>
      <w:szCs w:val="26"/>
      <w:lang w:val="x-none" w:eastAsia="x-none"/>
    </w:rPr>
  </w:style>
  <w:style w:type="character" w:customStyle="1" w:styleId="Nagwek1Znak">
    <w:name w:val="Nagłówek 1 Znak"/>
    <w:aliases w:val="D Nagł. 1 Znak"/>
    <w:link w:val="Nagwek1"/>
    <w:rsid w:val="006362A1"/>
    <w:rPr>
      <w:rFonts w:ascii="Tahoma" w:hAnsi="Tahoma" w:cs="Tahoma"/>
      <w:b/>
      <w:bCs/>
      <w:caps/>
      <w:kern w:val="32"/>
      <w:sz w:val="28"/>
      <w:szCs w:val="28"/>
    </w:rPr>
  </w:style>
  <w:style w:type="character" w:customStyle="1" w:styleId="Nagwek2Znak">
    <w:name w:val="Nagłówek 2 Znak"/>
    <w:aliases w:val="D Nagł. 2 Znak"/>
    <w:link w:val="Nagwek2"/>
    <w:rsid w:val="006362A1"/>
    <w:rPr>
      <w:bCs/>
      <w:iCs/>
      <w:color w:val="000000"/>
      <w:sz w:val="24"/>
      <w:szCs w:val="24"/>
    </w:rPr>
  </w:style>
  <w:style w:type="character" w:customStyle="1" w:styleId="Nagwek3Znak">
    <w:name w:val="Nagłówek 3 Znak"/>
    <w:aliases w:val="D Nagł. 3 Znak"/>
    <w:link w:val="Nagwek3"/>
    <w:rsid w:val="006362A1"/>
    <w:rPr>
      <w:rFonts w:ascii="Tahoma" w:hAnsi="Tahoma" w:cs="Tahoma"/>
      <w:bCs/>
    </w:rPr>
  </w:style>
  <w:style w:type="character" w:customStyle="1" w:styleId="Nagwek4Znak">
    <w:name w:val="Nagłówek 4 Znak"/>
    <w:aliases w:val="Numerowanie oferta Znak"/>
    <w:link w:val="Nagwek4"/>
    <w:rsid w:val="006362A1"/>
    <w:rPr>
      <w:bCs/>
      <w:sz w:val="24"/>
      <w:szCs w:val="24"/>
    </w:rPr>
  </w:style>
  <w:style w:type="character" w:customStyle="1" w:styleId="Nagwek6Znak">
    <w:name w:val="Nagłówek 6 Znak"/>
    <w:aliases w:val="Punkty a) Znak"/>
    <w:link w:val="Nagwek6"/>
    <w:rsid w:val="006362A1"/>
    <w:rPr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6362A1"/>
    <w:rPr>
      <w:sz w:val="24"/>
      <w:szCs w:val="24"/>
    </w:rPr>
  </w:style>
  <w:style w:type="character" w:customStyle="1" w:styleId="Nagwek8Znak">
    <w:name w:val="Nagłówek 8 Znak"/>
    <w:aliases w:val="D Nagł. 5 Znak"/>
    <w:link w:val="Nagwek8"/>
    <w:rsid w:val="006362A1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362A1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rsid w:val="006362A1"/>
    <w:rPr>
      <w:rFonts w:cs="Arial"/>
      <w:b/>
      <w:bCs/>
      <w:kern w:val="28"/>
      <w:sz w:val="36"/>
      <w:szCs w:val="32"/>
    </w:rPr>
  </w:style>
  <w:style w:type="character" w:customStyle="1" w:styleId="NagwekZnak">
    <w:name w:val="Nagłówek Znak"/>
    <w:link w:val="Nagwek"/>
    <w:uiPriority w:val="99"/>
    <w:rsid w:val="006362A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362A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362A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362A1"/>
    <w:rPr>
      <w:sz w:val="24"/>
      <w:szCs w:val="24"/>
    </w:rPr>
  </w:style>
  <w:style w:type="paragraph" w:customStyle="1" w:styleId="a">
    <w:basedOn w:val="Normalny"/>
    <w:next w:val="Plandokumentu"/>
    <w:link w:val="PlandokumentuZnak"/>
    <w:uiPriority w:val="99"/>
    <w:rsid w:val="006362A1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link w:val="Tekstkomentarza"/>
    <w:uiPriority w:val="99"/>
    <w:semiHidden/>
    <w:rsid w:val="006362A1"/>
  </w:style>
  <w:style w:type="character" w:customStyle="1" w:styleId="TematkomentarzaZnak">
    <w:name w:val="Temat komentarza Znak"/>
    <w:link w:val="Tematkomentarza"/>
    <w:semiHidden/>
    <w:rsid w:val="006362A1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6362A1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6362A1"/>
    <w:rPr>
      <w:sz w:val="24"/>
      <w:szCs w:val="24"/>
    </w:rPr>
  </w:style>
  <w:style w:type="character" w:customStyle="1" w:styleId="ZwykytekstZnak">
    <w:name w:val="Zwykły tekst Znak"/>
    <w:link w:val="Zwykytekst"/>
    <w:rsid w:val="006362A1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6362A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362A1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62A1"/>
  </w:style>
  <w:style w:type="character" w:styleId="Odwoanieprzypisudolnego">
    <w:name w:val="footnote reference"/>
    <w:uiPriority w:val="99"/>
    <w:rsid w:val="006362A1"/>
    <w:rPr>
      <w:vertAlign w:val="superscript"/>
    </w:rPr>
  </w:style>
  <w:style w:type="character" w:customStyle="1" w:styleId="ZnakZnak0">
    <w:name w:val="Znak Znak"/>
    <w:locked/>
    <w:rsid w:val="006362A1"/>
    <w:rPr>
      <w:sz w:val="24"/>
      <w:szCs w:val="24"/>
      <w:lang w:val="pl-PL" w:eastAsia="pl-PL" w:bidi="ar-SA"/>
    </w:rPr>
  </w:style>
  <w:style w:type="character" w:customStyle="1" w:styleId="PlandokumentuZnak">
    <w:name w:val="Plan dokumentu Znak"/>
    <w:link w:val="a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FR1">
    <w:name w:val="FR1"/>
    <w:rsid w:val="006362A1"/>
    <w:pPr>
      <w:widowControl w:val="0"/>
      <w:autoSpaceDE w:val="0"/>
      <w:autoSpaceDN w:val="0"/>
      <w:adjustRightInd w:val="0"/>
    </w:pPr>
  </w:style>
  <w:style w:type="numbering" w:customStyle="1" w:styleId="Styl1">
    <w:name w:val="Styl1"/>
    <w:rsid w:val="006362A1"/>
    <w:pPr>
      <w:numPr>
        <w:numId w:val="5"/>
      </w:numPr>
    </w:pPr>
  </w:style>
  <w:style w:type="character" w:customStyle="1" w:styleId="Heading7Char">
    <w:name w:val="Heading 7 Char"/>
    <w:locked/>
    <w:rsid w:val="006362A1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6362A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MapadokumentuZnak1">
    <w:name w:val="Mapa dokumentu Znak1"/>
    <w:link w:val="Plandokumentu"/>
    <w:uiPriority w:val="99"/>
    <w:semiHidden/>
    <w:rsid w:val="006362A1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Znak1">
    <w:name w:val="Tekst podstawowy Znak1"/>
    <w:aliases w:val="Znak1 Znak2"/>
    <w:semiHidden/>
    <w:rsid w:val="00116476"/>
    <w:rPr>
      <w:sz w:val="24"/>
      <w:szCs w:val="24"/>
    </w:rPr>
  </w:style>
  <w:style w:type="character" w:customStyle="1" w:styleId="Nagwek1Znak1">
    <w:name w:val="Nagłówek 1 Znak1"/>
    <w:aliases w:val="D Nagł. 1 Znak1"/>
    <w:rsid w:val="00384916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Nagwek3Znak1">
    <w:name w:val="Nagłówek 3 Znak1"/>
    <w:aliases w:val="D Nagł. 3 Znak1"/>
    <w:semiHidden/>
    <w:rsid w:val="00384916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character" w:customStyle="1" w:styleId="Nagwek4Znak1">
    <w:name w:val="Nagłówek 4 Znak1"/>
    <w:aliases w:val="Numerowanie oferta Znak1"/>
    <w:semiHidden/>
    <w:rsid w:val="00384916"/>
    <w:rPr>
      <w:rFonts w:ascii="Cambria" w:eastAsia="Times New Roman" w:hAnsi="Cambria" w:cs="Times New Roman" w:hint="default"/>
      <w:b/>
      <w:bCs/>
      <w:i/>
      <w:iCs/>
      <w:color w:val="4F81BD"/>
      <w:szCs w:val="22"/>
      <w:lang w:eastAsia="en-US"/>
    </w:rPr>
  </w:style>
  <w:style w:type="character" w:customStyle="1" w:styleId="Nagwek5Znak1">
    <w:name w:val="Nagłówek 5 Znak1"/>
    <w:aliases w:val="Oferta Znak1"/>
    <w:semiHidden/>
    <w:rsid w:val="00384916"/>
    <w:rPr>
      <w:rFonts w:ascii="Cambria" w:eastAsia="Times New Roman" w:hAnsi="Cambria" w:cs="Times New Roman" w:hint="default"/>
      <w:color w:val="243F60"/>
      <w:szCs w:val="22"/>
      <w:lang w:eastAsia="en-US"/>
    </w:rPr>
  </w:style>
  <w:style w:type="character" w:customStyle="1" w:styleId="Nagwek6Znak1">
    <w:name w:val="Nagłówek 6 Znak1"/>
    <w:aliases w:val="Punkty a) Znak1"/>
    <w:semiHidden/>
    <w:rsid w:val="0038491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1">
    <w:name w:val="Nagłówek 7 Znak1"/>
    <w:aliases w:val="D Nagł. 4 Znak1"/>
    <w:semiHidden/>
    <w:rsid w:val="00384916"/>
    <w:rPr>
      <w:rFonts w:ascii="Cambria" w:eastAsia="Times New Roman" w:hAnsi="Cambria" w:cs="Times New Roman" w:hint="default"/>
      <w:i/>
      <w:iCs/>
      <w:color w:val="404040"/>
      <w:szCs w:val="22"/>
      <w:lang w:eastAsia="en-US"/>
    </w:rPr>
  </w:style>
  <w:style w:type="character" w:customStyle="1" w:styleId="Nagwek8Znak1">
    <w:name w:val="Nagłówek 8 Znak1"/>
    <w:aliases w:val="D Nagł. 5 Znak1"/>
    <w:semiHidden/>
    <w:rsid w:val="00384916"/>
    <w:rPr>
      <w:rFonts w:ascii="Cambria" w:eastAsia="Times New Roman" w:hAnsi="Cambria" w:cs="Times New Roman" w:hint="default"/>
      <w:color w:val="40404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84916"/>
    <w:pPr>
      <w:keepNext/>
      <w:keepLines/>
      <w:tabs>
        <w:tab w:val="left" w:pos="480"/>
        <w:tab w:val="right" w:leader="dot" w:pos="9638"/>
      </w:tabs>
      <w:ind w:left="426" w:hanging="426"/>
      <w:jc w:val="both"/>
    </w:pPr>
    <w:rPr>
      <w:rFonts w:ascii="Tahoma" w:hAnsi="Tahoma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84916"/>
    <w:pPr>
      <w:ind w:left="24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384916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39"/>
    <w:unhideWhenUsed/>
    <w:rsid w:val="00384916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39"/>
    <w:unhideWhenUsed/>
    <w:rsid w:val="00384916"/>
    <w:pPr>
      <w:spacing w:after="100" w:line="254" w:lineRule="auto"/>
      <w:ind w:left="880"/>
      <w:jc w:val="both"/>
    </w:pPr>
    <w:rPr>
      <w:rFonts w:ascii="Tahoma" w:hAnsi="Tahoma"/>
      <w:sz w:val="20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916"/>
    <w:pPr>
      <w:spacing w:after="100" w:line="254" w:lineRule="auto"/>
      <w:ind w:left="1100"/>
      <w:jc w:val="both"/>
    </w:pPr>
    <w:rPr>
      <w:rFonts w:ascii="Tahoma" w:hAnsi="Tahoma"/>
      <w:sz w:val="20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916"/>
    <w:pPr>
      <w:spacing w:after="100" w:line="254" w:lineRule="auto"/>
      <w:ind w:left="1320"/>
      <w:jc w:val="both"/>
    </w:pPr>
    <w:rPr>
      <w:rFonts w:ascii="Tahoma" w:hAnsi="Tahoma"/>
      <w:sz w:val="20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916"/>
    <w:pPr>
      <w:spacing w:after="100" w:line="254" w:lineRule="auto"/>
      <w:ind w:left="1540"/>
      <w:jc w:val="both"/>
    </w:pPr>
    <w:rPr>
      <w:rFonts w:ascii="Tahoma" w:hAnsi="Tahoma"/>
      <w:sz w:val="20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916"/>
    <w:pPr>
      <w:spacing w:after="100" w:line="254" w:lineRule="auto"/>
      <w:ind w:left="1760"/>
      <w:jc w:val="both"/>
    </w:pPr>
    <w:rPr>
      <w:rFonts w:ascii="Tahoma" w:hAnsi="Tahoma"/>
      <w:sz w:val="20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491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384916"/>
    <w:rPr>
      <w:rFonts w:ascii="Calibri" w:eastAsia="Calibri" w:hAnsi="Calibri"/>
      <w:lang w:eastAsia="en-US"/>
    </w:rPr>
  </w:style>
  <w:style w:type="paragraph" w:styleId="Poprawka">
    <w:name w:val="Revision"/>
    <w:uiPriority w:val="99"/>
    <w:semiHidden/>
    <w:rsid w:val="00384916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84916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916"/>
    <w:pPr>
      <w:keepNext/>
      <w:keepLines/>
      <w:numPr>
        <w:numId w:val="0"/>
      </w:numPr>
      <w:spacing w:before="240" w:after="0" w:line="254" w:lineRule="auto"/>
      <w:jc w:val="both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szCs w:val="32"/>
    </w:rPr>
  </w:style>
  <w:style w:type="paragraph" w:customStyle="1" w:styleId="Standard">
    <w:name w:val="Standard"/>
    <w:uiPriority w:val="99"/>
    <w:rsid w:val="00384916"/>
    <w:pPr>
      <w:suppressAutoHyphens/>
      <w:autoSpaceDN w:val="0"/>
      <w:spacing w:after="200" w:line="276" w:lineRule="auto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84916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84916"/>
    <w:pPr>
      <w:overflowPunct w:val="0"/>
      <w:autoSpaceDE w:val="0"/>
      <w:autoSpaceDN w:val="0"/>
      <w:adjustRightInd w:val="0"/>
      <w:ind w:left="1080"/>
      <w:jc w:val="both"/>
    </w:pPr>
    <w:rPr>
      <w:sz w:val="20"/>
      <w:szCs w:val="20"/>
    </w:rPr>
  </w:style>
  <w:style w:type="paragraph" w:customStyle="1" w:styleId="Clauzullo1">
    <w:name w:val="Clauzullo 1"/>
    <w:basedOn w:val="Nagwek2"/>
    <w:autoRedefine/>
    <w:rsid w:val="00384916"/>
    <w:pPr>
      <w:keepNext/>
      <w:numPr>
        <w:numId w:val="6"/>
      </w:numPr>
      <w:pBdr>
        <w:top w:val="single" w:sz="8" w:space="12" w:color="FF0000"/>
      </w:pBdr>
      <w:tabs>
        <w:tab w:val="num" w:pos="360"/>
        <w:tab w:val="left" w:pos="993"/>
      </w:tabs>
      <w:spacing w:line="360" w:lineRule="auto"/>
      <w:outlineLvl w:val="2"/>
    </w:pPr>
    <w:rPr>
      <w:rFonts w:ascii="Verdana" w:eastAsia="Calibri" w:hAnsi="Verdana"/>
      <w:iCs w:val="0"/>
      <w:color w:val="auto"/>
      <w:szCs w:val="22"/>
      <w:lang w:val="en-GB"/>
    </w:rPr>
  </w:style>
  <w:style w:type="paragraph" w:customStyle="1" w:styleId="Akapitzlist1">
    <w:name w:val="Akapit z listą1"/>
    <w:basedOn w:val="Normalny"/>
    <w:rsid w:val="00384916"/>
    <w:pPr>
      <w:ind w:left="708"/>
    </w:pPr>
    <w:rPr>
      <w:rFonts w:eastAsia="Calibri"/>
    </w:rPr>
  </w:style>
  <w:style w:type="paragraph" w:customStyle="1" w:styleId="ZnakZnak16ZnakZnak">
    <w:name w:val="Znak Znak16 Znak Znak"/>
    <w:basedOn w:val="Normalny"/>
    <w:rsid w:val="00384916"/>
    <w:rPr>
      <w:rFonts w:ascii="Arial" w:hAnsi="Arial" w:cs="Arial"/>
    </w:rPr>
  </w:style>
  <w:style w:type="paragraph" w:customStyle="1" w:styleId="Znak">
    <w:name w:val="Znak"/>
    <w:basedOn w:val="Normalny"/>
    <w:rsid w:val="00384916"/>
    <w:rPr>
      <w:rFonts w:ascii="Arial" w:hAnsi="Arial" w:cs="Arial"/>
    </w:rPr>
  </w:style>
  <w:style w:type="paragraph" w:customStyle="1" w:styleId="ZnakZnak16ZnakZnakZnakZnakZnakZnak">
    <w:name w:val="Znak Znak16 Znak Znak Znak Znak Znak Znak"/>
    <w:basedOn w:val="Normalny"/>
    <w:rsid w:val="00384916"/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384916"/>
    <w:pPr>
      <w:widowControl w:val="0"/>
      <w:autoSpaceDE w:val="0"/>
      <w:autoSpaceDN w:val="0"/>
      <w:adjustRightInd w:val="0"/>
      <w:spacing w:line="250" w:lineRule="exact"/>
      <w:ind w:hanging="360"/>
      <w:jc w:val="both"/>
    </w:pPr>
    <w:rPr>
      <w:rFonts w:ascii="Arial Narrow" w:hAnsi="Arial Narrow"/>
    </w:rPr>
  </w:style>
  <w:style w:type="paragraph" w:customStyle="1" w:styleId="Style13">
    <w:name w:val="Style13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paragraph" w:customStyle="1" w:styleId="Style19">
    <w:name w:val="Style19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30">
    <w:name w:val="Style30"/>
    <w:basedOn w:val="Normalny"/>
    <w:uiPriority w:val="99"/>
    <w:rsid w:val="00384916"/>
    <w:pPr>
      <w:widowControl w:val="0"/>
      <w:autoSpaceDE w:val="0"/>
      <w:autoSpaceDN w:val="0"/>
      <w:adjustRightInd w:val="0"/>
      <w:spacing w:line="269" w:lineRule="exact"/>
      <w:ind w:hanging="360"/>
      <w:jc w:val="both"/>
    </w:pPr>
    <w:rPr>
      <w:rFonts w:ascii="Calibri" w:hAnsi="Calibri"/>
    </w:rPr>
  </w:style>
  <w:style w:type="character" w:styleId="Odwoanieprzypisukocowego">
    <w:name w:val="endnote reference"/>
    <w:uiPriority w:val="99"/>
    <w:unhideWhenUsed/>
    <w:rsid w:val="00384916"/>
    <w:rPr>
      <w:vertAlign w:val="superscript"/>
    </w:rPr>
  </w:style>
  <w:style w:type="character" w:customStyle="1" w:styleId="ZnakZnak3">
    <w:name w:val="Znak Znak3"/>
    <w:locked/>
    <w:rsid w:val="00384916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84916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384916"/>
    <w:rPr>
      <w:sz w:val="24"/>
      <w:szCs w:val="24"/>
      <w:lang w:val="pl-PL" w:eastAsia="pl-PL" w:bidi="ar-SA"/>
    </w:rPr>
  </w:style>
  <w:style w:type="character" w:customStyle="1" w:styleId="FontStyle20">
    <w:name w:val="Font Style20"/>
    <w:uiPriority w:val="99"/>
    <w:rsid w:val="00384916"/>
    <w:rPr>
      <w:rFonts w:ascii="Times New Roman" w:hAnsi="Times New Roman" w:cs="Times New Roman" w:hint="default"/>
      <w:sz w:val="18"/>
      <w:szCs w:val="18"/>
    </w:rPr>
  </w:style>
  <w:style w:type="character" w:customStyle="1" w:styleId="MapadokumentuZnak2">
    <w:name w:val="Mapa dokumentu Znak2"/>
    <w:uiPriority w:val="99"/>
    <w:semiHidden/>
    <w:locked/>
    <w:rsid w:val="00384916"/>
    <w:rPr>
      <w:rFonts w:ascii="Tahoma" w:hAnsi="Tahoma" w:cs="Tahoma"/>
      <w:sz w:val="16"/>
      <w:szCs w:val="16"/>
    </w:rPr>
  </w:style>
  <w:style w:type="character" w:customStyle="1" w:styleId="FontStyle60">
    <w:name w:val="Font Style60"/>
    <w:rsid w:val="003849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ewsshortext">
    <w:name w:val="newsshortext"/>
    <w:rsid w:val="00384916"/>
  </w:style>
  <w:style w:type="character" w:customStyle="1" w:styleId="FontStyle49">
    <w:name w:val="Font Style49"/>
    <w:uiPriority w:val="99"/>
    <w:rsid w:val="00384916"/>
    <w:rPr>
      <w:rFonts w:ascii="Arial" w:hAnsi="Arial" w:cs="Arial" w:hint="default"/>
      <w:sz w:val="18"/>
      <w:szCs w:val="18"/>
    </w:rPr>
  </w:style>
  <w:style w:type="character" w:customStyle="1" w:styleId="FontStyle51">
    <w:name w:val="Font Style51"/>
    <w:uiPriority w:val="99"/>
    <w:rsid w:val="00384916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uiPriority w:val="99"/>
    <w:rsid w:val="00384916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63">
    <w:name w:val="Font Style63"/>
    <w:uiPriority w:val="99"/>
    <w:rsid w:val="00384916"/>
    <w:rPr>
      <w:rFonts w:ascii="Calibri" w:hAnsi="Calibri" w:cs="Calibri" w:hint="default"/>
      <w:sz w:val="20"/>
      <w:szCs w:val="20"/>
    </w:rPr>
  </w:style>
  <w:style w:type="character" w:customStyle="1" w:styleId="alb">
    <w:name w:val="a_lb"/>
    <w:rsid w:val="00384916"/>
  </w:style>
  <w:style w:type="character" w:customStyle="1" w:styleId="DeltaViewInsertion">
    <w:name w:val="DeltaView Insertion"/>
    <w:rsid w:val="00384916"/>
    <w:rPr>
      <w:b/>
      <w:bCs w:val="0"/>
      <w:i/>
      <w:iCs w:val="0"/>
      <w:spacing w:val="0"/>
    </w:rPr>
  </w:style>
  <w:style w:type="character" w:customStyle="1" w:styleId="TekstdymkaZnak1">
    <w:name w:val="Tekst dymka Znak1"/>
    <w:uiPriority w:val="99"/>
    <w:semiHidden/>
    <w:rsid w:val="00384916"/>
    <w:rPr>
      <w:rFonts w:ascii="Tahoma" w:hAnsi="Tahoma" w:cs="Tahoma" w:hint="default"/>
      <w:sz w:val="16"/>
      <w:szCs w:val="16"/>
      <w:lang w:eastAsia="en-US"/>
    </w:rPr>
  </w:style>
  <w:style w:type="numbering" w:customStyle="1" w:styleId="Styl11">
    <w:name w:val="Styl11"/>
    <w:rsid w:val="00384916"/>
    <w:pPr>
      <w:numPr>
        <w:numId w:val="6"/>
      </w:numPr>
    </w:pPr>
  </w:style>
  <w:style w:type="numbering" w:customStyle="1" w:styleId="DNag3">
    <w:name w:val="D Nagł.3"/>
    <w:uiPriority w:val="99"/>
    <w:rsid w:val="00384916"/>
    <w:pPr>
      <w:numPr>
        <w:numId w:val="12"/>
      </w:numPr>
    </w:pPr>
  </w:style>
  <w:style w:type="paragraph" w:customStyle="1" w:styleId="Default">
    <w:name w:val="Default"/>
    <w:rsid w:val="000E050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111">
    <w:name w:val="Styl111"/>
    <w:rsid w:val="00ED685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57DC-FA34-4940-B94E-68AB1198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75</TotalTime>
  <Pages>12</Pages>
  <Words>2472</Words>
  <Characters>20212</Characters>
  <Application>Microsoft Office Word</Application>
  <DocSecurity>0</DocSecurity>
  <Lines>168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22639</CharactersWithSpaces>
  <SharedDoc>false</SharedDoc>
  <HLinks>
    <vt:vector size="168" baseType="variant">
      <vt:variant>
        <vt:i4>7798867</vt:i4>
      </vt:variant>
      <vt:variant>
        <vt:i4>147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7798867</vt:i4>
      </vt:variant>
      <vt:variant>
        <vt:i4>144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2949183</vt:i4>
      </vt:variant>
      <vt:variant>
        <vt:i4>141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2883648</vt:i4>
      </vt:variant>
      <vt:variant>
        <vt:i4>138</vt:i4>
      </vt:variant>
      <vt:variant>
        <vt:i4>0</vt:i4>
      </vt:variant>
      <vt:variant>
        <vt:i4>5</vt:i4>
      </vt:variant>
      <vt:variant>
        <vt:lpwstr>mailto:karolina.mazur@kedzierzynkozle.pl</vt:lpwstr>
      </vt:variant>
      <vt:variant>
        <vt:lpwstr/>
      </vt:variant>
      <vt:variant>
        <vt:i4>7798867</vt:i4>
      </vt:variant>
      <vt:variant>
        <vt:i4>135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  <vt:variant>
        <vt:i4>7143551</vt:i4>
      </vt:variant>
      <vt:variant>
        <vt:i4>132</vt:i4>
      </vt:variant>
      <vt:variant>
        <vt:i4>0</vt:i4>
      </vt:variant>
      <vt:variant>
        <vt:i4>5</vt:i4>
      </vt:variant>
      <vt:variant>
        <vt:lpwstr>http://www.kedzierzynkozle.pl/</vt:lpwstr>
      </vt:variant>
      <vt:variant>
        <vt:lpwstr/>
      </vt:variant>
      <vt:variant>
        <vt:i4>393337</vt:i4>
      </vt:variant>
      <vt:variant>
        <vt:i4>125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_Toc476220635</vt:lpwstr>
      </vt:variant>
      <vt:variant>
        <vt:i4>393337</vt:i4>
      </vt:variant>
      <vt:variant>
        <vt:i4>119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_Toc476220634</vt:lpwstr>
      </vt:variant>
      <vt:variant>
        <vt:i4>393337</vt:i4>
      </vt:variant>
      <vt:variant>
        <vt:i4>113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_Toc476220633</vt:lpwstr>
      </vt:variant>
      <vt:variant>
        <vt:i4>393337</vt:i4>
      </vt:variant>
      <vt:variant>
        <vt:i4>107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_Toc476220632</vt:lpwstr>
      </vt:variant>
      <vt:variant>
        <vt:i4>393337</vt:i4>
      </vt:variant>
      <vt:variant>
        <vt:i4>101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_Toc476220631</vt:lpwstr>
      </vt:variant>
      <vt:variant>
        <vt:i4>393337</vt:i4>
      </vt:variant>
      <vt:variant>
        <vt:i4>95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_Toc476220630</vt:lpwstr>
      </vt:variant>
      <vt:variant>
        <vt:i4>458873</vt:i4>
      </vt:variant>
      <vt:variant>
        <vt:i4>89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_Toc476220629</vt:lpwstr>
      </vt:variant>
      <vt:variant>
        <vt:i4>458873</vt:i4>
      </vt:variant>
      <vt:variant>
        <vt:i4>83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_Toc476220626</vt:lpwstr>
      </vt:variant>
      <vt:variant>
        <vt:i4>458873</vt:i4>
      </vt:variant>
      <vt:variant>
        <vt:i4>77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_Toc476220625</vt:lpwstr>
      </vt:variant>
      <vt:variant>
        <vt:i4>458873</vt:i4>
      </vt:variant>
      <vt:variant>
        <vt:i4>71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_Toc476220624</vt:lpwstr>
      </vt:variant>
      <vt:variant>
        <vt:i4>458873</vt:i4>
      </vt:variant>
      <vt:variant>
        <vt:i4>65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_Toc476220623</vt:lpwstr>
      </vt:variant>
      <vt:variant>
        <vt:i4>458873</vt:i4>
      </vt:variant>
      <vt:variant>
        <vt:i4>59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_Toc476220622</vt:lpwstr>
      </vt:variant>
      <vt:variant>
        <vt:i4>458873</vt:i4>
      </vt:variant>
      <vt:variant>
        <vt:i4>53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_Toc476220621</vt:lpwstr>
      </vt:variant>
      <vt:variant>
        <vt:i4>458873</vt:i4>
      </vt:variant>
      <vt:variant>
        <vt:i4>47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_Toc476220620</vt:lpwstr>
      </vt:variant>
      <vt:variant>
        <vt:i4>262265</vt:i4>
      </vt:variant>
      <vt:variant>
        <vt:i4>41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_Toc476220618</vt:lpwstr>
      </vt:variant>
      <vt:variant>
        <vt:i4>262265</vt:i4>
      </vt:variant>
      <vt:variant>
        <vt:i4>35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_Toc476220617</vt:lpwstr>
      </vt:variant>
      <vt:variant>
        <vt:i4>262265</vt:i4>
      </vt:variant>
      <vt:variant>
        <vt:i4>29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_Toc476220616</vt:lpwstr>
      </vt:variant>
      <vt:variant>
        <vt:i4>262265</vt:i4>
      </vt:variant>
      <vt:variant>
        <vt:i4>23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_Toc476220615</vt:lpwstr>
      </vt:variant>
      <vt:variant>
        <vt:i4>262265</vt:i4>
      </vt:variant>
      <vt:variant>
        <vt:i4>17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_Toc476220614</vt:lpwstr>
      </vt:variant>
      <vt:variant>
        <vt:i4>262265</vt:i4>
      </vt:variant>
      <vt:variant>
        <vt:i4>11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_Toc476220613</vt:lpwstr>
      </vt:variant>
      <vt:variant>
        <vt:i4>262265</vt:i4>
      </vt:variant>
      <vt:variant>
        <vt:i4>5</vt:i4>
      </vt:variant>
      <vt:variant>
        <vt:i4>0</vt:i4>
      </vt:variant>
      <vt:variant>
        <vt:i4>5</vt:i4>
      </vt:variant>
      <vt:variant>
        <vt:lpwstr>C:\Users\a.wawrzylo\Desktop\WZP\Zadania_2017\ZP.271.19.2017.DM\SIWZ\I_SIWZ IDW Remonty chodnikow.doc</vt:lpwstr>
      </vt:variant>
      <vt:variant>
        <vt:lpwstr>_Toc476220612</vt:lpwstr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mailto:zp@kedzierzynkozle.pl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Dorota Mucha</dc:creator>
  <cp:lastModifiedBy>askupin</cp:lastModifiedBy>
  <cp:revision>5</cp:revision>
  <cp:lastPrinted>2020-12-18T10:16:00Z</cp:lastPrinted>
  <dcterms:created xsi:type="dcterms:W3CDTF">2020-12-16T12:50:00Z</dcterms:created>
  <dcterms:modified xsi:type="dcterms:W3CDTF">2020-12-18T10:43:00Z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